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0" w:rsidRDefault="00720030" w:rsidP="00280DB5">
      <w:pPr>
        <w:spacing w:line="240" w:lineRule="auto"/>
      </w:pPr>
    </w:p>
    <w:p w:rsidR="00720030" w:rsidRDefault="00720030" w:rsidP="007E62F9">
      <w:pPr>
        <w:spacing w:line="240" w:lineRule="auto"/>
        <w:jc w:val="right"/>
      </w:pPr>
      <w:r>
        <w:t>Утверждаю</w:t>
      </w:r>
    </w:p>
    <w:p w:rsidR="00720030" w:rsidRDefault="00720030" w:rsidP="007E62F9">
      <w:pPr>
        <w:spacing w:line="240" w:lineRule="auto"/>
        <w:jc w:val="right"/>
      </w:pPr>
      <w:r>
        <w:t xml:space="preserve">    Заведующий МБДОУ «Д/с № 2 пгт. Кировский»</w:t>
      </w:r>
    </w:p>
    <w:p w:rsidR="00720030" w:rsidRDefault="00720030" w:rsidP="007E62F9">
      <w:pPr>
        <w:spacing w:line="240" w:lineRule="auto"/>
        <w:jc w:val="right"/>
      </w:pPr>
      <w:r>
        <w:t>Никитенко М.П.</w:t>
      </w:r>
    </w:p>
    <w:p w:rsidR="00720030" w:rsidRDefault="00720030" w:rsidP="001C49CA">
      <w:pPr>
        <w:tabs>
          <w:tab w:val="right" w:pos="14570"/>
        </w:tabs>
        <w:spacing w:line="240" w:lineRule="auto"/>
      </w:pPr>
      <w:r>
        <w:tab/>
        <w:t>Приказ №___ от ______2016г.</w:t>
      </w:r>
    </w:p>
    <w:p w:rsidR="00720030" w:rsidRDefault="00720030" w:rsidP="00280DB5">
      <w:pPr>
        <w:spacing w:line="240" w:lineRule="auto"/>
      </w:pPr>
      <w:r>
        <w:t xml:space="preserve">Рассмотрено на заседании                                                                                                                                                        </w:t>
      </w:r>
    </w:p>
    <w:p w:rsidR="00720030" w:rsidRDefault="00720030" w:rsidP="00280DB5">
      <w:pPr>
        <w:spacing w:line="240" w:lineRule="auto"/>
      </w:pPr>
      <w:r>
        <w:t>Педсовета МБДОУ Д/С №2</w:t>
      </w:r>
    </w:p>
    <w:p w:rsidR="00720030" w:rsidRDefault="00720030" w:rsidP="00280DB5">
      <w:pPr>
        <w:spacing w:line="240" w:lineRule="auto"/>
      </w:pPr>
      <w:r>
        <w:t>Протокол № ___ от ___________2016 г.</w:t>
      </w:r>
    </w:p>
    <w:p w:rsidR="00720030" w:rsidRDefault="00720030" w:rsidP="00280DB5">
      <w:pPr>
        <w:spacing w:line="240" w:lineRule="auto"/>
      </w:pPr>
    </w:p>
    <w:p w:rsidR="00720030" w:rsidRDefault="00720030" w:rsidP="00280DB5">
      <w:pPr>
        <w:spacing w:line="240" w:lineRule="auto"/>
      </w:pPr>
    </w:p>
    <w:p w:rsidR="00720030" w:rsidRPr="001C49CA" w:rsidRDefault="00720030" w:rsidP="00280DB5">
      <w:pPr>
        <w:spacing w:line="240" w:lineRule="auto"/>
        <w:jc w:val="center"/>
        <w:rPr>
          <w:b/>
          <w:sz w:val="36"/>
          <w:szCs w:val="36"/>
        </w:rPr>
      </w:pPr>
      <w:r w:rsidRPr="001C49CA">
        <w:rPr>
          <w:b/>
          <w:sz w:val="36"/>
          <w:szCs w:val="36"/>
        </w:rPr>
        <w:t>Расписание непосредственно обра</w:t>
      </w:r>
      <w:r>
        <w:rPr>
          <w:b/>
          <w:sz w:val="36"/>
          <w:szCs w:val="36"/>
        </w:rPr>
        <w:t>зовательной деятельности на 2016-2017</w:t>
      </w:r>
      <w:r w:rsidRPr="001C49CA">
        <w:rPr>
          <w:b/>
          <w:sz w:val="36"/>
          <w:szCs w:val="36"/>
        </w:rPr>
        <w:t xml:space="preserve"> учебный год.</w:t>
      </w:r>
    </w:p>
    <w:p w:rsidR="00720030" w:rsidRPr="001C49CA" w:rsidRDefault="00720030" w:rsidP="00280DB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</w:t>
      </w:r>
      <w:r w:rsidRPr="001C49CA">
        <w:rPr>
          <w:b/>
          <w:sz w:val="36"/>
          <w:szCs w:val="36"/>
        </w:rPr>
        <w:t xml:space="preserve"> «Детский сад №2 п</w:t>
      </w:r>
      <w:r>
        <w:rPr>
          <w:b/>
          <w:sz w:val="36"/>
          <w:szCs w:val="36"/>
        </w:rPr>
        <w:t>гт</w:t>
      </w:r>
      <w:r w:rsidRPr="001C49CA">
        <w:rPr>
          <w:b/>
          <w:sz w:val="36"/>
          <w:szCs w:val="36"/>
        </w:rPr>
        <w:t>. Кировский»</w:t>
      </w:r>
    </w:p>
    <w:p w:rsidR="00720030" w:rsidRDefault="00720030"/>
    <w:p w:rsidR="00720030" w:rsidRPr="00280DB5" w:rsidRDefault="00720030" w:rsidP="00280DB5"/>
    <w:p w:rsidR="00720030" w:rsidRDefault="00720030" w:rsidP="00280DB5"/>
    <w:p w:rsidR="00720030" w:rsidRDefault="00720030" w:rsidP="00280DB5"/>
    <w:p w:rsidR="00720030" w:rsidRDefault="00720030" w:rsidP="00280DB5"/>
    <w:p w:rsidR="00720030" w:rsidRDefault="00720030" w:rsidP="00280DB5"/>
    <w:tbl>
      <w:tblPr>
        <w:tblpPr w:leftFromText="180" w:rightFromText="180" w:vertAnchor="page" w:horzAnchor="margin" w:tblpXSpec="center" w:tblpY="1752"/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2863"/>
        <w:gridCol w:w="2537"/>
        <w:gridCol w:w="2333"/>
        <w:gridCol w:w="2887"/>
        <w:gridCol w:w="2520"/>
        <w:gridCol w:w="900"/>
      </w:tblGrid>
      <w:tr w:rsidR="00720030" w:rsidRPr="003618FE" w:rsidTr="001C49CA">
        <w:trPr>
          <w:trHeight w:val="4933"/>
        </w:trPr>
        <w:tc>
          <w:tcPr>
            <w:tcW w:w="1188" w:type="dxa"/>
          </w:tcPr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>
              <w:t xml:space="preserve">1младшая </w:t>
            </w:r>
          </w:p>
        </w:tc>
        <w:tc>
          <w:tcPr>
            <w:tcW w:w="2863" w:type="dxa"/>
          </w:tcPr>
          <w:p w:rsidR="00720030" w:rsidRPr="003618FE" w:rsidRDefault="00720030" w:rsidP="00D4024F">
            <w:pPr>
              <w:spacing w:after="0" w:line="240" w:lineRule="auto"/>
              <w:jc w:val="center"/>
              <w:rPr>
                <w:b/>
              </w:rPr>
            </w:pPr>
            <w:r w:rsidRPr="003618FE">
              <w:rPr>
                <w:b/>
              </w:rPr>
              <w:t>1. Художественно-эстетическое</w:t>
            </w:r>
          </w:p>
          <w:p w:rsidR="00720030" w:rsidRDefault="00720030" w:rsidP="00D4024F">
            <w:pPr>
              <w:spacing w:after="0" w:line="240" w:lineRule="auto"/>
              <w:jc w:val="center"/>
            </w:pPr>
            <w:r w:rsidRPr="003618FE">
              <w:t>ИЗО – лепка</w:t>
            </w:r>
          </w:p>
          <w:p w:rsidR="00720030" w:rsidRDefault="00720030" w:rsidP="00D4024F">
            <w:pPr>
              <w:spacing w:after="0" w:line="240" w:lineRule="auto"/>
              <w:jc w:val="center"/>
            </w:pPr>
            <w:r>
              <w:t>1,3 н (инв)</w:t>
            </w:r>
          </w:p>
          <w:p w:rsidR="00720030" w:rsidRPr="003618FE" w:rsidRDefault="00720030" w:rsidP="00D4024F">
            <w:pPr>
              <w:spacing w:after="0" w:line="240" w:lineRule="auto"/>
              <w:jc w:val="center"/>
            </w:pPr>
            <w:r>
              <w:t>2,4н (вар)</w:t>
            </w:r>
          </w:p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>
              <w:rPr>
                <w:b/>
              </w:rPr>
              <w:t xml:space="preserve">2 </w:t>
            </w:r>
            <w:r w:rsidRPr="007E62F9">
              <w:rPr>
                <w:b/>
              </w:rPr>
              <w:t>. МУЗО</w:t>
            </w:r>
            <w:r>
              <w:rPr>
                <w:b/>
              </w:rPr>
              <w:t xml:space="preserve"> 9.20-9.30</w:t>
            </w:r>
          </w:p>
        </w:tc>
        <w:tc>
          <w:tcPr>
            <w:tcW w:w="2537" w:type="dxa"/>
          </w:tcPr>
          <w:p w:rsidR="00720030" w:rsidRPr="003618FE" w:rsidRDefault="00720030" w:rsidP="001C49CA">
            <w:pPr>
              <w:tabs>
                <w:tab w:val="left" w:pos="345"/>
              </w:tabs>
              <w:spacing w:after="0" w:line="240" w:lineRule="auto"/>
              <w:rPr>
                <w:b/>
              </w:rPr>
            </w:pPr>
            <w:r w:rsidRPr="003618FE">
              <w:tab/>
            </w:r>
            <w:r w:rsidRPr="003618FE">
              <w:rPr>
                <w:b/>
              </w:rPr>
              <w:t>1. Речевое развитие</w:t>
            </w:r>
          </w:p>
          <w:p w:rsidR="00720030" w:rsidRPr="003618FE" w:rsidRDefault="00720030" w:rsidP="001C49CA">
            <w:pPr>
              <w:tabs>
                <w:tab w:val="left" w:pos="345"/>
              </w:tabs>
              <w:spacing w:after="0" w:line="240" w:lineRule="auto"/>
            </w:pPr>
            <w:r w:rsidRPr="003618FE">
              <w:t>Развитие речи</w:t>
            </w:r>
            <w:r>
              <w:t xml:space="preserve"> (инв)</w:t>
            </w:r>
          </w:p>
          <w:p w:rsidR="00720030" w:rsidRPr="003618FE" w:rsidRDefault="00720030" w:rsidP="001C49CA">
            <w:pPr>
              <w:pStyle w:val="ListParagraph"/>
              <w:tabs>
                <w:tab w:val="left" w:pos="345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2 </w:t>
            </w:r>
            <w:r w:rsidRPr="003618FE">
              <w:rPr>
                <w:b/>
              </w:rPr>
              <w:t>половина дня:</w:t>
            </w:r>
          </w:p>
          <w:p w:rsidR="00720030" w:rsidRPr="003618FE" w:rsidRDefault="00720030" w:rsidP="008664E3">
            <w:pPr>
              <w:pStyle w:val="ListParagraph"/>
              <w:tabs>
                <w:tab w:val="left" w:pos="378"/>
              </w:tabs>
              <w:spacing w:after="0" w:line="240" w:lineRule="auto"/>
              <w:ind w:left="95"/>
            </w:pPr>
            <w:r>
              <w:t>2. ФИЗО</w:t>
            </w:r>
          </w:p>
        </w:tc>
        <w:tc>
          <w:tcPr>
            <w:tcW w:w="2333" w:type="dxa"/>
          </w:tcPr>
          <w:p w:rsidR="00720030" w:rsidRPr="003618FE" w:rsidRDefault="00720030" w:rsidP="001C49CA">
            <w:pPr>
              <w:spacing w:after="0" w:line="240" w:lineRule="auto"/>
              <w:jc w:val="center"/>
              <w:rPr>
                <w:b/>
              </w:rPr>
            </w:pPr>
            <w:r w:rsidRPr="003618FE">
              <w:rPr>
                <w:b/>
              </w:rPr>
              <w:t>1 Познавательно развитие</w:t>
            </w:r>
          </w:p>
          <w:p w:rsidR="00720030" w:rsidRDefault="00720030" w:rsidP="001C49CA">
            <w:pPr>
              <w:spacing w:after="0" w:line="240" w:lineRule="auto"/>
              <w:jc w:val="center"/>
            </w:pPr>
            <w:r w:rsidRPr="003618FE">
              <w:t>ФЭМП 1 н(ин) -3н(в)</w:t>
            </w:r>
          </w:p>
          <w:p w:rsidR="00720030" w:rsidRPr="00280DB5" w:rsidRDefault="00720030" w:rsidP="001C49CA">
            <w:pPr>
              <w:spacing w:after="0" w:line="240" w:lineRule="auto"/>
              <w:jc w:val="center"/>
              <w:rPr>
                <w:b/>
              </w:rPr>
            </w:pPr>
            <w:r w:rsidRPr="00280DB5">
              <w:rPr>
                <w:b/>
              </w:rPr>
              <w:t>Социально-коммуникативное развитие</w:t>
            </w:r>
          </w:p>
          <w:p w:rsidR="00720030" w:rsidRPr="003618FE" w:rsidRDefault="00720030" w:rsidP="001C49CA">
            <w:pPr>
              <w:spacing w:after="0" w:line="240" w:lineRule="auto"/>
              <w:jc w:val="center"/>
            </w:pPr>
            <w:r>
              <w:t>Азбука общения 2-4 н (вар)</w:t>
            </w: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2половина дня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</w:pPr>
            <w:r w:rsidRPr="003618FE">
              <w:t>2. ФИЗО 1-3н(ин), 2-4н(вар)</w:t>
            </w:r>
          </w:p>
        </w:tc>
        <w:tc>
          <w:tcPr>
            <w:tcW w:w="2887" w:type="dxa"/>
          </w:tcPr>
          <w:p w:rsidR="00720030" w:rsidRPr="003618FE" w:rsidRDefault="00720030" w:rsidP="00202A09">
            <w:pPr>
              <w:pStyle w:val="ListParagraph"/>
              <w:spacing w:after="0" w:line="240" w:lineRule="auto"/>
              <w:ind w:left="112"/>
              <w:rPr>
                <w:b/>
              </w:rPr>
            </w:pPr>
            <w:r>
              <w:rPr>
                <w:b/>
              </w:rPr>
              <w:t xml:space="preserve">1 </w:t>
            </w:r>
            <w:r w:rsidRPr="003618FE">
              <w:rPr>
                <w:b/>
              </w:rPr>
              <w:t xml:space="preserve">Познавательное развитие </w:t>
            </w:r>
          </w:p>
          <w:p w:rsidR="00720030" w:rsidRPr="003618FE" w:rsidRDefault="00720030" w:rsidP="00202A09">
            <w:pPr>
              <w:spacing w:after="0" w:line="240" w:lineRule="auto"/>
              <w:ind w:left="112"/>
            </w:pPr>
            <w:r w:rsidRPr="003618FE">
              <w:t>Экология 1 н (ин) – 3 н (в)</w:t>
            </w:r>
          </w:p>
          <w:p w:rsidR="00720030" w:rsidRPr="003618FE" w:rsidRDefault="00720030" w:rsidP="00202A09">
            <w:pPr>
              <w:spacing w:after="0" w:line="240" w:lineRule="auto"/>
              <w:ind w:left="112"/>
            </w:pPr>
            <w:r w:rsidRPr="003618FE">
              <w:t>Ф</w:t>
            </w:r>
            <w:r>
              <w:t>ЦК</w:t>
            </w:r>
            <w:r w:rsidRPr="003618FE">
              <w:t>М 2 н (ин)-4 н(в)</w:t>
            </w:r>
          </w:p>
          <w:p w:rsidR="00720030" w:rsidRPr="003618FE" w:rsidRDefault="00720030" w:rsidP="001C49CA">
            <w:pPr>
              <w:spacing w:after="0" w:line="240" w:lineRule="auto"/>
              <w:jc w:val="center"/>
            </w:pP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2половина дня:</w:t>
            </w:r>
          </w:p>
          <w:p w:rsidR="00720030" w:rsidRPr="003618FE" w:rsidRDefault="00720030" w:rsidP="001C49CA">
            <w:pPr>
              <w:spacing w:after="0" w:line="240" w:lineRule="auto"/>
            </w:pPr>
            <w:r w:rsidRPr="003618FE">
              <w:t>2. Речевое развитие – Ч.Х.Л. 1-3н(ин),2-4н(вар)</w:t>
            </w:r>
          </w:p>
        </w:tc>
        <w:tc>
          <w:tcPr>
            <w:tcW w:w="2520" w:type="dxa"/>
          </w:tcPr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 w:rsidRPr="003618FE">
              <w:tab/>
            </w:r>
            <w:r w:rsidRPr="003618FE">
              <w:rPr>
                <w:b/>
              </w:rPr>
              <w:t>1. Художественно-эстетическое развитие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</w:pPr>
            <w:r w:rsidRPr="003618FE">
              <w:t>ИЗО-рисование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</w:pPr>
            <w:r>
              <w:t>1,3н (инв)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</w:pPr>
            <w:r>
              <w:t>2,3н (вар)</w:t>
            </w:r>
          </w:p>
          <w:p w:rsidR="00720030" w:rsidRPr="007E62F9" w:rsidRDefault="00720030" w:rsidP="001C49CA">
            <w:pPr>
              <w:pStyle w:val="ListParagraph"/>
              <w:tabs>
                <w:tab w:val="left" w:pos="240"/>
              </w:tabs>
              <w:spacing w:after="0" w:line="240" w:lineRule="auto"/>
              <w:ind w:left="0"/>
              <w:rPr>
                <w:b/>
              </w:rPr>
            </w:pPr>
            <w:r w:rsidRPr="007E62F9">
              <w:rPr>
                <w:b/>
              </w:rPr>
              <w:t>2.  МУЗО</w:t>
            </w:r>
            <w:r>
              <w:rPr>
                <w:b/>
              </w:rPr>
              <w:t xml:space="preserve"> 9.30-9.40</w:t>
            </w:r>
          </w:p>
        </w:tc>
        <w:tc>
          <w:tcPr>
            <w:tcW w:w="900" w:type="dxa"/>
          </w:tcPr>
          <w:p w:rsidR="00720030" w:rsidRPr="003618FE" w:rsidRDefault="00720030" w:rsidP="001C49CA">
            <w:pPr>
              <w:spacing w:after="0" w:line="240" w:lineRule="auto"/>
              <w:jc w:val="center"/>
            </w:pPr>
            <w:r w:rsidRPr="003618FE">
              <w:t>10</w:t>
            </w:r>
          </w:p>
        </w:tc>
      </w:tr>
      <w:tr w:rsidR="00720030" w:rsidRPr="003618FE" w:rsidTr="001C49CA">
        <w:trPr>
          <w:trHeight w:val="4190"/>
        </w:trPr>
        <w:tc>
          <w:tcPr>
            <w:tcW w:w="1188" w:type="dxa"/>
          </w:tcPr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>
              <w:t>2младшая №1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 w:firstLine="720"/>
            </w:pPr>
          </w:p>
          <w:p w:rsidR="00720030" w:rsidRPr="007E62F9" w:rsidRDefault="00720030" w:rsidP="001C49CA"/>
        </w:tc>
        <w:tc>
          <w:tcPr>
            <w:tcW w:w="2863" w:type="dxa"/>
          </w:tcPr>
          <w:p w:rsidR="00720030" w:rsidRPr="003618FE" w:rsidRDefault="00720030" w:rsidP="00D4024F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1. Художественно-эстетическое развитие</w:t>
            </w:r>
          </w:p>
          <w:p w:rsidR="00720030" w:rsidRDefault="00720030" w:rsidP="00D4024F">
            <w:pPr>
              <w:tabs>
                <w:tab w:val="left" w:pos="240"/>
              </w:tabs>
              <w:spacing w:after="0" w:line="240" w:lineRule="auto"/>
            </w:pPr>
            <w:r w:rsidRPr="003618FE">
              <w:t>ИЗО-рисование</w:t>
            </w:r>
          </w:p>
          <w:p w:rsidR="00720030" w:rsidRDefault="00720030" w:rsidP="00D4024F">
            <w:pPr>
              <w:tabs>
                <w:tab w:val="left" w:pos="240"/>
              </w:tabs>
              <w:spacing w:after="0" w:line="240" w:lineRule="auto"/>
            </w:pPr>
            <w:r>
              <w:t>1,3н (инв)</w:t>
            </w:r>
          </w:p>
          <w:p w:rsidR="00720030" w:rsidRPr="007E62F9" w:rsidRDefault="00720030" w:rsidP="00D4024F">
            <w:pPr>
              <w:tabs>
                <w:tab w:val="left" w:pos="240"/>
              </w:tabs>
              <w:spacing w:after="0" w:line="240" w:lineRule="auto"/>
            </w:pPr>
            <w:r>
              <w:t>2,4н (вар)</w:t>
            </w:r>
          </w:p>
          <w:p w:rsidR="00720030" w:rsidRPr="003618FE" w:rsidRDefault="00720030" w:rsidP="00D4024F">
            <w:pPr>
              <w:spacing w:after="0" w:line="240" w:lineRule="auto"/>
              <w:rPr>
                <w:b/>
              </w:rPr>
            </w:pPr>
          </w:p>
          <w:p w:rsidR="00720030" w:rsidRPr="003618FE" w:rsidRDefault="00720030" w:rsidP="00D4024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D4024F">
              <w:rPr>
                <w:b/>
              </w:rPr>
              <w:t>ФИЗО (инв</w:t>
            </w:r>
            <w:r>
              <w:t>)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</w:pPr>
            <w:r>
              <w:t>9.25 – 9.40</w:t>
            </w:r>
          </w:p>
        </w:tc>
        <w:tc>
          <w:tcPr>
            <w:tcW w:w="2537" w:type="dxa"/>
          </w:tcPr>
          <w:p w:rsidR="00720030" w:rsidRPr="003618FE" w:rsidRDefault="00720030" w:rsidP="002365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3618FE">
              <w:rPr>
                <w:b/>
              </w:rPr>
              <w:t xml:space="preserve">Познавательное развитие </w:t>
            </w:r>
          </w:p>
          <w:p w:rsidR="00720030" w:rsidRPr="003618FE" w:rsidRDefault="00720030" w:rsidP="0023658E">
            <w:pPr>
              <w:spacing w:after="0" w:line="240" w:lineRule="auto"/>
              <w:ind w:left="112"/>
            </w:pPr>
            <w:r w:rsidRPr="003618FE">
              <w:t>Экология 1 н (ин) – 3 н (в)</w:t>
            </w:r>
          </w:p>
          <w:p w:rsidR="00720030" w:rsidRPr="003618FE" w:rsidRDefault="00720030" w:rsidP="0023658E">
            <w:pPr>
              <w:spacing w:after="0" w:line="240" w:lineRule="auto"/>
              <w:ind w:left="112"/>
            </w:pPr>
            <w:r w:rsidRPr="003618FE">
              <w:t>Ф</w:t>
            </w:r>
            <w:r>
              <w:t>ЦК</w:t>
            </w:r>
            <w:r w:rsidRPr="003618FE">
              <w:t>М 2 н (ин)-4 н(в)</w:t>
            </w: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3618FE">
              <w:rPr>
                <w:b/>
              </w:rPr>
              <w:t>.</w:t>
            </w:r>
            <w:r>
              <w:rPr>
                <w:b/>
              </w:rPr>
              <w:t xml:space="preserve"> МУЗО 9.30-9.45</w:t>
            </w:r>
          </w:p>
          <w:p w:rsidR="00720030" w:rsidRPr="003618FE" w:rsidRDefault="00720030" w:rsidP="0023658E">
            <w:pPr>
              <w:spacing w:after="0" w:line="240" w:lineRule="auto"/>
              <w:ind w:left="112"/>
            </w:pPr>
          </w:p>
        </w:tc>
        <w:tc>
          <w:tcPr>
            <w:tcW w:w="2333" w:type="dxa"/>
          </w:tcPr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1. Художественно-эстетическое</w:t>
            </w:r>
          </w:p>
          <w:p w:rsidR="00720030" w:rsidRDefault="00720030" w:rsidP="001C49CA">
            <w:pPr>
              <w:spacing w:after="0" w:line="240" w:lineRule="auto"/>
              <w:jc w:val="center"/>
            </w:pPr>
            <w:r w:rsidRPr="003618FE">
              <w:t>ИЗО – лепка</w:t>
            </w:r>
          </w:p>
          <w:p w:rsidR="00720030" w:rsidRDefault="00720030" w:rsidP="001C49CA">
            <w:pPr>
              <w:spacing w:after="0" w:line="240" w:lineRule="auto"/>
              <w:jc w:val="center"/>
            </w:pPr>
            <w:r>
              <w:t>1,3н (инв)</w:t>
            </w:r>
          </w:p>
          <w:p w:rsidR="00720030" w:rsidRPr="003618FE" w:rsidRDefault="00720030" w:rsidP="001C49CA">
            <w:pPr>
              <w:spacing w:after="0" w:line="240" w:lineRule="auto"/>
              <w:jc w:val="center"/>
            </w:pPr>
            <w:r>
              <w:t>2,4н (вар)</w:t>
            </w:r>
          </w:p>
          <w:p w:rsidR="00720030" w:rsidRPr="003618FE" w:rsidRDefault="00720030" w:rsidP="001C49CA">
            <w:pPr>
              <w:spacing w:after="0" w:line="240" w:lineRule="auto"/>
              <w:jc w:val="center"/>
            </w:pP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2половина дня:</w:t>
            </w:r>
          </w:p>
          <w:p w:rsidR="00720030" w:rsidRPr="003618FE" w:rsidRDefault="00720030" w:rsidP="001C49CA">
            <w:pPr>
              <w:spacing w:after="0" w:line="240" w:lineRule="auto"/>
              <w:jc w:val="center"/>
            </w:pPr>
            <w:r w:rsidRPr="003618FE">
              <w:t>2. Речевое развитие – Ч.Х.Л. 1-3н(ин),2-4н(вар)</w:t>
            </w:r>
          </w:p>
        </w:tc>
        <w:tc>
          <w:tcPr>
            <w:tcW w:w="2887" w:type="dxa"/>
          </w:tcPr>
          <w:p w:rsidR="00720030" w:rsidRPr="003618FE" w:rsidRDefault="00720030" w:rsidP="00D4024F">
            <w:pPr>
              <w:pStyle w:val="ListParagraph"/>
              <w:spacing w:after="0" w:line="240" w:lineRule="auto"/>
              <w:ind w:left="112"/>
              <w:rPr>
                <w:b/>
              </w:rPr>
            </w:pPr>
            <w:r>
              <w:rPr>
                <w:b/>
              </w:rPr>
              <w:t>1.</w:t>
            </w:r>
            <w:r w:rsidRPr="003618FE">
              <w:rPr>
                <w:b/>
              </w:rPr>
              <w:t>Речевое развитие</w:t>
            </w:r>
          </w:p>
          <w:p w:rsidR="00720030" w:rsidRPr="003618FE" w:rsidRDefault="00720030" w:rsidP="00D4024F">
            <w:pPr>
              <w:spacing w:after="0" w:line="240" w:lineRule="auto"/>
              <w:ind w:left="112"/>
            </w:pPr>
            <w:r w:rsidRPr="003618FE">
              <w:t>Развитие речи</w:t>
            </w: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</w:p>
          <w:p w:rsidR="00720030" w:rsidRPr="007E62F9" w:rsidRDefault="00720030" w:rsidP="001C49CA">
            <w:pPr>
              <w:spacing w:after="0" w:line="240" w:lineRule="auto"/>
              <w:rPr>
                <w:b/>
              </w:rPr>
            </w:pPr>
            <w:r w:rsidRPr="007E62F9">
              <w:rPr>
                <w:b/>
              </w:rPr>
              <w:t>2. МУЗО</w:t>
            </w:r>
            <w:r>
              <w:rPr>
                <w:b/>
              </w:rPr>
              <w:t xml:space="preserve"> 9.25-9.40</w:t>
            </w:r>
          </w:p>
        </w:tc>
        <w:tc>
          <w:tcPr>
            <w:tcW w:w="2520" w:type="dxa"/>
          </w:tcPr>
          <w:p w:rsidR="00720030" w:rsidRPr="003618FE" w:rsidRDefault="00720030" w:rsidP="001C49CA">
            <w:pPr>
              <w:spacing w:after="0" w:line="240" w:lineRule="auto"/>
              <w:jc w:val="center"/>
              <w:rPr>
                <w:b/>
              </w:rPr>
            </w:pPr>
            <w:r w:rsidRPr="003618FE">
              <w:rPr>
                <w:b/>
              </w:rPr>
              <w:t>1 Познавательно развитие</w:t>
            </w:r>
          </w:p>
          <w:p w:rsidR="00720030" w:rsidRDefault="00720030" w:rsidP="001C49CA">
            <w:pPr>
              <w:spacing w:after="0" w:line="240" w:lineRule="auto"/>
              <w:jc w:val="center"/>
            </w:pPr>
            <w:r w:rsidRPr="003618FE">
              <w:t>ФЭМП 1 н(ин) -3н(в)</w:t>
            </w:r>
          </w:p>
          <w:p w:rsidR="00720030" w:rsidRPr="000A4F1A" w:rsidRDefault="00720030" w:rsidP="001C49CA">
            <w:pPr>
              <w:spacing w:after="0" w:line="240" w:lineRule="auto"/>
              <w:jc w:val="center"/>
              <w:rPr>
                <w:b/>
              </w:rPr>
            </w:pPr>
            <w:r w:rsidRPr="000A4F1A">
              <w:rPr>
                <w:b/>
              </w:rPr>
              <w:t>Социально-коммуникативное развитие</w:t>
            </w:r>
          </w:p>
          <w:p w:rsidR="00720030" w:rsidRPr="003618FE" w:rsidRDefault="00720030" w:rsidP="001C49CA">
            <w:pPr>
              <w:spacing w:after="0" w:line="240" w:lineRule="auto"/>
              <w:jc w:val="center"/>
            </w:pPr>
            <w:r>
              <w:t>Азбука общения 2,4 н(вар)</w:t>
            </w: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2половина дня</w:t>
            </w:r>
          </w:p>
          <w:p w:rsidR="00720030" w:rsidRPr="003618FE" w:rsidRDefault="00720030" w:rsidP="001C49CA">
            <w:pPr>
              <w:tabs>
                <w:tab w:val="left" w:pos="540"/>
              </w:tabs>
              <w:spacing w:after="0" w:line="240" w:lineRule="auto"/>
            </w:pPr>
            <w:r w:rsidRPr="003618FE">
              <w:t>2. ФИЗО 1-3н(ин), 2-4н(вар)</w:t>
            </w:r>
          </w:p>
        </w:tc>
        <w:tc>
          <w:tcPr>
            <w:tcW w:w="900" w:type="dxa"/>
          </w:tcPr>
          <w:p w:rsidR="00720030" w:rsidRPr="003618FE" w:rsidRDefault="00720030" w:rsidP="001C49CA">
            <w:pPr>
              <w:spacing w:after="0" w:line="240" w:lineRule="auto"/>
              <w:jc w:val="center"/>
            </w:pPr>
            <w:r w:rsidRPr="003618FE">
              <w:t>10</w:t>
            </w:r>
          </w:p>
        </w:tc>
      </w:tr>
      <w:tr w:rsidR="00720030" w:rsidRPr="003618FE" w:rsidTr="00DD031B">
        <w:trPr>
          <w:trHeight w:val="4660"/>
        </w:trPr>
        <w:tc>
          <w:tcPr>
            <w:tcW w:w="1188" w:type="dxa"/>
          </w:tcPr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2 младшая</w:t>
            </w:r>
            <w:r>
              <w:t xml:space="preserve"> № 2</w:t>
            </w:r>
            <w:r w:rsidRPr="003618FE">
              <w:t xml:space="preserve"> </w:t>
            </w:r>
          </w:p>
        </w:tc>
        <w:tc>
          <w:tcPr>
            <w:tcW w:w="2863" w:type="dxa"/>
          </w:tcPr>
          <w:p w:rsidR="00720030" w:rsidRDefault="00720030" w:rsidP="001C49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9" w:firstLine="29"/>
              <w:rPr>
                <w:b/>
              </w:rPr>
            </w:pPr>
            <w:r w:rsidRPr="003618FE">
              <w:rPr>
                <w:b/>
              </w:rPr>
              <w:t>МУЗО 9.00-9.15</w:t>
            </w:r>
          </w:p>
          <w:p w:rsidR="00720030" w:rsidRPr="003618FE" w:rsidRDefault="00720030" w:rsidP="001C49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29" w:firstLine="29"/>
              <w:rPr>
                <w:b/>
              </w:rPr>
            </w:pPr>
            <w:r w:rsidRPr="003618FE">
              <w:rPr>
                <w:b/>
              </w:rPr>
              <w:t>Познавательное развитие</w:t>
            </w:r>
          </w:p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Экология 1н(инв)-3н(вар)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>
              <w:t>ФЦК</w:t>
            </w:r>
            <w:r w:rsidRPr="003618FE">
              <w:t>М 2н(инв)-4н (вар)</w:t>
            </w:r>
          </w:p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Pr="003618FE" w:rsidRDefault="00720030" w:rsidP="008C0973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537" w:type="dxa"/>
          </w:tcPr>
          <w:p w:rsidR="00720030" w:rsidRPr="00EA4808" w:rsidRDefault="00720030" w:rsidP="001C49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3618FE">
              <w:rPr>
                <w:b/>
              </w:rPr>
              <w:t xml:space="preserve">Познавательное развитие </w:t>
            </w:r>
          </w:p>
          <w:p w:rsidR="00720030" w:rsidRPr="00EA4808" w:rsidRDefault="00720030" w:rsidP="001C49CA">
            <w:pPr>
              <w:pStyle w:val="ListParagraph"/>
              <w:spacing w:after="0" w:line="240" w:lineRule="auto"/>
              <w:ind w:left="0"/>
            </w:pPr>
            <w:r w:rsidRPr="00EA4808">
              <w:t>ФЭМП</w:t>
            </w:r>
            <w:r>
              <w:t xml:space="preserve"> (инв)</w:t>
            </w:r>
          </w:p>
          <w:p w:rsidR="00720030" w:rsidRPr="003618FE" w:rsidRDefault="00720030" w:rsidP="001C49CA">
            <w:pPr>
              <w:pStyle w:val="ListParagraph"/>
              <w:spacing w:after="0" w:line="240" w:lineRule="auto"/>
              <w:ind w:left="360"/>
              <w:rPr>
                <w:b/>
              </w:rPr>
            </w:pPr>
          </w:p>
          <w:p w:rsidR="00720030" w:rsidRPr="003618FE" w:rsidRDefault="00720030" w:rsidP="001C49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ФИЗО 9.30-9.4</w:t>
            </w:r>
            <w:r w:rsidRPr="003618FE">
              <w:rPr>
                <w:b/>
              </w:rPr>
              <w:t>5</w:t>
            </w:r>
          </w:p>
        </w:tc>
        <w:tc>
          <w:tcPr>
            <w:tcW w:w="2333" w:type="dxa"/>
          </w:tcPr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618FE">
              <w:rPr>
                <w:b/>
              </w:rPr>
              <w:t>1.МУЗО 9.00-9.15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720030" w:rsidRPr="003618FE" w:rsidRDefault="00720030" w:rsidP="00D4024F">
            <w:pPr>
              <w:pStyle w:val="ListParagraph"/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3618FE">
              <w:rPr>
                <w:b/>
              </w:rPr>
              <w:t>Художественно-эстетическое развитие</w:t>
            </w:r>
          </w:p>
          <w:p w:rsidR="00720030" w:rsidRPr="003618FE" w:rsidRDefault="00720030" w:rsidP="00D4024F">
            <w:pPr>
              <w:pStyle w:val="ListParagraph"/>
              <w:spacing w:after="0" w:line="240" w:lineRule="auto"/>
              <w:ind w:left="0"/>
            </w:pPr>
            <w:r w:rsidRPr="003618FE">
              <w:t>Лепка 1н (ин)-3н (вар)</w:t>
            </w:r>
          </w:p>
          <w:p w:rsidR="00720030" w:rsidRDefault="00720030" w:rsidP="00D4024F">
            <w:pPr>
              <w:pStyle w:val="ListParagraph"/>
              <w:spacing w:after="0" w:line="240" w:lineRule="auto"/>
              <w:ind w:left="0"/>
            </w:pPr>
            <w:r w:rsidRPr="003618FE">
              <w:t xml:space="preserve">Аппликация </w:t>
            </w:r>
            <w:r>
              <w:t>-</w:t>
            </w:r>
            <w:r w:rsidRPr="003618FE">
              <w:t>2н</w:t>
            </w:r>
            <w:r>
              <w:t xml:space="preserve"> (вар)</w:t>
            </w:r>
          </w:p>
          <w:p w:rsidR="00720030" w:rsidRDefault="00720030" w:rsidP="00D4024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EA4808">
              <w:rPr>
                <w:b/>
              </w:rPr>
              <w:t xml:space="preserve">Социально-коммуникативное развитие </w:t>
            </w:r>
          </w:p>
          <w:p w:rsidR="00720030" w:rsidRPr="00EA4808" w:rsidRDefault="00720030" w:rsidP="00D4024F">
            <w:pPr>
              <w:pStyle w:val="ListParagraph"/>
              <w:spacing w:after="0" w:line="240" w:lineRule="auto"/>
              <w:ind w:left="0"/>
            </w:pPr>
            <w:r>
              <w:t>Патриотическое 4н (вар)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</w:pPr>
          </w:p>
        </w:tc>
        <w:tc>
          <w:tcPr>
            <w:tcW w:w="2887" w:type="dxa"/>
          </w:tcPr>
          <w:p w:rsidR="00720030" w:rsidRPr="003618FE" w:rsidRDefault="00720030" w:rsidP="001C49CA">
            <w:pPr>
              <w:pStyle w:val="ListParagraph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34" w:hanging="34"/>
              <w:rPr>
                <w:b/>
              </w:rPr>
            </w:pPr>
            <w:r w:rsidRPr="003618FE">
              <w:rPr>
                <w:b/>
              </w:rPr>
              <w:t>Социально-коммуникативное развитие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  <w:ind w:left="360"/>
            </w:pPr>
            <w:r w:rsidRPr="003618FE">
              <w:t>Азбука общения 1н (вар)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  <w:ind w:left="360"/>
            </w:pPr>
            <w:r w:rsidRPr="003618FE">
              <w:t>ОБЖ</w:t>
            </w:r>
            <w:r>
              <w:t>,</w:t>
            </w:r>
            <w:r w:rsidRPr="003618FE">
              <w:t>ПДД</w:t>
            </w:r>
            <w:r>
              <w:t>-</w:t>
            </w:r>
            <w:r w:rsidRPr="003618FE">
              <w:t xml:space="preserve"> 3н 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  <w:p w:rsidR="00720030" w:rsidRPr="00EA4808" w:rsidRDefault="00720030" w:rsidP="001C49CA">
            <w:pPr>
              <w:pStyle w:val="ListParagraph"/>
              <w:spacing w:after="0" w:line="240" w:lineRule="auto"/>
              <w:ind w:left="0"/>
            </w:pPr>
            <w:r>
              <w:t>Рисование 2</w:t>
            </w:r>
            <w:r w:rsidRPr="00EA4808">
              <w:t xml:space="preserve"> н (инвар),4 н (вар)</w:t>
            </w:r>
          </w:p>
          <w:p w:rsidR="00720030" w:rsidRPr="003618FE" w:rsidRDefault="00720030" w:rsidP="001C49CA">
            <w:pPr>
              <w:pStyle w:val="ListParagraph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ФИЗО 9.25-9.40</w:t>
            </w:r>
          </w:p>
        </w:tc>
        <w:tc>
          <w:tcPr>
            <w:tcW w:w="2520" w:type="dxa"/>
          </w:tcPr>
          <w:p w:rsidR="00720030" w:rsidRPr="003618FE" w:rsidRDefault="00720030" w:rsidP="00D4024F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2.Речевое развитие</w:t>
            </w:r>
          </w:p>
          <w:p w:rsidR="00720030" w:rsidRPr="00EA4808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Развитие речи</w:t>
            </w:r>
            <w:r w:rsidRPr="003618FE">
              <w:rPr>
                <w:b/>
              </w:rPr>
              <w:t xml:space="preserve"> </w:t>
            </w: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2.Физическое развитие</w:t>
            </w:r>
          </w:p>
          <w:p w:rsidR="00720030" w:rsidRPr="003618FE" w:rsidRDefault="00720030" w:rsidP="001C49CA">
            <w:pPr>
              <w:spacing w:after="0" w:line="240" w:lineRule="auto"/>
            </w:pPr>
            <w:r w:rsidRPr="003618FE">
              <w:t>ЗОЖ -1н (вар)</w:t>
            </w:r>
          </w:p>
          <w:p w:rsidR="00720030" w:rsidRPr="003618FE" w:rsidRDefault="00720030" w:rsidP="001C49CA">
            <w:pPr>
              <w:spacing w:after="0" w:line="240" w:lineRule="auto"/>
            </w:pPr>
            <w:r w:rsidRPr="003618FE">
              <w:t>ФИЗО Спорт. Игры, досуги 2,3,4 н(вар)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900" w:type="dxa"/>
          </w:tcPr>
          <w:p w:rsidR="00720030" w:rsidRPr="003618FE" w:rsidRDefault="00720030" w:rsidP="001C49CA">
            <w:pPr>
              <w:spacing w:after="0" w:line="240" w:lineRule="auto"/>
              <w:jc w:val="center"/>
            </w:pPr>
            <w:r w:rsidRPr="003618FE">
              <w:t>10</w:t>
            </w:r>
          </w:p>
        </w:tc>
      </w:tr>
      <w:tr w:rsidR="00720030" w:rsidRPr="003618FE" w:rsidTr="00DD031B">
        <w:trPr>
          <w:trHeight w:val="4665"/>
        </w:trPr>
        <w:tc>
          <w:tcPr>
            <w:tcW w:w="1188" w:type="dxa"/>
          </w:tcPr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Средняя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</w:p>
          <w:p w:rsidR="00720030" w:rsidRPr="00422D51" w:rsidRDefault="00720030" w:rsidP="00422D51"/>
        </w:tc>
        <w:tc>
          <w:tcPr>
            <w:tcW w:w="2863" w:type="dxa"/>
          </w:tcPr>
          <w:p w:rsidR="00720030" w:rsidRPr="003618FE" w:rsidRDefault="00720030" w:rsidP="001C49C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Познавательное развитие: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</w:pPr>
            <w:r>
              <w:t>Экология 1н(инв),</w:t>
            </w:r>
            <w:r w:rsidRPr="003618FE">
              <w:t>3н (вар)</w:t>
            </w:r>
          </w:p>
          <w:p w:rsidR="00720030" w:rsidRDefault="00720030" w:rsidP="001C49CA">
            <w:pPr>
              <w:spacing w:after="0" w:line="240" w:lineRule="auto"/>
              <w:ind w:left="360"/>
            </w:pPr>
            <w:r w:rsidRPr="003618FE">
              <w:t>Ф</w:t>
            </w:r>
            <w:r>
              <w:t>ЦК</w:t>
            </w:r>
            <w:r w:rsidRPr="003618FE">
              <w:t>М 2н (вар)</w:t>
            </w:r>
            <w:r>
              <w:t xml:space="preserve">, </w:t>
            </w:r>
          </w:p>
          <w:p w:rsidR="00720030" w:rsidRPr="00EA4808" w:rsidRDefault="00720030" w:rsidP="001C49CA">
            <w:pPr>
              <w:spacing w:after="0" w:line="240" w:lineRule="auto"/>
              <w:ind w:left="360"/>
              <w:rPr>
                <w:b/>
              </w:rPr>
            </w:pPr>
            <w:r w:rsidRPr="00EA4808">
              <w:rPr>
                <w:b/>
              </w:rPr>
              <w:t>Речевое развитие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</w:pPr>
            <w:r>
              <w:t>ЗКР 4н (инв)</w:t>
            </w:r>
          </w:p>
          <w:p w:rsidR="00720030" w:rsidRPr="003618FE" w:rsidRDefault="00720030" w:rsidP="001C49CA">
            <w:pPr>
              <w:spacing w:after="0" w:line="240" w:lineRule="auto"/>
              <w:ind w:left="360"/>
              <w:rPr>
                <w:b/>
              </w:rPr>
            </w:pPr>
            <w:r w:rsidRPr="003618FE">
              <w:t>2.</w:t>
            </w:r>
            <w:r>
              <w:rPr>
                <w:b/>
              </w:rPr>
              <w:t>ФИЗО 9.35</w:t>
            </w:r>
            <w:r w:rsidRPr="003618FE">
              <w:rPr>
                <w:b/>
              </w:rPr>
              <w:t>-</w:t>
            </w:r>
            <w:r>
              <w:rPr>
                <w:b/>
              </w:rPr>
              <w:t>09.55 (инв)</w:t>
            </w:r>
          </w:p>
        </w:tc>
        <w:tc>
          <w:tcPr>
            <w:tcW w:w="2537" w:type="dxa"/>
          </w:tcPr>
          <w:p w:rsidR="00720030" w:rsidRPr="003618FE" w:rsidRDefault="00720030" w:rsidP="00D4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" w:firstLine="0"/>
              <w:rPr>
                <w:b/>
              </w:rPr>
            </w:pPr>
            <w:r w:rsidRPr="003618FE">
              <w:rPr>
                <w:b/>
              </w:rPr>
              <w:t>Художественно-эстетическое развитие:</w:t>
            </w:r>
          </w:p>
          <w:p w:rsidR="00720030" w:rsidRDefault="00720030" w:rsidP="00D4024F">
            <w:pPr>
              <w:spacing w:after="0" w:line="240" w:lineRule="auto"/>
            </w:pPr>
            <w:r>
              <w:t xml:space="preserve">ИЗО </w:t>
            </w:r>
          </w:p>
          <w:p w:rsidR="00720030" w:rsidRDefault="00720030" w:rsidP="00D4024F">
            <w:pPr>
              <w:spacing w:after="0" w:line="240" w:lineRule="auto"/>
            </w:pPr>
            <w:r>
              <w:t>-рисование 1,</w:t>
            </w:r>
            <w:r w:rsidRPr="003618FE">
              <w:t xml:space="preserve">3н(инв), </w:t>
            </w:r>
            <w:r>
              <w:t xml:space="preserve"> </w:t>
            </w:r>
          </w:p>
          <w:p w:rsidR="00720030" w:rsidRDefault="00720030" w:rsidP="00D4024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t xml:space="preserve">-лепка </w:t>
            </w:r>
            <w:r w:rsidRPr="003618FE">
              <w:t>2</w:t>
            </w:r>
            <w:r>
              <w:t>н (инв),-аппликация</w:t>
            </w:r>
            <w:r w:rsidRPr="003618FE">
              <w:t>-4н 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2.МУЗО 9.50</w:t>
            </w:r>
            <w:r w:rsidRPr="003618FE">
              <w:rPr>
                <w:b/>
              </w:rPr>
              <w:t>-</w:t>
            </w:r>
            <w:r>
              <w:rPr>
                <w:b/>
              </w:rPr>
              <w:t>10.10</w:t>
            </w:r>
          </w:p>
        </w:tc>
        <w:tc>
          <w:tcPr>
            <w:tcW w:w="2333" w:type="dxa"/>
          </w:tcPr>
          <w:p w:rsidR="00720030" w:rsidRPr="003618FE" w:rsidRDefault="00720030" w:rsidP="001C49CA">
            <w:pPr>
              <w:spacing w:after="0" w:line="240" w:lineRule="auto"/>
            </w:pPr>
            <w:r w:rsidRPr="003618FE">
              <w:rPr>
                <w:b/>
              </w:rPr>
              <w:t xml:space="preserve">1. Познавательное развитие </w:t>
            </w:r>
            <w:r w:rsidRPr="003618FE">
              <w:t>ФЭМП</w:t>
            </w: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ФИЗО 9.30</w:t>
            </w:r>
            <w:r w:rsidRPr="003618FE">
              <w:rPr>
                <w:b/>
              </w:rPr>
              <w:t>-9.</w:t>
            </w:r>
            <w:r>
              <w:rPr>
                <w:b/>
              </w:rPr>
              <w:t>5</w:t>
            </w:r>
            <w:r w:rsidRPr="003618FE">
              <w:rPr>
                <w:b/>
              </w:rPr>
              <w:t>0</w:t>
            </w:r>
          </w:p>
        </w:tc>
        <w:tc>
          <w:tcPr>
            <w:tcW w:w="2887" w:type="dxa"/>
          </w:tcPr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1. МУЗО 9.00-9.20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2. Социально-коммуникативное развитие: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</w:pPr>
            <w:r w:rsidRPr="003618FE">
              <w:t>Нравственно</w:t>
            </w:r>
            <w:r>
              <w:t>е</w:t>
            </w:r>
            <w:r w:rsidRPr="003618FE">
              <w:t>-1н(вар)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</w:pPr>
            <w:r w:rsidRPr="003618FE">
              <w:t>Азбука общения 2н(вар)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</w:pPr>
            <w:r w:rsidRPr="003618FE">
              <w:t>ОБЖ,ПДД 3 н(вар)</w:t>
            </w:r>
          </w:p>
          <w:p w:rsidR="00720030" w:rsidRPr="003618FE" w:rsidRDefault="00720030" w:rsidP="001C49CA">
            <w:pPr>
              <w:tabs>
                <w:tab w:val="left" w:pos="240"/>
              </w:tabs>
              <w:spacing w:after="0" w:line="240" w:lineRule="auto"/>
            </w:pPr>
            <w:r w:rsidRPr="003618FE">
              <w:t>Патриотическое воспитание 4н (вар)</w:t>
            </w:r>
          </w:p>
        </w:tc>
        <w:tc>
          <w:tcPr>
            <w:tcW w:w="2520" w:type="dxa"/>
          </w:tcPr>
          <w:p w:rsidR="00720030" w:rsidRPr="003618FE" w:rsidRDefault="00720030" w:rsidP="00D4024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618FE">
              <w:rPr>
                <w:b/>
              </w:rPr>
              <w:t>1. Речевое развитие</w:t>
            </w:r>
          </w:p>
          <w:p w:rsidR="00720030" w:rsidRPr="003618FE" w:rsidRDefault="00720030" w:rsidP="00D4024F">
            <w:pPr>
              <w:pStyle w:val="ListParagraph"/>
              <w:spacing w:after="0" w:line="240" w:lineRule="auto"/>
              <w:ind w:left="0"/>
            </w:pPr>
            <w:r w:rsidRPr="003618FE">
              <w:t>Развитие речи</w:t>
            </w:r>
            <w:r>
              <w:t xml:space="preserve"> (инв)</w:t>
            </w: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</w:p>
          <w:p w:rsidR="00720030" w:rsidRPr="003618FE" w:rsidRDefault="00720030" w:rsidP="001C49CA">
            <w:p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2.Физическое развитие:</w:t>
            </w:r>
          </w:p>
          <w:p w:rsidR="00720030" w:rsidRPr="003618FE" w:rsidRDefault="00720030" w:rsidP="001C49CA">
            <w:pPr>
              <w:spacing w:after="0" w:line="240" w:lineRule="auto"/>
            </w:pPr>
            <w:r w:rsidRPr="003618FE">
              <w:t>ЗОЖ-1н(вар)</w:t>
            </w:r>
          </w:p>
          <w:p w:rsidR="00720030" w:rsidRPr="003618FE" w:rsidRDefault="00720030" w:rsidP="001C49CA">
            <w:pPr>
              <w:spacing w:after="0" w:line="240" w:lineRule="auto"/>
            </w:pPr>
            <w:r w:rsidRPr="003618FE">
              <w:t>ФИЗО спорт игры, досуги-2,3,4 н (вар)</w:t>
            </w:r>
          </w:p>
        </w:tc>
        <w:tc>
          <w:tcPr>
            <w:tcW w:w="900" w:type="dxa"/>
          </w:tcPr>
          <w:p w:rsidR="00720030" w:rsidRPr="003618FE" w:rsidRDefault="00720030" w:rsidP="001C49CA">
            <w:pPr>
              <w:spacing w:after="0" w:line="240" w:lineRule="auto"/>
              <w:jc w:val="center"/>
            </w:pPr>
            <w:r w:rsidRPr="003618FE">
              <w:t>10</w:t>
            </w:r>
          </w:p>
        </w:tc>
      </w:tr>
      <w:tr w:rsidR="00720030" w:rsidRPr="003618FE" w:rsidTr="001C49CA">
        <w:trPr>
          <w:trHeight w:val="495"/>
        </w:trPr>
        <w:tc>
          <w:tcPr>
            <w:tcW w:w="1188" w:type="dxa"/>
          </w:tcPr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Старшая</w:t>
            </w:r>
          </w:p>
        </w:tc>
        <w:tc>
          <w:tcPr>
            <w:tcW w:w="2863" w:type="dxa"/>
          </w:tcPr>
          <w:p w:rsidR="00720030" w:rsidRPr="003618FE" w:rsidRDefault="00720030" w:rsidP="001C49C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3618FE">
              <w:rPr>
                <w:b/>
              </w:rPr>
              <w:t>Социал</w:t>
            </w:r>
            <w:r>
              <w:rPr>
                <w:b/>
              </w:rPr>
              <w:t>ьно-коммуникативное развитие (25</w:t>
            </w:r>
            <w:r w:rsidRPr="003618FE">
              <w:rPr>
                <w:b/>
              </w:rPr>
              <w:t xml:space="preserve"> мин):</w:t>
            </w:r>
          </w:p>
          <w:p w:rsidR="00720030" w:rsidRPr="003618FE" w:rsidRDefault="00720030" w:rsidP="001C49CA">
            <w:pPr>
              <w:spacing w:after="0" w:line="240" w:lineRule="auto"/>
              <w:ind w:left="-29"/>
            </w:pPr>
            <w:r w:rsidRPr="003618FE">
              <w:t>Нравственное-1</w:t>
            </w:r>
            <w:r>
              <w:t>, 3 н (инв)</w:t>
            </w:r>
          </w:p>
          <w:p w:rsidR="00720030" w:rsidRPr="003618FE" w:rsidRDefault="00720030" w:rsidP="001C49CA">
            <w:pPr>
              <w:spacing w:after="0" w:line="240" w:lineRule="auto"/>
              <w:ind w:left="-29"/>
            </w:pPr>
            <w:r w:rsidRPr="003618FE">
              <w:t>Азбука общения 2</w:t>
            </w:r>
            <w:r>
              <w:t>,4 н (инв)</w:t>
            </w:r>
          </w:p>
          <w:p w:rsidR="00720030" w:rsidRPr="003618FE" w:rsidRDefault="00720030" w:rsidP="001C49CA">
            <w:pPr>
              <w:spacing w:after="0" w:line="240" w:lineRule="auto"/>
              <w:ind w:left="-29"/>
              <w:rPr>
                <w:b/>
              </w:rPr>
            </w:pPr>
            <w:r w:rsidRPr="003618FE">
              <w:rPr>
                <w:b/>
              </w:rPr>
              <w:t>2.Художественно-эстетическое развитие</w:t>
            </w:r>
          </w:p>
          <w:p w:rsidR="00720030" w:rsidRDefault="00720030" w:rsidP="001C49CA">
            <w:pPr>
              <w:spacing w:after="0" w:line="240" w:lineRule="auto"/>
              <w:ind w:left="-29"/>
            </w:pPr>
            <w:r w:rsidRPr="003618FE">
              <w:t>ИЗО (</w:t>
            </w:r>
            <w:r>
              <w:t xml:space="preserve"> рисование)1</w:t>
            </w:r>
            <w:r w:rsidRPr="003618FE">
              <w:t>,3 (инв)</w:t>
            </w:r>
            <w:r>
              <w:t>, 2н (вар)</w:t>
            </w:r>
          </w:p>
          <w:p w:rsidR="00720030" w:rsidRPr="003618FE" w:rsidRDefault="00720030" w:rsidP="00422D51">
            <w:pPr>
              <w:spacing w:after="0" w:line="240" w:lineRule="auto"/>
              <w:ind w:left="-29"/>
            </w:pPr>
            <w:r w:rsidRPr="003618FE">
              <w:t xml:space="preserve"> </w:t>
            </w:r>
            <w:r>
              <w:t>Художественный труд-</w:t>
            </w:r>
            <w:r w:rsidRPr="003618FE">
              <w:t>4н (вар)</w:t>
            </w:r>
            <w:r>
              <w:t>-Кружок «Фантазия»</w:t>
            </w:r>
          </w:p>
          <w:p w:rsidR="00720030" w:rsidRPr="003618FE" w:rsidRDefault="00720030" w:rsidP="001C49CA">
            <w:pPr>
              <w:spacing w:after="0" w:line="240" w:lineRule="auto"/>
              <w:ind w:left="-29"/>
              <w:rPr>
                <w:b/>
              </w:rPr>
            </w:pPr>
            <w:r w:rsidRPr="003618FE">
              <w:rPr>
                <w:b/>
              </w:rPr>
              <w:t>2половина дня</w:t>
            </w:r>
          </w:p>
          <w:p w:rsidR="00720030" w:rsidRPr="003618FE" w:rsidRDefault="00720030" w:rsidP="008664E3">
            <w:pPr>
              <w:pStyle w:val="ListParagraph"/>
              <w:spacing w:after="0" w:line="240" w:lineRule="auto"/>
              <w:ind w:left="360"/>
            </w:pPr>
            <w:r>
              <w:t xml:space="preserve">3. </w:t>
            </w:r>
            <w:r w:rsidRPr="003618FE">
              <w:t>Физическое развитие</w:t>
            </w:r>
          </w:p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ЗОЖ -1н(вар)</w:t>
            </w:r>
          </w:p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 w:rsidRPr="003618FE">
              <w:t>ФИЗО Спортивные игры, досуги-2,3,4н (вар)</w:t>
            </w:r>
          </w:p>
          <w:p w:rsidR="00720030" w:rsidRPr="003618FE" w:rsidRDefault="00720030" w:rsidP="001C49CA">
            <w:pPr>
              <w:spacing w:after="0" w:line="240" w:lineRule="auto"/>
            </w:pPr>
            <w:r w:rsidRPr="003618FE">
              <w:t>Кружок «Неболейка»</w:t>
            </w:r>
          </w:p>
        </w:tc>
        <w:tc>
          <w:tcPr>
            <w:tcW w:w="2537" w:type="dxa"/>
          </w:tcPr>
          <w:p w:rsidR="00720030" w:rsidRDefault="00720030" w:rsidP="001C49CA">
            <w:pPr>
              <w:pStyle w:val="ListParagraph"/>
              <w:numPr>
                <w:ilvl w:val="1"/>
                <w:numId w:val="3"/>
              </w:numPr>
              <w:tabs>
                <w:tab w:val="clear" w:pos="1800"/>
                <w:tab w:val="num" w:pos="21"/>
              </w:tabs>
              <w:spacing w:after="0" w:line="240" w:lineRule="auto"/>
              <w:ind w:left="21" w:firstLine="0"/>
              <w:rPr>
                <w:b/>
              </w:rPr>
            </w:pPr>
            <w:r>
              <w:rPr>
                <w:b/>
              </w:rPr>
              <w:t>ФИЗО -9.00-9.25</w:t>
            </w:r>
          </w:p>
          <w:p w:rsidR="00720030" w:rsidRDefault="00720030" w:rsidP="001C49CA">
            <w:pPr>
              <w:pStyle w:val="ListParagraph"/>
              <w:numPr>
                <w:ilvl w:val="1"/>
                <w:numId w:val="3"/>
              </w:numPr>
              <w:tabs>
                <w:tab w:val="clear" w:pos="1800"/>
                <w:tab w:val="num" w:pos="-339"/>
              </w:tabs>
              <w:spacing w:after="0" w:line="240" w:lineRule="auto"/>
              <w:ind w:left="21" w:firstLine="0"/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21"/>
            </w:pPr>
            <w:r>
              <w:t>Развитие речи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21"/>
              <w:rPr>
                <w:b/>
              </w:rPr>
            </w:pPr>
            <w:r w:rsidRPr="002941B1">
              <w:rPr>
                <w:b/>
              </w:rPr>
              <w:t>2половина дня</w:t>
            </w:r>
          </w:p>
          <w:p w:rsidR="00720030" w:rsidRDefault="00720030" w:rsidP="008664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Познавательное развитие</w:t>
            </w:r>
          </w:p>
          <w:p w:rsidR="00720030" w:rsidRDefault="00720030" w:rsidP="008664E3">
            <w:pPr>
              <w:spacing w:after="0" w:line="240" w:lineRule="auto"/>
            </w:pPr>
            <w:r>
              <w:t>ФЦКМ- 1,2</w:t>
            </w:r>
            <w:r w:rsidRPr="002941B1">
              <w:t>н(инв</w:t>
            </w:r>
            <w:r>
              <w:t xml:space="preserve">) </w:t>
            </w:r>
            <w:r w:rsidRPr="002941B1">
              <w:t>3н(вар)</w:t>
            </w:r>
          </w:p>
          <w:p w:rsidR="00720030" w:rsidRDefault="00720030" w:rsidP="008664E3">
            <w:pPr>
              <w:spacing w:after="0" w:line="240" w:lineRule="auto"/>
              <w:ind w:left="72"/>
            </w:pPr>
            <w:r>
              <w:t>Труд – 4 н (вар)</w:t>
            </w:r>
          </w:p>
          <w:p w:rsidR="00720030" w:rsidRPr="002941B1" w:rsidRDefault="00720030" w:rsidP="008664E3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333" w:type="dxa"/>
          </w:tcPr>
          <w:p w:rsidR="00720030" w:rsidRDefault="00720030" w:rsidP="008664E3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1.Художественно-эстетическое развитие</w:t>
            </w:r>
          </w:p>
          <w:p w:rsidR="00720030" w:rsidRPr="002941B1" w:rsidRDefault="00720030" w:rsidP="008664E3">
            <w:pPr>
              <w:pStyle w:val="ListParagraph"/>
              <w:spacing w:after="0" w:line="240" w:lineRule="auto"/>
              <w:ind w:left="0"/>
            </w:pPr>
            <w:r>
              <w:t>ИЗО (</w:t>
            </w:r>
            <w:r w:rsidRPr="002941B1">
              <w:t xml:space="preserve"> лепка)</w:t>
            </w:r>
          </w:p>
          <w:p w:rsidR="00720030" w:rsidRPr="002941B1" w:rsidRDefault="00720030" w:rsidP="008664E3">
            <w:pPr>
              <w:pStyle w:val="ListParagraph"/>
              <w:spacing w:after="0" w:line="240" w:lineRule="auto"/>
              <w:ind w:left="0"/>
            </w:pPr>
            <w:r w:rsidRPr="002941B1">
              <w:t>1,2,3н (инв)</w:t>
            </w:r>
          </w:p>
          <w:p w:rsidR="00720030" w:rsidRPr="008664E3" w:rsidRDefault="00720030" w:rsidP="008664E3">
            <w:pPr>
              <w:pStyle w:val="ListParagraph"/>
              <w:spacing w:after="0" w:line="240" w:lineRule="auto"/>
              <w:ind w:left="0"/>
            </w:pPr>
            <w:r>
              <w:t>4н (вар)</w:t>
            </w:r>
          </w:p>
          <w:p w:rsidR="00720030" w:rsidRDefault="00720030" w:rsidP="001C49CA">
            <w:pPr>
              <w:spacing w:after="0" w:line="240" w:lineRule="auto"/>
              <w:ind w:left="-142"/>
              <w:rPr>
                <w:b/>
              </w:rPr>
            </w:pPr>
            <w:r>
              <w:rPr>
                <w:b/>
              </w:rPr>
              <w:t>2. МУЗО – 9.55</w:t>
            </w:r>
            <w:r w:rsidRPr="002941B1">
              <w:rPr>
                <w:b/>
              </w:rPr>
              <w:t>-</w:t>
            </w:r>
            <w:r>
              <w:rPr>
                <w:b/>
              </w:rPr>
              <w:t>10.20</w:t>
            </w:r>
          </w:p>
          <w:p w:rsidR="00720030" w:rsidRPr="002941B1" w:rsidRDefault="00720030" w:rsidP="001C49CA">
            <w:pPr>
              <w:spacing w:after="0" w:line="240" w:lineRule="auto"/>
              <w:ind w:left="-142"/>
              <w:rPr>
                <w:b/>
              </w:rPr>
            </w:pP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ПОЛОВИНА ДНЯ</w:t>
            </w: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Речевое развитие</w:t>
            </w:r>
          </w:p>
          <w:p w:rsidR="00720030" w:rsidRDefault="00720030" w:rsidP="001C49CA">
            <w:pPr>
              <w:spacing w:after="0" w:line="240" w:lineRule="auto"/>
            </w:pPr>
            <w:r>
              <w:t>ЗКР 1,3н (инв)</w:t>
            </w:r>
          </w:p>
          <w:p w:rsidR="00720030" w:rsidRPr="00DE6620" w:rsidRDefault="00720030" w:rsidP="001C49CA">
            <w:pPr>
              <w:spacing w:after="0" w:line="240" w:lineRule="auto"/>
            </w:pPr>
            <w:r>
              <w:t>Ч.Х.Л. 2,4н (вар)</w:t>
            </w:r>
          </w:p>
        </w:tc>
        <w:tc>
          <w:tcPr>
            <w:tcW w:w="2887" w:type="dxa"/>
          </w:tcPr>
          <w:p w:rsidR="00720030" w:rsidRDefault="00720030" w:rsidP="001C49CA">
            <w:pPr>
              <w:numPr>
                <w:ilvl w:val="0"/>
                <w:numId w:val="14"/>
              </w:numPr>
              <w:tabs>
                <w:tab w:val="num" w:pos="11"/>
                <w:tab w:val="left" w:pos="240"/>
              </w:tabs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Познавательное развитие 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</w:pPr>
            <w:r w:rsidRPr="002941B1">
              <w:t xml:space="preserve">ФЭМП </w:t>
            </w:r>
          </w:p>
          <w:p w:rsidR="00720030" w:rsidRDefault="00720030" w:rsidP="001C49CA">
            <w:pPr>
              <w:numPr>
                <w:ilvl w:val="0"/>
                <w:numId w:val="14"/>
              </w:numPr>
              <w:tabs>
                <w:tab w:val="left" w:pos="2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ФИЗО 09.45 – 10.10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2половина дня</w:t>
            </w:r>
          </w:p>
          <w:p w:rsidR="00720030" w:rsidRDefault="00720030" w:rsidP="008664E3">
            <w:pPr>
              <w:numPr>
                <w:ilvl w:val="0"/>
                <w:numId w:val="14"/>
              </w:numPr>
              <w:tabs>
                <w:tab w:val="left" w:pos="240"/>
              </w:tabs>
              <w:spacing w:after="0" w:line="240" w:lineRule="auto"/>
            </w:pPr>
            <w:r w:rsidRPr="00DE6620">
              <w:rPr>
                <w:b/>
              </w:rPr>
              <w:t xml:space="preserve">Художественно-эстетическое развитие </w:t>
            </w:r>
            <w:r>
              <w:t>(аппликация)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</w:pPr>
            <w:r>
              <w:t>1,3н (инв), 2н(вар)</w:t>
            </w:r>
          </w:p>
          <w:p w:rsidR="00720030" w:rsidRPr="002941DF" w:rsidRDefault="00720030" w:rsidP="001C49CA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 w:rsidRPr="002941DF">
              <w:rPr>
                <w:b/>
              </w:rPr>
              <w:t xml:space="preserve">Речевое развитие 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</w:pPr>
            <w:r>
              <w:t>ЗКР 4н(инв)</w:t>
            </w:r>
          </w:p>
          <w:p w:rsidR="00720030" w:rsidRPr="00301429" w:rsidRDefault="00720030" w:rsidP="001C49CA">
            <w:pPr>
              <w:tabs>
                <w:tab w:val="left" w:pos="240"/>
              </w:tabs>
              <w:spacing w:after="0" w:line="240" w:lineRule="auto"/>
            </w:pPr>
          </w:p>
        </w:tc>
        <w:tc>
          <w:tcPr>
            <w:tcW w:w="2520" w:type="dxa"/>
          </w:tcPr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1.МУЗО - 9.00-9.25</w:t>
            </w:r>
          </w:p>
          <w:p w:rsidR="00720030" w:rsidRDefault="00720030" w:rsidP="00907F49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2.Познавательное развитие</w:t>
            </w:r>
          </w:p>
          <w:p w:rsidR="00720030" w:rsidRPr="00301429" w:rsidRDefault="00720030" w:rsidP="001C49CA">
            <w:pPr>
              <w:pStyle w:val="ListParagraph"/>
              <w:spacing w:after="0" w:line="240" w:lineRule="auto"/>
              <w:ind w:left="360"/>
            </w:pPr>
            <w:r w:rsidRPr="00301429">
              <w:t>Экология 1,2 н (инв), 3н (вар)</w:t>
            </w:r>
          </w:p>
          <w:p w:rsidR="00720030" w:rsidRPr="00301429" w:rsidRDefault="00720030" w:rsidP="001C49CA">
            <w:pPr>
              <w:pStyle w:val="ListParagraph"/>
              <w:spacing w:after="0" w:line="240" w:lineRule="auto"/>
              <w:ind w:left="360"/>
            </w:pPr>
            <w:r w:rsidRPr="00301429">
              <w:t>ПИД 4 н 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2 половина дня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3.  Социально-коммуникативное развитие </w:t>
            </w:r>
          </w:p>
          <w:p w:rsidR="00720030" w:rsidRPr="00301429" w:rsidRDefault="00720030" w:rsidP="001C49CA">
            <w:pPr>
              <w:pStyle w:val="ListParagraph"/>
              <w:spacing w:after="0" w:line="240" w:lineRule="auto"/>
              <w:ind w:left="360"/>
            </w:pPr>
            <w:r w:rsidRPr="00301429">
              <w:t>ОБЖ,ПДД 1н(ин)-3н (вар)</w:t>
            </w:r>
          </w:p>
          <w:p w:rsidR="00720030" w:rsidRPr="00301429" w:rsidRDefault="00720030" w:rsidP="001C49CA">
            <w:pPr>
              <w:pStyle w:val="ListParagraph"/>
              <w:spacing w:after="0" w:line="240" w:lineRule="auto"/>
              <w:ind w:left="360"/>
            </w:pPr>
            <w:r w:rsidRPr="00301429">
              <w:t>Патриотическое</w:t>
            </w:r>
            <w:r>
              <w:t xml:space="preserve"> 2,4н (вар)</w:t>
            </w:r>
          </w:p>
        </w:tc>
        <w:tc>
          <w:tcPr>
            <w:tcW w:w="900" w:type="dxa"/>
          </w:tcPr>
          <w:p w:rsidR="00720030" w:rsidRPr="003618FE" w:rsidRDefault="00720030" w:rsidP="001C49CA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720030" w:rsidRPr="003618FE" w:rsidTr="001C49CA">
        <w:trPr>
          <w:trHeight w:val="495"/>
        </w:trPr>
        <w:tc>
          <w:tcPr>
            <w:tcW w:w="1188" w:type="dxa"/>
          </w:tcPr>
          <w:p w:rsidR="00720030" w:rsidRPr="003618FE" w:rsidRDefault="00720030" w:rsidP="001C49CA">
            <w:pPr>
              <w:pStyle w:val="ListParagraph"/>
              <w:spacing w:after="0" w:line="240" w:lineRule="auto"/>
              <w:ind w:left="0"/>
            </w:pPr>
            <w:r>
              <w:t>Подготовительная</w:t>
            </w:r>
          </w:p>
        </w:tc>
        <w:tc>
          <w:tcPr>
            <w:tcW w:w="2863" w:type="dxa"/>
          </w:tcPr>
          <w:p w:rsidR="00720030" w:rsidRDefault="00720030" w:rsidP="001C49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4"/>
            </w:pPr>
            <w:r>
              <w:t>Нравственное воспитание 1,3н(ин), 2-4н (вар)</w:t>
            </w:r>
          </w:p>
          <w:p w:rsidR="00720030" w:rsidRPr="000D2EEB" w:rsidRDefault="00720030" w:rsidP="001C49CA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rPr>
                <w:b/>
              </w:rPr>
              <w:t xml:space="preserve">Художественно-эстетическое развитие (рисование) </w:t>
            </w:r>
            <w:r w:rsidRPr="000D2EEB">
              <w:t>1,2,3н (инва), 4н (вар)</w:t>
            </w:r>
          </w:p>
          <w:p w:rsidR="00720030" w:rsidRDefault="00720030" w:rsidP="001C49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МУЗО 10.20-10.50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4"/>
              <w:rPr>
                <w:b/>
              </w:rPr>
            </w:pPr>
            <w:r>
              <w:rPr>
                <w:b/>
              </w:rPr>
              <w:t>2половина дня:</w:t>
            </w:r>
          </w:p>
          <w:p w:rsidR="00720030" w:rsidRDefault="00720030" w:rsidP="008664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Физическое развитие: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4"/>
            </w:pPr>
            <w:r>
              <w:t>ЗОЖ – 1н (вар)</w:t>
            </w:r>
          </w:p>
          <w:p w:rsidR="00720030" w:rsidRPr="008370BB" w:rsidRDefault="00720030" w:rsidP="001C49CA">
            <w:pPr>
              <w:pStyle w:val="ListParagraph"/>
              <w:spacing w:after="0" w:line="240" w:lineRule="auto"/>
              <w:ind w:left="4"/>
            </w:pPr>
            <w:r>
              <w:t>ФИЗО, спортивные игры, досуги 2,3,4 н (вар)</w:t>
            </w:r>
          </w:p>
        </w:tc>
        <w:tc>
          <w:tcPr>
            <w:tcW w:w="2537" w:type="dxa"/>
          </w:tcPr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1.Познавательно развитие: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 w:rsidRPr="008370BB">
              <w:t>Экология 1-3 н (ин),</w:t>
            </w:r>
            <w:r>
              <w:t xml:space="preserve"> 2-4 н 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2.ФЭМП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3.ФИЗО 10.20-10.50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2половина дня: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4.Художественно-эстетическое развитие: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>
              <w:t>Аппликация 1н (ин) -3н(вар)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>
              <w:t>Худ.творч. 2-4 н (вар)</w:t>
            </w:r>
          </w:p>
          <w:p w:rsidR="00720030" w:rsidRPr="008370BB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t>Кружок «Сделай сам»</w:t>
            </w:r>
            <w:r w:rsidRPr="008370BB">
              <w:t xml:space="preserve"> </w:t>
            </w:r>
          </w:p>
          <w:p w:rsidR="00720030" w:rsidRPr="008370BB" w:rsidRDefault="00720030" w:rsidP="001C49CA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333" w:type="dxa"/>
          </w:tcPr>
          <w:p w:rsidR="00720030" w:rsidRPr="00907F49" w:rsidRDefault="00720030" w:rsidP="00907F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1.Речевое развитие:</w:t>
            </w:r>
          </w:p>
          <w:p w:rsidR="00720030" w:rsidRDefault="00720030" w:rsidP="00907F49">
            <w:pPr>
              <w:tabs>
                <w:tab w:val="left" w:pos="240"/>
              </w:tabs>
              <w:spacing w:after="0" w:line="240" w:lineRule="auto"/>
            </w:pPr>
            <w:r>
              <w:t>Чтение худ литературы 1-3н (инвар)</w:t>
            </w:r>
          </w:p>
          <w:p w:rsidR="00720030" w:rsidRDefault="00720030" w:rsidP="00907F49">
            <w:pPr>
              <w:tabs>
                <w:tab w:val="left" w:pos="240"/>
              </w:tabs>
              <w:spacing w:after="0" w:line="240" w:lineRule="auto"/>
            </w:pPr>
            <w:r>
              <w:t>Обучение грамоте 2-4 н (инвар)</w:t>
            </w:r>
          </w:p>
          <w:p w:rsidR="00720030" w:rsidRDefault="00720030" w:rsidP="001C49CA">
            <w:pPr>
              <w:spacing w:after="0" w:line="240" w:lineRule="auto"/>
              <w:rPr>
                <w:b/>
              </w:rPr>
            </w:pPr>
            <w:r w:rsidRPr="002C0CD2">
              <w:rPr>
                <w:b/>
              </w:rPr>
              <w:t>2.</w:t>
            </w:r>
            <w:r>
              <w:rPr>
                <w:b/>
              </w:rPr>
              <w:t>Социально-коммуникативное</w:t>
            </w:r>
          </w:p>
          <w:p w:rsidR="00720030" w:rsidRDefault="00720030" w:rsidP="001C49CA">
            <w:pPr>
              <w:spacing w:after="0" w:line="240" w:lineRule="auto"/>
            </w:pPr>
            <w:r>
              <w:t>ОБЖ,ПДД 2н (инв)-4 н (вар)</w:t>
            </w:r>
          </w:p>
          <w:p w:rsidR="00720030" w:rsidRDefault="00720030" w:rsidP="001C49CA">
            <w:pPr>
              <w:spacing w:after="0" w:line="240" w:lineRule="auto"/>
            </w:pPr>
            <w:r>
              <w:t>Патриотическое 1-3н (вар)</w:t>
            </w:r>
          </w:p>
          <w:p w:rsidR="00720030" w:rsidRPr="002C0CD2" w:rsidRDefault="00720030" w:rsidP="001C4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МУЗО 10.25-10.55</w:t>
            </w:r>
          </w:p>
        </w:tc>
        <w:tc>
          <w:tcPr>
            <w:tcW w:w="2887" w:type="dxa"/>
          </w:tcPr>
          <w:p w:rsidR="00720030" w:rsidRDefault="00720030" w:rsidP="00907F49">
            <w:pPr>
              <w:spacing w:after="0" w:line="240" w:lineRule="auto"/>
              <w:rPr>
                <w:b/>
              </w:rPr>
            </w:pPr>
            <w:r>
              <w:t>1</w:t>
            </w:r>
            <w:r>
              <w:rPr>
                <w:b/>
              </w:rPr>
              <w:t>.Речевое развитие</w:t>
            </w:r>
          </w:p>
          <w:p w:rsidR="00720030" w:rsidRDefault="00720030" w:rsidP="00907F49">
            <w:pPr>
              <w:spacing w:after="0" w:line="240" w:lineRule="auto"/>
            </w:pPr>
            <w:r w:rsidRPr="002C0CD2">
              <w:t>Развитие речи</w:t>
            </w:r>
          </w:p>
          <w:p w:rsidR="00720030" w:rsidRDefault="00720030" w:rsidP="001C49CA">
            <w:pPr>
              <w:tabs>
                <w:tab w:val="left" w:pos="240"/>
              </w:tabs>
              <w:spacing w:after="0" w:line="240" w:lineRule="auto"/>
            </w:pPr>
          </w:p>
          <w:p w:rsidR="00720030" w:rsidRDefault="00720030" w:rsidP="00973A6B">
            <w:pPr>
              <w:tabs>
                <w:tab w:val="left" w:pos="240"/>
              </w:tabs>
              <w:spacing w:after="0" w:line="240" w:lineRule="auto"/>
            </w:pPr>
            <w:r>
              <w:rPr>
                <w:b/>
              </w:rPr>
              <w:t>2.Художественно-эстетическое развитие</w:t>
            </w:r>
            <w:r w:rsidRPr="00530EAA">
              <w:t xml:space="preserve"> </w:t>
            </w:r>
            <w:r>
              <w:t>(</w:t>
            </w:r>
            <w:r w:rsidRPr="00530EAA">
              <w:t>лепка)</w:t>
            </w:r>
            <w:r>
              <w:t xml:space="preserve"> 1,3 н (ин), 2,4 н (вар)</w:t>
            </w:r>
          </w:p>
          <w:p w:rsidR="00720030" w:rsidRDefault="00720030" w:rsidP="00B12671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3.Познавательное развитие:</w:t>
            </w:r>
          </w:p>
          <w:p w:rsidR="00720030" w:rsidRDefault="00720030" w:rsidP="00B12671">
            <w:pPr>
              <w:tabs>
                <w:tab w:val="left" w:pos="240"/>
              </w:tabs>
              <w:spacing w:after="0" w:line="240" w:lineRule="auto"/>
            </w:pPr>
            <w:r>
              <w:t>ФЦКМ 1-3 (ин), 2-4н (вар)</w:t>
            </w:r>
          </w:p>
          <w:p w:rsidR="00720030" w:rsidRPr="000F235A" w:rsidRDefault="00720030" w:rsidP="001C49CA">
            <w:pPr>
              <w:tabs>
                <w:tab w:val="left" w:pos="240"/>
              </w:tabs>
              <w:spacing w:after="0" w:line="240" w:lineRule="auto"/>
            </w:pPr>
          </w:p>
          <w:p w:rsidR="00720030" w:rsidRPr="00530EAA" w:rsidRDefault="00720030" w:rsidP="00B12671">
            <w:pPr>
              <w:tabs>
                <w:tab w:val="left" w:pos="2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720030" w:rsidRDefault="00720030" w:rsidP="001C49CA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72" w:firstLine="0"/>
              <w:rPr>
                <w:b/>
              </w:rPr>
            </w:pPr>
            <w:r>
              <w:rPr>
                <w:b/>
              </w:rPr>
              <w:t>Социально-коммуникативное развитие:</w:t>
            </w:r>
          </w:p>
          <w:p w:rsidR="00720030" w:rsidRPr="000F235A" w:rsidRDefault="00720030" w:rsidP="001C49CA">
            <w:pPr>
              <w:pStyle w:val="ListParagraph"/>
              <w:spacing w:after="0" w:line="240" w:lineRule="auto"/>
              <w:ind w:left="0"/>
            </w:pPr>
            <w:r w:rsidRPr="000F235A">
              <w:t>Азбука общения 1-3 н</w:t>
            </w:r>
          </w:p>
          <w:p w:rsidR="00720030" w:rsidRPr="000F235A" w:rsidRDefault="00720030" w:rsidP="001C49CA">
            <w:pPr>
              <w:pStyle w:val="ListParagraph"/>
              <w:spacing w:after="0" w:line="240" w:lineRule="auto"/>
              <w:ind w:left="0"/>
            </w:pPr>
            <w:r w:rsidRPr="00233683">
              <w:rPr>
                <w:b/>
              </w:rPr>
              <w:t>Речевое развитие</w:t>
            </w:r>
            <w:r w:rsidRPr="000F235A">
              <w:t xml:space="preserve"> – ЗКР 2-4 н</w:t>
            </w:r>
            <w:r>
              <w:t xml:space="preserve"> (инв)</w:t>
            </w:r>
          </w:p>
          <w:p w:rsidR="00720030" w:rsidRDefault="00720030" w:rsidP="001C49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ФИЗО 9.45-10.15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2половина дня:</w:t>
            </w:r>
          </w:p>
          <w:p w:rsidR="00720030" w:rsidRDefault="00720030" w:rsidP="001C49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Познавательное развитие: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</w:pPr>
            <w:r>
              <w:t>ПИД 2,3 н ()вар</w:t>
            </w:r>
          </w:p>
          <w:p w:rsidR="00720030" w:rsidRPr="00233683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33683">
              <w:rPr>
                <w:b/>
              </w:rPr>
              <w:t>Социально-коммуникативное развитие</w:t>
            </w:r>
          </w:p>
          <w:p w:rsidR="00720030" w:rsidRPr="000F235A" w:rsidRDefault="00720030" w:rsidP="001C49CA">
            <w:pPr>
              <w:pStyle w:val="ListParagraph"/>
              <w:spacing w:after="0" w:line="240" w:lineRule="auto"/>
              <w:ind w:left="0"/>
            </w:pPr>
            <w:r w:rsidRPr="000F235A">
              <w:t>Труд-1н (вар)</w:t>
            </w:r>
          </w:p>
          <w:p w:rsidR="00720030" w:rsidRDefault="00720030" w:rsidP="001C49CA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720030" w:rsidRDefault="00720030" w:rsidP="001C49CA">
            <w:pPr>
              <w:spacing w:after="0" w:line="240" w:lineRule="auto"/>
              <w:jc w:val="center"/>
            </w:pPr>
            <w:r>
              <w:t>16,75</w:t>
            </w:r>
          </w:p>
        </w:tc>
      </w:tr>
    </w:tbl>
    <w:p w:rsidR="00720030" w:rsidRDefault="00720030" w:rsidP="00280DB5"/>
    <w:p w:rsidR="00720030" w:rsidRDefault="00720030" w:rsidP="000F235A">
      <w:pPr>
        <w:spacing w:line="240" w:lineRule="auto"/>
      </w:pPr>
      <w:r>
        <w:t>Заведующий МБДОУ «Детский сад №2 пгт. Кировский»            М.П.Никитенко</w:t>
      </w:r>
    </w:p>
    <w:sectPr w:rsidR="00720030" w:rsidSect="00EA40DB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30" w:rsidRDefault="00720030" w:rsidP="003351B7">
      <w:pPr>
        <w:spacing w:after="0" w:line="240" w:lineRule="auto"/>
      </w:pPr>
      <w:r>
        <w:separator/>
      </w:r>
    </w:p>
  </w:endnote>
  <w:endnote w:type="continuationSeparator" w:id="0">
    <w:p w:rsidR="00720030" w:rsidRDefault="00720030" w:rsidP="0033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30" w:rsidRDefault="00720030" w:rsidP="003351B7">
      <w:pPr>
        <w:spacing w:after="0" w:line="240" w:lineRule="auto"/>
      </w:pPr>
      <w:r>
        <w:separator/>
      </w:r>
    </w:p>
  </w:footnote>
  <w:footnote w:type="continuationSeparator" w:id="0">
    <w:p w:rsidR="00720030" w:rsidRDefault="00720030" w:rsidP="0033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279"/>
    <w:multiLevelType w:val="hybridMultilevel"/>
    <w:tmpl w:val="C78498EC"/>
    <w:lvl w:ilvl="0" w:tplc="4D9CBC4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9FA21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A6A54"/>
    <w:multiLevelType w:val="hybridMultilevel"/>
    <w:tmpl w:val="593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21A99"/>
    <w:multiLevelType w:val="hybridMultilevel"/>
    <w:tmpl w:val="4AE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C397C"/>
    <w:multiLevelType w:val="hybridMultilevel"/>
    <w:tmpl w:val="0BDC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31223"/>
    <w:multiLevelType w:val="hybridMultilevel"/>
    <w:tmpl w:val="C6C4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D245C"/>
    <w:multiLevelType w:val="hybridMultilevel"/>
    <w:tmpl w:val="8F16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0E2151"/>
    <w:multiLevelType w:val="hybridMultilevel"/>
    <w:tmpl w:val="952A0382"/>
    <w:lvl w:ilvl="0" w:tplc="C9E4A75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7">
    <w:nsid w:val="29060695"/>
    <w:multiLevelType w:val="hybridMultilevel"/>
    <w:tmpl w:val="DB12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31C10"/>
    <w:multiLevelType w:val="hybridMultilevel"/>
    <w:tmpl w:val="A22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F736B7"/>
    <w:multiLevelType w:val="hybridMultilevel"/>
    <w:tmpl w:val="7070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667FDA"/>
    <w:multiLevelType w:val="hybridMultilevel"/>
    <w:tmpl w:val="0D5C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925948"/>
    <w:multiLevelType w:val="hybridMultilevel"/>
    <w:tmpl w:val="1A267AA0"/>
    <w:lvl w:ilvl="0" w:tplc="5618274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76885"/>
    <w:multiLevelType w:val="hybridMultilevel"/>
    <w:tmpl w:val="248A1E16"/>
    <w:lvl w:ilvl="0" w:tplc="712E7B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96013D"/>
    <w:multiLevelType w:val="hybridMultilevel"/>
    <w:tmpl w:val="B240E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464B7F"/>
    <w:multiLevelType w:val="hybridMultilevel"/>
    <w:tmpl w:val="41E2E3E2"/>
    <w:lvl w:ilvl="0" w:tplc="07A460B8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7B70E6"/>
    <w:multiLevelType w:val="hybridMultilevel"/>
    <w:tmpl w:val="927C0B80"/>
    <w:lvl w:ilvl="0" w:tplc="1778C4E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6">
    <w:nsid w:val="5FC5630D"/>
    <w:multiLevelType w:val="hybridMultilevel"/>
    <w:tmpl w:val="3AA8AD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1D627F6"/>
    <w:multiLevelType w:val="hybridMultilevel"/>
    <w:tmpl w:val="2446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E510C4"/>
    <w:multiLevelType w:val="hybridMultilevel"/>
    <w:tmpl w:val="06E6F026"/>
    <w:lvl w:ilvl="0" w:tplc="07549A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EE6485A"/>
    <w:multiLevelType w:val="hybridMultilevel"/>
    <w:tmpl w:val="E388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FA4CB5"/>
    <w:multiLevelType w:val="hybridMultilevel"/>
    <w:tmpl w:val="23BC2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1469E1"/>
    <w:multiLevelType w:val="hybridMultilevel"/>
    <w:tmpl w:val="E4FC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752AB8"/>
    <w:multiLevelType w:val="hybridMultilevel"/>
    <w:tmpl w:val="8862A9A2"/>
    <w:lvl w:ilvl="0" w:tplc="98B027BA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8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7"/>
  </w:num>
  <w:num w:numId="13">
    <w:abstractNumId w:val="16"/>
  </w:num>
  <w:num w:numId="14">
    <w:abstractNumId w:val="13"/>
  </w:num>
  <w:num w:numId="15">
    <w:abstractNumId w:val="21"/>
  </w:num>
  <w:num w:numId="16">
    <w:abstractNumId w:val="5"/>
  </w:num>
  <w:num w:numId="17">
    <w:abstractNumId w:val="22"/>
  </w:num>
  <w:num w:numId="18">
    <w:abstractNumId w:val="6"/>
  </w:num>
  <w:num w:numId="19">
    <w:abstractNumId w:val="17"/>
  </w:num>
  <w:num w:numId="20">
    <w:abstractNumId w:val="12"/>
  </w:num>
  <w:num w:numId="21">
    <w:abstractNumId w:val="4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B7"/>
    <w:rsid w:val="00073D21"/>
    <w:rsid w:val="000A4F1A"/>
    <w:rsid w:val="000B6254"/>
    <w:rsid w:val="000D2EEB"/>
    <w:rsid w:val="000D3EE8"/>
    <w:rsid w:val="000F235A"/>
    <w:rsid w:val="001674C1"/>
    <w:rsid w:val="0017105C"/>
    <w:rsid w:val="001C03D2"/>
    <w:rsid w:val="001C49CA"/>
    <w:rsid w:val="001D1095"/>
    <w:rsid w:val="00202A09"/>
    <w:rsid w:val="00230FD5"/>
    <w:rsid w:val="00233683"/>
    <w:rsid w:val="0023658E"/>
    <w:rsid w:val="0024422C"/>
    <w:rsid w:val="00280DB5"/>
    <w:rsid w:val="002941B1"/>
    <w:rsid w:val="002941DF"/>
    <w:rsid w:val="002B4D8C"/>
    <w:rsid w:val="002C0CD2"/>
    <w:rsid w:val="002C26C3"/>
    <w:rsid w:val="002D48A8"/>
    <w:rsid w:val="002F3343"/>
    <w:rsid w:val="00301429"/>
    <w:rsid w:val="00317942"/>
    <w:rsid w:val="003351B7"/>
    <w:rsid w:val="00342620"/>
    <w:rsid w:val="003618FE"/>
    <w:rsid w:val="00374803"/>
    <w:rsid w:val="00387813"/>
    <w:rsid w:val="0040397C"/>
    <w:rsid w:val="00422D51"/>
    <w:rsid w:val="00426611"/>
    <w:rsid w:val="004316E7"/>
    <w:rsid w:val="00437BEB"/>
    <w:rsid w:val="00444C5F"/>
    <w:rsid w:val="004766E5"/>
    <w:rsid w:val="004E3C3C"/>
    <w:rsid w:val="00503110"/>
    <w:rsid w:val="00530EAA"/>
    <w:rsid w:val="0055116B"/>
    <w:rsid w:val="00554ED7"/>
    <w:rsid w:val="00574A15"/>
    <w:rsid w:val="005B3E2C"/>
    <w:rsid w:val="0063308E"/>
    <w:rsid w:val="00677CEA"/>
    <w:rsid w:val="006A768E"/>
    <w:rsid w:val="006F0C6C"/>
    <w:rsid w:val="00720030"/>
    <w:rsid w:val="007E62F9"/>
    <w:rsid w:val="008370BB"/>
    <w:rsid w:val="008664E3"/>
    <w:rsid w:val="00882934"/>
    <w:rsid w:val="008C0973"/>
    <w:rsid w:val="00907F49"/>
    <w:rsid w:val="00973A6B"/>
    <w:rsid w:val="009B3C44"/>
    <w:rsid w:val="009E0A38"/>
    <w:rsid w:val="00A13CE3"/>
    <w:rsid w:val="00A24E04"/>
    <w:rsid w:val="00A33543"/>
    <w:rsid w:val="00A866F7"/>
    <w:rsid w:val="00AD2C30"/>
    <w:rsid w:val="00B12671"/>
    <w:rsid w:val="00B853CA"/>
    <w:rsid w:val="00B87DD3"/>
    <w:rsid w:val="00C07A5A"/>
    <w:rsid w:val="00C22C7B"/>
    <w:rsid w:val="00CD6D7D"/>
    <w:rsid w:val="00CF0CA4"/>
    <w:rsid w:val="00CF0F67"/>
    <w:rsid w:val="00D12C09"/>
    <w:rsid w:val="00D16418"/>
    <w:rsid w:val="00D17F23"/>
    <w:rsid w:val="00D24E02"/>
    <w:rsid w:val="00D4024F"/>
    <w:rsid w:val="00D5462F"/>
    <w:rsid w:val="00DC4027"/>
    <w:rsid w:val="00DD031B"/>
    <w:rsid w:val="00DE6620"/>
    <w:rsid w:val="00E11C85"/>
    <w:rsid w:val="00E16DE9"/>
    <w:rsid w:val="00E2761F"/>
    <w:rsid w:val="00E45437"/>
    <w:rsid w:val="00E7101C"/>
    <w:rsid w:val="00EA0896"/>
    <w:rsid w:val="00EA40DB"/>
    <w:rsid w:val="00EA4808"/>
    <w:rsid w:val="00EB177D"/>
    <w:rsid w:val="00EC1B6B"/>
    <w:rsid w:val="00EF1764"/>
    <w:rsid w:val="00F3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1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1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51B7"/>
    <w:pPr>
      <w:ind w:left="720"/>
      <w:contextualSpacing/>
    </w:pPr>
  </w:style>
  <w:style w:type="table" w:styleId="TableGrid">
    <w:name w:val="Table Grid"/>
    <w:basedOn w:val="TableNormal"/>
    <w:uiPriority w:val="99"/>
    <w:rsid w:val="003351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4</Pages>
  <Words>728</Words>
  <Characters>4150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27</cp:revision>
  <cp:lastPrinted>2016-06-08T00:29:00Z</cp:lastPrinted>
  <dcterms:created xsi:type="dcterms:W3CDTF">2015-05-12T12:11:00Z</dcterms:created>
  <dcterms:modified xsi:type="dcterms:W3CDTF">2016-06-09T07:37:00Z</dcterms:modified>
</cp:coreProperties>
</file>