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43" w:rsidRPr="00E02F9E" w:rsidRDefault="008F3443" w:rsidP="00A4296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Принята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       «УТВЕРЖДАЮ»</w:t>
      </w:r>
    </w:p>
    <w:p w:rsidR="008F3443" w:rsidRPr="00E02F9E" w:rsidRDefault="008F3443" w:rsidP="00A4296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на педагогическом совете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Заведующий МБДОУ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3443" w:rsidRPr="00E02F9E" w:rsidRDefault="008F3443" w:rsidP="00A4296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протокол №___от__________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02F9E">
        <w:rPr>
          <w:rFonts w:ascii="Times New Roman" w:hAnsi="Times New Roman"/>
          <w:color w:val="000000"/>
          <w:sz w:val="24"/>
          <w:szCs w:val="24"/>
        </w:rPr>
        <w:t>«Детский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F9E">
        <w:rPr>
          <w:rFonts w:ascii="Times New Roman" w:hAnsi="Times New Roman"/>
          <w:color w:val="000000"/>
          <w:sz w:val="24"/>
          <w:szCs w:val="24"/>
        </w:rPr>
        <w:t>2 п</w:t>
      </w:r>
      <w:r>
        <w:rPr>
          <w:rFonts w:ascii="Times New Roman" w:hAnsi="Times New Roman"/>
          <w:color w:val="000000"/>
          <w:sz w:val="24"/>
          <w:szCs w:val="24"/>
        </w:rPr>
        <w:t>гт</w:t>
      </w:r>
      <w:r w:rsidRPr="00E02F9E">
        <w:rPr>
          <w:rFonts w:ascii="Times New Roman" w:hAnsi="Times New Roman"/>
          <w:color w:val="000000"/>
          <w:sz w:val="24"/>
          <w:szCs w:val="24"/>
        </w:rPr>
        <w:t>. Кировский»</w:t>
      </w:r>
    </w:p>
    <w:p w:rsidR="008F3443" w:rsidRPr="00E02F9E" w:rsidRDefault="008F3443" w:rsidP="00A4296B">
      <w:pPr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«__»___________2016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FB1E8C" w:rsidRDefault="008F3443" w:rsidP="00A4296B">
      <w:pPr>
        <w:jc w:val="center"/>
        <w:rPr>
          <w:rFonts w:ascii="Times New Roman" w:hAnsi="Times New Roman"/>
          <w:b/>
          <w:color w:val="000000"/>
          <w:sz w:val="44"/>
          <w:szCs w:val="44"/>
          <w:u w:val="single"/>
        </w:rPr>
      </w:pPr>
      <w:r w:rsidRPr="00FB1E8C">
        <w:rPr>
          <w:rFonts w:ascii="Times New Roman" w:hAnsi="Times New Roman"/>
          <w:b/>
          <w:color w:val="000000"/>
          <w:sz w:val="44"/>
          <w:szCs w:val="44"/>
          <w:u w:val="single"/>
        </w:rPr>
        <w:t>ОБРАЗОВАТЕЛЬНАЯ ПРОГРАММА</w:t>
      </w: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390">
        <w:rPr>
          <w:rFonts w:ascii="Times New Roman" w:hAnsi="Times New Roman"/>
          <w:b/>
          <w:color w:val="000000"/>
          <w:sz w:val="28"/>
          <w:szCs w:val="28"/>
        </w:rPr>
        <w:t>муниципального  бюджетного дошкольного</w:t>
      </w: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390">
        <w:rPr>
          <w:rFonts w:ascii="Times New Roman" w:hAnsi="Times New Roman"/>
          <w:b/>
          <w:color w:val="000000"/>
          <w:sz w:val="28"/>
          <w:szCs w:val="28"/>
        </w:rPr>
        <w:t>образовательного учреждения</w:t>
      </w: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390">
        <w:rPr>
          <w:rFonts w:ascii="Times New Roman" w:hAnsi="Times New Roman"/>
          <w:b/>
          <w:color w:val="000000"/>
          <w:sz w:val="28"/>
          <w:szCs w:val="28"/>
        </w:rPr>
        <w:t>«Детский сад № 2 пгт.Кировский Кировского района»</w:t>
      </w: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443" w:rsidRPr="002F5390" w:rsidRDefault="008F3443" w:rsidP="00A4296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A4296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Default="008F3443" w:rsidP="002F5390">
      <w:pPr>
        <w:jc w:val="center"/>
      </w:pPr>
      <w:r w:rsidRPr="00E02F9E">
        <w:t xml:space="preserve">п. Кировский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E02F9E">
          <w:t xml:space="preserve"> г</w:t>
        </w:r>
      </w:smartTag>
    </w:p>
    <w:p w:rsidR="008F3443" w:rsidRDefault="008F3443" w:rsidP="002F5390">
      <w:pPr>
        <w:jc w:val="center"/>
      </w:pPr>
    </w:p>
    <w:p w:rsidR="008F3443" w:rsidRDefault="008F3443" w:rsidP="002F5390">
      <w:pPr>
        <w:jc w:val="center"/>
      </w:pPr>
    </w:p>
    <w:p w:rsidR="008F3443" w:rsidRPr="002F5390" w:rsidRDefault="008F3443" w:rsidP="002F539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443" w:rsidRDefault="008F3443" w:rsidP="000D0BE4">
      <w:pPr>
        <w:pStyle w:val="TOCHead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3443" w:rsidRPr="00E02F9E" w:rsidRDefault="008F3443" w:rsidP="000D0BE4">
      <w:pPr>
        <w:pStyle w:val="TOC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b/>
          <w:color w:val="000000"/>
          <w:sz w:val="24"/>
          <w:szCs w:val="24"/>
        </w:rPr>
        <w:t>Оглавление</w:t>
      </w:r>
    </w:p>
    <w:p w:rsidR="008F3443" w:rsidRPr="00E02F9E" w:rsidRDefault="008F3443" w:rsidP="002F5390">
      <w:pPr>
        <w:pStyle w:val="TOC3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</w:rPr>
        <w:fldChar w:fldCharType="begin"/>
      </w:r>
      <w:r w:rsidRPr="00E02F9E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2F9E">
        <w:rPr>
          <w:rFonts w:ascii="Times New Roman" w:hAnsi="Times New Roman"/>
          <w:sz w:val="24"/>
          <w:szCs w:val="24"/>
        </w:rPr>
        <w:fldChar w:fldCharType="separate"/>
      </w:r>
    </w:p>
    <w:p w:rsidR="008F3443" w:rsidRDefault="008F3443" w:rsidP="00905C23">
      <w:pPr>
        <w:pStyle w:val="TOC1"/>
      </w:pPr>
      <w:hyperlink w:anchor="_Toc422496168" w:history="1">
        <w:r w:rsidRPr="00E02F9E">
          <w:rPr>
            <w:rStyle w:val="Hyperlink"/>
            <w:noProof/>
            <w:color w:val="000000"/>
            <w:lang w:bidi="hi-IN"/>
          </w:rPr>
          <w:t>1. ЦЕЛЕВОЙ РАЗДЕЛ</w:t>
        </w:r>
        <w:r w:rsidRPr="00E02F9E">
          <w:rPr>
            <w:noProof/>
            <w:webHidden/>
          </w:rPr>
          <w:tab/>
        </w:r>
      </w:hyperlink>
      <w:r>
        <w:t>3</w:t>
      </w:r>
    </w:p>
    <w:p w:rsidR="008F3443" w:rsidRPr="00E02F9E" w:rsidRDefault="008F3443" w:rsidP="00905C23">
      <w:pPr>
        <w:pStyle w:val="TOC1"/>
      </w:pPr>
      <w:hyperlink w:anchor="_Toc422496169" w:history="1">
        <w:r w:rsidRPr="00E02F9E">
          <w:rPr>
            <w:rStyle w:val="Hyperlink"/>
            <w:color w:val="000000"/>
          </w:rPr>
          <w:t>1.1. Пояснительная записка</w:t>
        </w:r>
        <w:r>
          <w:rPr>
            <w:rStyle w:val="Hyperlink"/>
            <w:color w:val="000000"/>
          </w:rPr>
          <w:t xml:space="preserve">                                                                                                   </w:t>
        </w:r>
        <w:r w:rsidRPr="00E02F9E">
          <w:rPr>
            <w:webHidden/>
          </w:rPr>
          <w:tab/>
        </w:r>
        <w:r w:rsidRPr="00E02F9E">
          <w:rPr>
            <w:webHidden/>
          </w:rPr>
          <w:fldChar w:fldCharType="begin"/>
        </w:r>
        <w:r w:rsidRPr="00E02F9E">
          <w:rPr>
            <w:webHidden/>
          </w:rPr>
          <w:instrText xml:space="preserve"> PAGEREF _Toc422496169 \h </w:instrText>
        </w:r>
        <w:r w:rsidRPr="00E02F9E">
          <w:rPr>
            <w:webHidden/>
          </w:rPr>
          <w:fldChar w:fldCharType="separate"/>
        </w:r>
        <w:r>
          <w:rPr>
            <w:noProof/>
            <w:webHidden/>
          </w:rPr>
          <w:t>3</w:t>
        </w:r>
        <w:r w:rsidRPr="00E02F9E">
          <w:rPr>
            <w:webHidden/>
          </w:rPr>
          <w:fldChar w:fldCharType="end"/>
        </w:r>
      </w:hyperlink>
    </w:p>
    <w:p w:rsidR="008F3443" w:rsidRPr="00E02F9E" w:rsidRDefault="008F3443" w:rsidP="002F5390">
      <w:pPr>
        <w:pStyle w:val="TOC3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22496170" w:history="1">
        <w:r w:rsidRPr="00E02F9E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1.1.1. Цели и задачи  реализации Программы</w:t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_Toc422496170 \h </w:instrText>
        </w:r>
        <w:r w:rsidRPr="0066059A">
          <w:rPr>
            <w:rFonts w:ascii="Times New Roman" w:hAnsi="Times New Roman"/>
            <w:noProof/>
            <w:sz w:val="24"/>
            <w:szCs w:val="24"/>
          </w:rPr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F3443" w:rsidRPr="00E02F9E" w:rsidRDefault="008F3443" w:rsidP="002F5390">
      <w:pPr>
        <w:pStyle w:val="TOC3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22496171" w:history="1">
        <w:r w:rsidRPr="00E02F9E">
          <w:rPr>
            <w:rStyle w:val="Hyperlink"/>
            <w:rFonts w:ascii="Times New Roman" w:hAnsi="Times New Roman"/>
            <w:noProof/>
            <w:color w:val="000000"/>
            <w:sz w:val="24"/>
            <w:szCs w:val="24"/>
          </w:rPr>
          <w:t>1.1.2. Принципы и подходы к формированию Программы</w:t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_Toc422496171 \h </w:instrText>
        </w:r>
        <w:r w:rsidRPr="0066059A">
          <w:rPr>
            <w:rFonts w:ascii="Times New Roman" w:hAnsi="Times New Roman"/>
            <w:noProof/>
            <w:sz w:val="24"/>
            <w:szCs w:val="24"/>
          </w:rPr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E02F9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F3443" w:rsidRPr="00E02F9E" w:rsidRDefault="008F3443" w:rsidP="00905C23">
      <w:pPr>
        <w:pStyle w:val="TOC2"/>
      </w:pPr>
      <w:hyperlink w:anchor="_Toc422496172" w:history="1">
        <w:r w:rsidRPr="00E02F9E">
          <w:rPr>
            <w:rStyle w:val="Hyperlink"/>
            <w:color w:val="000000"/>
          </w:rPr>
          <w:t>1.2. Планируемые результаты</w:t>
        </w:r>
        <w:r w:rsidRPr="00E02F9E">
          <w:rPr>
            <w:webHidden/>
          </w:rPr>
          <w:tab/>
        </w:r>
        <w:r w:rsidRPr="00E02F9E">
          <w:rPr>
            <w:webHidden/>
          </w:rPr>
          <w:fldChar w:fldCharType="begin"/>
        </w:r>
        <w:r w:rsidRPr="00E02F9E">
          <w:rPr>
            <w:webHidden/>
          </w:rPr>
          <w:instrText xml:space="preserve"> PAGEREF _Toc422496172 \h </w:instrText>
        </w:r>
        <w:r w:rsidRPr="00E02F9E">
          <w:rPr>
            <w:webHidden/>
          </w:rPr>
          <w:fldChar w:fldCharType="separate"/>
        </w:r>
        <w:r>
          <w:rPr>
            <w:webHidden/>
          </w:rPr>
          <w:t>6</w:t>
        </w:r>
        <w:r w:rsidRPr="00E02F9E">
          <w:rPr>
            <w:webHidden/>
          </w:rPr>
          <w:fldChar w:fldCharType="end"/>
        </w:r>
      </w:hyperlink>
    </w:p>
    <w:p w:rsidR="008F3443" w:rsidRPr="00E02F9E" w:rsidRDefault="008F3443" w:rsidP="002F5390">
      <w:pPr>
        <w:tabs>
          <w:tab w:val="right" w:leader="dot" w:pos="9344"/>
        </w:tabs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1.3. Оценивание качества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……………………………...……7</w:t>
      </w:r>
    </w:p>
    <w:p w:rsidR="008F3443" w:rsidRPr="00E02F9E" w:rsidRDefault="008F3443" w:rsidP="002F5390">
      <w:pPr>
        <w:pStyle w:val="TOC1"/>
      </w:pPr>
      <w:hyperlink w:anchor="_Toc422496177" w:history="1">
        <w:r w:rsidRPr="00E02F9E">
          <w:rPr>
            <w:rStyle w:val="Hyperlink"/>
            <w:noProof/>
            <w:color w:val="000000"/>
            <w:lang w:bidi="hi-IN"/>
          </w:rPr>
          <w:t>2. СОДЕРЖАТЕЛЬНЫЙ РАЗДЕЛ</w:t>
        </w:r>
      </w:hyperlink>
      <w:r>
        <w:t>………………………………………………………………..…..10</w:t>
      </w:r>
    </w:p>
    <w:p w:rsidR="008F3443" w:rsidRPr="00E02F9E" w:rsidRDefault="008F3443" w:rsidP="002F5390">
      <w:pPr>
        <w:tabs>
          <w:tab w:val="right" w:leader="dot" w:pos="9344"/>
        </w:tabs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2.1.1. Ранний возраст (1-3 года)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………………………………………………………………..10</w:t>
      </w:r>
    </w:p>
    <w:p w:rsidR="008F3443" w:rsidRPr="00E02F9E" w:rsidRDefault="008F3443" w:rsidP="002F5390">
      <w:pPr>
        <w:tabs>
          <w:tab w:val="right" w:leader="dot" w:pos="9344"/>
        </w:tabs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</w:rPr>
        <w:t>2.1.2. Дошкольный возраст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…………………………………………………………………….17</w:t>
      </w:r>
    </w:p>
    <w:p w:rsidR="008F3443" w:rsidRPr="00905C23" w:rsidRDefault="008F3443" w:rsidP="00905C23">
      <w:pPr>
        <w:pStyle w:val="TOC2"/>
      </w:pPr>
      <w:hyperlink w:anchor="_Toc422496190" w:history="1">
        <w:r w:rsidRPr="00905C23">
          <w:rPr>
            <w:rStyle w:val="Hyperlink"/>
            <w:iCs w:val="0"/>
            <w:color w:val="000000"/>
          </w:rPr>
          <w:t>2.2. Особенности взаимодействия педагогического коллектива с семьями дошкольников</w:t>
        </w:r>
      </w:hyperlink>
      <w:r w:rsidRPr="00905C23">
        <w:t>………………………………………………………………………</w:t>
      </w:r>
      <w:r>
        <w:t>…</w:t>
      </w:r>
      <w:r w:rsidRPr="00905C23">
        <w:t>…….81</w:t>
      </w:r>
    </w:p>
    <w:p w:rsidR="008F3443" w:rsidRPr="00E02F9E" w:rsidRDefault="008F3443" w:rsidP="002F5390">
      <w:pPr>
        <w:pStyle w:val="TOC1"/>
        <w:tabs>
          <w:tab w:val="clear" w:pos="9345"/>
          <w:tab w:val="right" w:leader="dot" w:pos="9344"/>
        </w:tabs>
        <w:rPr>
          <w:noProof/>
          <w:color w:val="000000"/>
          <w:lang w:eastAsia="ru-RU"/>
        </w:rPr>
      </w:pPr>
      <w:hyperlink w:anchor="_Toc422496192" w:history="1">
        <w:r w:rsidRPr="00E02F9E">
          <w:rPr>
            <w:rStyle w:val="Hyperlink"/>
            <w:rFonts w:eastAsia="SimSun"/>
            <w:bCs/>
            <w:caps/>
            <w:noProof/>
            <w:color w:val="000000"/>
            <w:kern w:val="32"/>
            <w:lang w:bidi="hi-IN"/>
          </w:rPr>
          <w:t>3. ОРГАНИЗАЦИОННЫЙ РАЗДЕЛ</w:t>
        </w:r>
        <w:r w:rsidRPr="00E02F9E">
          <w:rPr>
            <w:noProof/>
            <w:webHidden/>
            <w:color w:val="000000"/>
          </w:rPr>
          <w:tab/>
        </w:r>
        <w:r w:rsidRPr="00E02F9E">
          <w:rPr>
            <w:noProof/>
            <w:webHidden/>
            <w:color w:val="000000"/>
          </w:rPr>
          <w:fldChar w:fldCharType="begin"/>
        </w:r>
        <w:r w:rsidRPr="00E02F9E">
          <w:rPr>
            <w:noProof/>
            <w:webHidden/>
            <w:color w:val="000000"/>
          </w:rPr>
          <w:instrText xml:space="preserve"> PAGEREF _Toc422496192 \h </w:instrText>
        </w:r>
        <w:r w:rsidRPr="0066059A">
          <w:rPr>
            <w:noProof/>
            <w:color w:val="000000"/>
          </w:rPr>
        </w:r>
        <w:r w:rsidRPr="00E02F9E">
          <w:rPr>
            <w:noProof/>
            <w:webHidden/>
            <w:color w:val="000000"/>
          </w:rPr>
          <w:fldChar w:fldCharType="separate"/>
        </w:r>
        <w:r>
          <w:rPr>
            <w:noProof/>
            <w:webHidden/>
            <w:color w:val="000000"/>
          </w:rPr>
          <w:t>83</w:t>
        </w:r>
        <w:r w:rsidRPr="00E02F9E">
          <w:rPr>
            <w:noProof/>
            <w:webHidden/>
            <w:color w:val="000000"/>
          </w:rPr>
          <w:fldChar w:fldCharType="end"/>
        </w:r>
      </w:hyperlink>
    </w:p>
    <w:p w:rsidR="008F3443" w:rsidRPr="00E02F9E" w:rsidRDefault="008F3443" w:rsidP="00905C23">
      <w:pPr>
        <w:pStyle w:val="TOC2"/>
        <w:rPr>
          <w:noProof w:val="0"/>
        </w:rPr>
      </w:pPr>
      <w:hyperlink w:anchor="_Toc422496193" w:history="1">
        <w:r w:rsidRPr="00E02F9E">
          <w:rPr>
            <w:rStyle w:val="Hyperlink"/>
            <w:iCs w:val="0"/>
            <w:color w:val="000000"/>
          </w:rPr>
          <w:t>3.1. Психолого-педагогические условия, обеспечивающие развитие ребенка</w:t>
        </w:r>
        <w:r w:rsidRPr="00E02F9E">
          <w:rPr>
            <w:webHidden/>
          </w:rPr>
          <w:tab/>
        </w:r>
        <w:r w:rsidRPr="00E02F9E">
          <w:rPr>
            <w:webHidden/>
          </w:rPr>
          <w:fldChar w:fldCharType="begin"/>
        </w:r>
        <w:r w:rsidRPr="00E02F9E">
          <w:rPr>
            <w:webHidden/>
          </w:rPr>
          <w:instrText xml:space="preserve"> PAGEREF _Toc422496193 \h </w:instrText>
        </w:r>
        <w:r w:rsidRPr="00E02F9E">
          <w:rPr>
            <w:webHidden/>
          </w:rPr>
          <w:fldChar w:fldCharType="separate"/>
        </w:r>
        <w:r>
          <w:rPr>
            <w:webHidden/>
          </w:rPr>
          <w:t>83</w:t>
        </w:r>
        <w:r w:rsidRPr="00E02F9E">
          <w:rPr>
            <w:webHidden/>
          </w:rPr>
          <w:fldChar w:fldCharType="end"/>
        </w:r>
      </w:hyperlink>
    </w:p>
    <w:p w:rsidR="008F3443" w:rsidRPr="00E02F9E" w:rsidRDefault="008F3443" w:rsidP="00905C23">
      <w:pPr>
        <w:pStyle w:val="TOC2"/>
        <w:rPr>
          <w:noProof w:val="0"/>
        </w:rPr>
      </w:pPr>
      <w:hyperlink w:anchor="_Toc422496194" w:history="1">
        <w:r w:rsidRPr="00E02F9E">
          <w:rPr>
            <w:rStyle w:val="Hyperlink"/>
            <w:iCs w:val="0"/>
            <w:color w:val="000000"/>
          </w:rPr>
          <w:t>3.2. Организация развивающей предметно-пространственной среды</w:t>
        </w:r>
        <w:r w:rsidRPr="00E02F9E">
          <w:rPr>
            <w:webHidden/>
          </w:rPr>
          <w:tab/>
        </w:r>
        <w:r w:rsidRPr="00E02F9E">
          <w:rPr>
            <w:webHidden/>
          </w:rPr>
          <w:fldChar w:fldCharType="begin"/>
        </w:r>
        <w:r w:rsidRPr="00E02F9E">
          <w:rPr>
            <w:webHidden/>
          </w:rPr>
          <w:instrText xml:space="preserve"> PAGEREF _Toc422496194 \h </w:instrText>
        </w:r>
        <w:r w:rsidRPr="00E02F9E">
          <w:rPr>
            <w:webHidden/>
          </w:rPr>
          <w:fldChar w:fldCharType="separate"/>
        </w:r>
        <w:r>
          <w:rPr>
            <w:webHidden/>
          </w:rPr>
          <w:t>85</w:t>
        </w:r>
        <w:r w:rsidRPr="00E02F9E">
          <w:rPr>
            <w:webHidden/>
          </w:rPr>
          <w:fldChar w:fldCharType="end"/>
        </w:r>
      </w:hyperlink>
    </w:p>
    <w:p w:rsidR="008F3443" w:rsidRDefault="008F3443" w:rsidP="00905C23">
      <w:pPr>
        <w:pStyle w:val="TOC2"/>
      </w:pPr>
      <w:hyperlink w:anchor="_Toc422496195" w:history="1">
        <w:r w:rsidRPr="00E02F9E">
          <w:rPr>
            <w:rStyle w:val="Hyperlink"/>
            <w:iCs w:val="0"/>
            <w:color w:val="000000"/>
          </w:rPr>
          <w:t>3.3. Кадровые условия реализации Программы</w:t>
        </w:r>
      </w:hyperlink>
      <w:r>
        <w:t>………………………………………..89</w:t>
      </w:r>
    </w:p>
    <w:p w:rsidR="008F3443" w:rsidRPr="00E02F9E" w:rsidRDefault="008F3443" w:rsidP="00905C23">
      <w:pPr>
        <w:pStyle w:val="TOC2"/>
        <w:rPr>
          <w:noProof w:val="0"/>
        </w:rPr>
      </w:pPr>
      <w:hyperlink w:anchor="_Toc422496196" w:history="1">
        <w:r w:rsidRPr="00E02F9E">
          <w:rPr>
            <w:rStyle w:val="Hyperlink"/>
            <w:iCs w:val="0"/>
            <w:color w:val="000000"/>
          </w:rPr>
          <w:t>3.4. Материально-техническое обеспечение Программы</w:t>
        </w:r>
        <w:r w:rsidRPr="00E02F9E">
          <w:rPr>
            <w:webHidden/>
          </w:rPr>
          <w:tab/>
        </w:r>
      </w:hyperlink>
      <w:r>
        <w:t>91</w:t>
      </w:r>
    </w:p>
    <w:p w:rsidR="008F3443" w:rsidRPr="00E02F9E" w:rsidRDefault="008F3443" w:rsidP="00905C23">
      <w:pPr>
        <w:pStyle w:val="TOC2"/>
        <w:rPr>
          <w:noProof w:val="0"/>
        </w:rPr>
      </w:pPr>
      <w:hyperlink w:anchor="_Toc422496198" w:history="1">
        <w:r w:rsidRPr="00E02F9E">
          <w:rPr>
            <w:rStyle w:val="Hyperlink"/>
            <w:iCs w:val="0"/>
            <w:color w:val="000000"/>
          </w:rPr>
          <w:t>3.</w:t>
        </w:r>
        <w:r>
          <w:rPr>
            <w:rStyle w:val="Hyperlink"/>
            <w:iCs w:val="0"/>
            <w:color w:val="000000"/>
          </w:rPr>
          <w:t>5</w:t>
        </w:r>
        <w:r w:rsidRPr="00E02F9E">
          <w:rPr>
            <w:rStyle w:val="Hyperlink"/>
            <w:iCs w:val="0"/>
            <w:color w:val="000000"/>
          </w:rPr>
          <w:t>. Планирование образовательной деятельности</w:t>
        </w:r>
        <w:r w:rsidRPr="00E02F9E">
          <w:rPr>
            <w:webHidden/>
          </w:rPr>
          <w:tab/>
        </w:r>
      </w:hyperlink>
      <w:r>
        <w:t>94</w:t>
      </w:r>
    </w:p>
    <w:p w:rsidR="008F3443" w:rsidRPr="00E02F9E" w:rsidRDefault="008F3443" w:rsidP="00905C23">
      <w:pPr>
        <w:pStyle w:val="TOC2"/>
        <w:rPr>
          <w:noProof w:val="0"/>
        </w:rPr>
      </w:pPr>
      <w:hyperlink w:anchor="_Toc422496199" w:history="1">
        <w:r w:rsidRPr="00E02F9E">
          <w:rPr>
            <w:rStyle w:val="Hyperlink"/>
            <w:iCs w:val="0"/>
            <w:color w:val="000000"/>
          </w:rPr>
          <w:t>3.7. Режим дня и распорядок</w:t>
        </w:r>
        <w:r w:rsidRPr="00E02F9E">
          <w:rPr>
            <w:webHidden/>
          </w:rPr>
          <w:tab/>
        </w:r>
      </w:hyperlink>
      <w:r>
        <w:t>98</w:t>
      </w:r>
    </w:p>
    <w:p w:rsidR="008F3443" w:rsidRPr="00E02F9E" w:rsidRDefault="008F3443" w:rsidP="00905C23">
      <w:pPr>
        <w:pStyle w:val="TOC2"/>
        <w:rPr>
          <w:noProof w:val="0"/>
        </w:rPr>
      </w:pPr>
      <w:hyperlink w:anchor="_Toc422496201" w:history="1">
        <w:r w:rsidRPr="00E02F9E">
          <w:rPr>
            <w:rStyle w:val="Hyperlink"/>
            <w:iCs w:val="0"/>
            <w:color w:val="000000"/>
          </w:rPr>
          <w:t>3.8. Перечень нормативных и нормативно-методических документов</w:t>
        </w:r>
        <w:r w:rsidRPr="00E02F9E">
          <w:rPr>
            <w:webHidden/>
          </w:rPr>
          <w:tab/>
        </w:r>
      </w:hyperlink>
      <w:r>
        <w:t>100</w:t>
      </w:r>
    </w:p>
    <w:p w:rsidR="008F3443" w:rsidRPr="00E02F9E" w:rsidRDefault="008F3443" w:rsidP="00905C23">
      <w:pPr>
        <w:pStyle w:val="TOC2"/>
      </w:pPr>
    </w:p>
    <w:p w:rsidR="008F3443" w:rsidRDefault="008F3443" w:rsidP="002F5390">
      <w:pPr>
        <w:tabs>
          <w:tab w:val="right" w:leader="dot" w:pos="9344"/>
        </w:tabs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fldChar w:fldCharType="end"/>
      </w: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Default="008F3443" w:rsidP="00C40BE9">
      <w:pPr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C40BE9">
      <w:pPr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EE14DB">
      <w:pPr>
        <w:pStyle w:val="2NEw"/>
        <w:rPr>
          <w:rFonts w:ascii="Times New Roman" w:hAnsi="Times New Roman"/>
          <w:color w:val="000000"/>
          <w:sz w:val="24"/>
          <w:szCs w:val="24"/>
        </w:rPr>
      </w:pPr>
      <w:bookmarkStart w:id="0" w:name="_Toc420597607"/>
      <w:bookmarkStart w:id="1" w:name="_Toc420598526"/>
      <w:bookmarkStart w:id="2" w:name="_Toc422496169"/>
      <w:r w:rsidRPr="00E02F9E">
        <w:rPr>
          <w:rFonts w:ascii="Times New Roman" w:hAnsi="Times New Roman"/>
          <w:color w:val="000000"/>
          <w:sz w:val="24"/>
          <w:szCs w:val="24"/>
        </w:rPr>
        <w:t>1.1. Пояснительная записка</w:t>
      </w:r>
      <w:bookmarkEnd w:id="0"/>
      <w:bookmarkEnd w:id="1"/>
      <w:bookmarkEnd w:id="2"/>
    </w:p>
    <w:p w:rsidR="008F3443" w:rsidRPr="00E02F9E" w:rsidRDefault="008F3443" w:rsidP="00C348F2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  <w:bookmarkStart w:id="3" w:name="_Toc420597608"/>
      <w:bookmarkStart w:id="4" w:name="_Toc420598527"/>
      <w:bookmarkStart w:id="5" w:name="_Toc422496170"/>
      <w:r w:rsidRPr="00E02F9E">
        <w:rPr>
          <w:rFonts w:ascii="Times New Roman" w:hAnsi="Times New Roman"/>
          <w:color w:val="000000"/>
          <w:szCs w:val="24"/>
        </w:rPr>
        <w:t>1.1.1. Цели и задачи Программы</w:t>
      </w:r>
      <w:bookmarkEnd w:id="3"/>
      <w:bookmarkEnd w:id="4"/>
      <w:bookmarkEnd w:id="5"/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Цель реализации образовательной программы дошкольных  групп  МДОКУ «Детский сад №2 п. Кировский» – обеспечение выполнения требований ФГОС ДО.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Образовательная программа формируется с учётом особенностей базового уровня системы общего образования с целью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Учитываются также возраст детей и необходимость реализации образовательных задач  в определенных 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видах деятельности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. Для детей дошкольного возраста это: 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игровая деятельность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коммуникативная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(общение и взаимодействие со взрослыми и сверстниками);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познавательно-исследовательская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самообслуживание и элементарный бытовой труд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(в помещении и на улице);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конструирование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изобразительная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(рисования, лепки, аппликации);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-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 xml:space="preserve">музыкальная </w:t>
      </w:r>
      <w:r w:rsidRPr="00E02F9E">
        <w:rPr>
          <w:rFonts w:ascii="Times New Roman" w:hAnsi="Times New Roman"/>
          <w:color w:val="000000"/>
          <w:sz w:val="24"/>
          <w:szCs w:val="24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двигательная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(овладение основными движениями) активность ребенка.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достижение следующих </w:t>
      </w:r>
      <w:r w:rsidRPr="00E02F9E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1) повышение социального статуса дошкольного образования;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3443" w:rsidRPr="00E02F9E" w:rsidRDefault="008F3443" w:rsidP="00C348F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8F3443" w:rsidRPr="00E02F9E" w:rsidRDefault="008F3443" w:rsidP="00C348F2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color w:val="000000"/>
        </w:rPr>
      </w:pPr>
    </w:p>
    <w:p w:rsidR="008F3443" w:rsidRPr="00E02F9E" w:rsidRDefault="008F3443" w:rsidP="00C348F2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color w:val="000000"/>
        </w:rPr>
      </w:pPr>
      <w:r w:rsidRPr="00E02F9E">
        <w:rPr>
          <w:color w:val="000000"/>
        </w:rPr>
        <w:t>Цели Программы достигаются через решение следующих задач: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F3443" w:rsidRPr="00E02F9E" w:rsidRDefault="008F3443" w:rsidP="00C348F2">
      <w:pPr>
        <w:pStyle w:val="NormalWeb"/>
        <w:tabs>
          <w:tab w:val="left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формирование социокультурной среды, соответствующей возрастным и индивидуальным особенностям детей;</w:t>
      </w:r>
    </w:p>
    <w:p w:rsidR="008F3443" w:rsidRPr="00E02F9E" w:rsidRDefault="008F3443" w:rsidP="00C348F2">
      <w:pPr>
        <w:pStyle w:val="NormalWeb"/>
        <w:tabs>
          <w:tab w:val="left" w:pos="993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F3443" w:rsidRPr="00E02F9E" w:rsidRDefault="008F3443" w:rsidP="00C348F2">
      <w:pPr>
        <w:pStyle w:val="NormalWeb"/>
        <w:tabs>
          <w:tab w:val="left" w:pos="993"/>
        </w:tabs>
        <w:spacing w:before="0" w:beforeAutospacing="0" w:after="0" w:afterAutospacing="0"/>
        <w:ind w:left="851" w:hanging="284"/>
        <w:rPr>
          <w:color w:val="000000"/>
        </w:rPr>
      </w:pPr>
      <w:r w:rsidRPr="00E02F9E">
        <w:rPr>
          <w:color w:val="000000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8F3443" w:rsidRPr="00E02F9E" w:rsidRDefault="008F3443" w:rsidP="00C348F2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  <w:bookmarkStart w:id="6" w:name="_Toc420597609"/>
      <w:bookmarkStart w:id="7" w:name="_Toc420598528"/>
      <w:bookmarkStart w:id="8" w:name="_Toc422496171"/>
      <w:r w:rsidRPr="00E02F9E">
        <w:rPr>
          <w:rFonts w:ascii="Times New Roman" w:hAnsi="Times New Roman"/>
          <w:color w:val="000000"/>
          <w:szCs w:val="24"/>
        </w:rPr>
        <w:t>1.1.2. Принципы и подходы к формированию Программы</w:t>
      </w:r>
      <w:bookmarkEnd w:id="6"/>
      <w:bookmarkEnd w:id="7"/>
      <w:bookmarkEnd w:id="8"/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Сохранение уникальности и самоценности детства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ребенка 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взрослых (родителей(законных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E02F9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езусловное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E02F9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E02F9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Сотрудничество Организации с семьей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др.). 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E02F9E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образования.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8F3443" w:rsidRPr="00E02F9E" w:rsidRDefault="008F3443" w:rsidP="00C348F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E02F9E">
        <w:rPr>
          <w:rFonts w:ascii="Times New Roman" w:hAnsi="Times New Roman"/>
          <w:i/>
          <w:color w:val="000000"/>
          <w:sz w:val="24"/>
          <w:szCs w:val="24"/>
        </w:rPr>
        <w:t xml:space="preserve">Полнота содержания и интеграция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</w:rPr>
        <w:t>отдельных образовательных областей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02F9E">
        <w:rPr>
          <w:rFonts w:ascii="Times New Roman" w:hAnsi="Times New Roman"/>
          <w:color w:val="000000"/>
          <w:sz w:val="24"/>
          <w:szCs w:val="24"/>
        </w:rPr>
        <w:t>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8F3443" w:rsidRPr="00E02F9E" w:rsidRDefault="008F3443" w:rsidP="00C34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12. </w:t>
      </w:r>
      <w:r w:rsidRPr="00E02F9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E02F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8F3443" w:rsidRPr="00E02F9E" w:rsidRDefault="008F3443" w:rsidP="00EE14DB">
      <w:pPr>
        <w:pStyle w:val="2NEw"/>
        <w:rPr>
          <w:rFonts w:ascii="Times New Roman" w:hAnsi="Times New Roman"/>
          <w:color w:val="000000"/>
          <w:sz w:val="24"/>
          <w:szCs w:val="24"/>
        </w:rPr>
      </w:pPr>
      <w:bookmarkStart w:id="9" w:name="_Toc420597610"/>
      <w:bookmarkStart w:id="10" w:name="_Toc420598529"/>
      <w:bookmarkStart w:id="11" w:name="_Toc422496172"/>
      <w:r w:rsidRPr="00E02F9E">
        <w:rPr>
          <w:rFonts w:ascii="Times New Roman" w:hAnsi="Times New Roman"/>
          <w:color w:val="000000"/>
          <w:sz w:val="24"/>
          <w:szCs w:val="24"/>
        </w:rPr>
        <w:t>1.2. Планируемые результаты</w:t>
      </w:r>
      <w:bookmarkEnd w:id="9"/>
      <w:bookmarkEnd w:id="10"/>
      <w:bookmarkEnd w:id="11"/>
    </w:p>
    <w:p w:rsidR="008F3443" w:rsidRPr="00E02F9E" w:rsidRDefault="008F3443" w:rsidP="00C348F2">
      <w:pPr>
        <w:pStyle w:val="dash041e005f0431005f044b005f0447005f043d005f044b005f0439"/>
        <w:tabs>
          <w:tab w:val="left" w:pos="567"/>
        </w:tabs>
        <w:ind w:firstLine="567"/>
        <w:rPr>
          <w:color w:val="000000"/>
        </w:rPr>
      </w:pPr>
      <w:r w:rsidRPr="00E02F9E">
        <w:rPr>
          <w:color w:val="000000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F3443" w:rsidRPr="00E02F9E" w:rsidRDefault="008F3443" w:rsidP="00C348F2">
      <w:pPr>
        <w:pStyle w:val="p11"/>
        <w:tabs>
          <w:tab w:val="left" w:pos="567"/>
        </w:tabs>
        <w:spacing w:before="0" w:beforeAutospacing="0" w:after="0" w:afterAutospacing="0"/>
        <w:ind w:firstLine="567"/>
        <w:rPr>
          <w:rFonts w:eastAsia="Times New Roman"/>
          <w:color w:val="000000"/>
          <w:lang w:eastAsia="ru-RU"/>
        </w:rPr>
      </w:pPr>
      <w:r w:rsidRPr="00E02F9E">
        <w:rPr>
          <w:rFonts w:eastAsia="Times New Roman"/>
          <w:color w:val="000000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8F3443" w:rsidRPr="00E02F9E" w:rsidRDefault="008F3443" w:rsidP="00C348F2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  <w:bookmarkStart w:id="12" w:name="_Toc420597612"/>
      <w:bookmarkStart w:id="13" w:name="_Toc420598531"/>
      <w:bookmarkStart w:id="14" w:name="_Toc422496174"/>
      <w:r w:rsidRPr="00E02F9E">
        <w:rPr>
          <w:rFonts w:ascii="Times New Roman" w:hAnsi="Times New Roman"/>
          <w:color w:val="000000"/>
          <w:szCs w:val="24"/>
        </w:rPr>
        <w:t>Целевые ориентиры в раннем возрасте</w:t>
      </w:r>
      <w:bookmarkEnd w:id="12"/>
      <w:bookmarkEnd w:id="13"/>
      <w:bookmarkEnd w:id="14"/>
    </w:p>
    <w:p w:rsidR="008F3443" w:rsidRPr="00E02F9E" w:rsidRDefault="008F3443" w:rsidP="00C348F2">
      <w:pPr>
        <w:pStyle w:val="BodyText"/>
        <w:tabs>
          <w:tab w:val="left" w:pos="567"/>
        </w:tabs>
        <w:ind w:firstLine="567"/>
        <w:jc w:val="left"/>
        <w:rPr>
          <w:color w:val="000000"/>
        </w:rPr>
      </w:pPr>
      <w:r w:rsidRPr="00E02F9E">
        <w:rPr>
          <w:i/>
          <w:color w:val="000000"/>
        </w:rPr>
        <w:t>К трем годам ребенок</w:t>
      </w:r>
      <w:r w:rsidRPr="00E02F9E">
        <w:rPr>
          <w:color w:val="000000"/>
        </w:rPr>
        <w:t>: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8F3443" w:rsidRPr="00E02F9E" w:rsidRDefault="008F3443" w:rsidP="00C348F2">
      <w:pPr>
        <w:pStyle w:val="1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8F3443" w:rsidRPr="00E02F9E" w:rsidRDefault="008F3443" w:rsidP="00C348F2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  <w:bookmarkStart w:id="15" w:name="_Toc420597613"/>
      <w:bookmarkStart w:id="16" w:name="_Toc420598532"/>
      <w:bookmarkStart w:id="17" w:name="_Toc422496175"/>
      <w:r w:rsidRPr="00E02F9E">
        <w:rPr>
          <w:rFonts w:ascii="Times New Roman" w:hAnsi="Times New Roman"/>
          <w:color w:val="000000"/>
          <w:szCs w:val="24"/>
        </w:rPr>
        <w:t>Целевые ориентиры на этапе завершения освоения Программы</w:t>
      </w:r>
      <w:bookmarkEnd w:id="15"/>
      <w:bookmarkEnd w:id="16"/>
      <w:bookmarkEnd w:id="17"/>
    </w:p>
    <w:p w:rsidR="008F3443" w:rsidRPr="00E02F9E" w:rsidRDefault="008F3443" w:rsidP="00C348F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i/>
          <w:color w:val="000000"/>
          <w:sz w:val="24"/>
          <w:szCs w:val="24"/>
          <w:lang w:eastAsia="ru-RU"/>
        </w:rPr>
        <w:t>К семи годам: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ребенок овладевает основными культурными способами деятельности, проявляет </w:t>
      </w:r>
      <w:r w:rsidRPr="00E02F9E">
        <w:rPr>
          <w:bCs/>
          <w:iCs/>
        </w:rPr>
        <w:t xml:space="preserve">инициативу </w:t>
      </w:r>
      <w:r w:rsidRPr="00E02F9E">
        <w:t xml:space="preserve">и </w:t>
      </w:r>
      <w:r w:rsidRPr="00E02F9E">
        <w:rPr>
          <w:bCs/>
          <w:iCs/>
        </w:rPr>
        <w:t xml:space="preserve">самостоятельность </w:t>
      </w:r>
      <w:r w:rsidRPr="00E02F9E">
        <w:t xml:space="preserve">в игре, общении, конструировании и других видах детской активности. Способен </w:t>
      </w:r>
      <w:r w:rsidRPr="00E02F9E">
        <w:rPr>
          <w:bCs/>
          <w:iCs/>
        </w:rPr>
        <w:t xml:space="preserve">выбирать </w:t>
      </w:r>
      <w:r w:rsidRPr="00E02F9E">
        <w:t>себе род занятий, участников по совместной деятельности;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</w:t>
      </w:r>
      <w:r w:rsidRPr="00E02F9E">
        <w:rPr>
          <w:bCs/>
          <w:iCs/>
        </w:rPr>
        <w:t xml:space="preserve">ебенок положительно относится </w:t>
      </w:r>
      <w:r w:rsidRPr="00E02F9E">
        <w:t xml:space="preserve">к миру, другим людям и самому себе, обладает </w:t>
      </w:r>
      <w:r w:rsidRPr="00E02F9E">
        <w:rPr>
          <w:bCs/>
          <w:iCs/>
        </w:rPr>
        <w:t xml:space="preserve">чувством собственного достоинства. </w:t>
      </w:r>
      <w:r w:rsidRPr="00E02F9E">
        <w:t xml:space="preserve">Активно </w:t>
      </w:r>
      <w:r w:rsidRPr="00E02F9E">
        <w:rPr>
          <w:bCs/>
          <w:iCs/>
        </w:rPr>
        <w:t xml:space="preserve">взаимодействует со сверстниками и взрослыми, </w:t>
      </w:r>
      <w:r w:rsidRPr="00E02F9E"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ребенок обладает </w:t>
      </w:r>
      <w:r w:rsidRPr="00E02F9E">
        <w:rPr>
          <w:bCs/>
          <w:iCs/>
        </w:rPr>
        <w:t xml:space="preserve">воображением, </w:t>
      </w:r>
      <w:r w:rsidRPr="00E02F9E">
        <w:t xml:space="preserve">которое реализуется в разных видах деятельности и прежде всего в </w:t>
      </w:r>
      <w:r w:rsidRPr="00E02F9E">
        <w:rPr>
          <w:bCs/>
          <w:iCs/>
        </w:rPr>
        <w:t xml:space="preserve">игре. </w:t>
      </w:r>
      <w:r w:rsidRPr="00E02F9E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F3443" w:rsidRPr="00E02F9E" w:rsidRDefault="008F3443" w:rsidP="00C348F2">
      <w:pPr>
        <w:pStyle w:val="Default"/>
        <w:numPr>
          <w:ilvl w:val="0"/>
          <w:numId w:val="4"/>
        </w:numPr>
        <w:tabs>
          <w:tab w:val="left" w:pos="567"/>
        </w:tabs>
        <w:ind w:left="0" w:firstLine="567"/>
      </w:pPr>
      <w:r w:rsidRPr="00E02F9E">
        <w:t xml:space="preserve"> ребенок проявляет </w:t>
      </w:r>
      <w:r w:rsidRPr="00E02F9E">
        <w:rPr>
          <w:bCs/>
          <w:iCs/>
        </w:rPr>
        <w:t xml:space="preserve">любознательность, </w:t>
      </w:r>
      <w:r w:rsidRPr="00E02F9E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E02F9E">
        <w:rPr>
          <w:bCs/>
          <w:iCs/>
        </w:rPr>
        <w:t xml:space="preserve">наблюдать, экспериментировать, </w:t>
      </w:r>
      <w:r w:rsidRPr="00E02F9E"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E02F9E">
        <w:rPr>
          <w:bCs/>
          <w:iCs/>
        </w:rPr>
        <w:t>Способен к принятию собственных решений</w:t>
      </w:r>
      <w:r w:rsidRPr="00E02F9E">
        <w:t>, опираясь на свои знания и умения в различных видах деятельности.</w:t>
      </w:r>
    </w:p>
    <w:p w:rsidR="008F3443" w:rsidRPr="00E02F9E" w:rsidRDefault="008F3443" w:rsidP="00C348F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F3443" w:rsidRPr="00E02F9E" w:rsidRDefault="008F3443" w:rsidP="00C348F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8F3443" w:rsidRPr="00E02F9E" w:rsidRDefault="008F3443" w:rsidP="00C348F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8F3443" w:rsidRPr="00E02F9E" w:rsidRDefault="008F3443" w:rsidP="00EE14DB">
      <w:pPr>
        <w:pStyle w:val="2NEw"/>
        <w:rPr>
          <w:rFonts w:ascii="Times New Roman" w:hAnsi="Times New Roman"/>
          <w:color w:val="000000"/>
          <w:sz w:val="24"/>
          <w:szCs w:val="24"/>
        </w:rPr>
      </w:pPr>
      <w:bookmarkStart w:id="18" w:name="_Toc422496176"/>
      <w:r w:rsidRPr="00E02F9E">
        <w:rPr>
          <w:rFonts w:ascii="Times New Roman" w:hAnsi="Times New Roman"/>
          <w:color w:val="000000"/>
          <w:sz w:val="24"/>
          <w:szCs w:val="24"/>
        </w:rPr>
        <w:t xml:space="preserve">1.3. </w:t>
      </w:r>
      <w:bookmarkEnd w:id="18"/>
      <w:r w:rsidRPr="00E02F9E">
        <w:rPr>
          <w:rFonts w:ascii="Times New Roman" w:hAnsi="Times New Roman"/>
          <w:color w:val="000000"/>
          <w:sz w:val="24"/>
          <w:szCs w:val="24"/>
        </w:rPr>
        <w:t>Оценивание качества образовательной деятельности.</w:t>
      </w:r>
    </w:p>
    <w:p w:rsidR="008F3443" w:rsidRPr="00E02F9E" w:rsidRDefault="008F3443" w:rsidP="00EE14DB">
      <w:pPr>
        <w:pStyle w:val="2NEw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3443" w:rsidRPr="00E02F9E" w:rsidRDefault="008F3443" w:rsidP="00C348F2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Оценивание качества образовательной деятельности, осуществляемой Детским садом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</w:t>
      </w:r>
      <w:r w:rsidRPr="00E02F9E">
        <w:rPr>
          <w:rFonts w:ascii="Times New Roman" w:hAnsi="Times New Roman"/>
          <w:sz w:val="24"/>
          <w:szCs w:val="24"/>
        </w:rPr>
        <w:t xml:space="preserve"> осуществляется два направления мониторинга: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диагностика уровня сформированности профессиональных и личностных качеств педагога;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система фиксации динамики детского развития и система проведения диагностики в разных формах.  </w:t>
      </w:r>
    </w:p>
    <w:p w:rsidR="008F3443" w:rsidRPr="00E02F9E" w:rsidRDefault="008F3443" w:rsidP="00C74225">
      <w:pPr>
        <w:pStyle w:val="BodyTextInden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9"/>
        <w:gridCol w:w="1983"/>
        <w:gridCol w:w="1984"/>
        <w:gridCol w:w="1259"/>
        <w:gridCol w:w="20"/>
        <w:gridCol w:w="1701"/>
      </w:tblGrid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Метод обследования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Способ обработки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Диагностика уровня сформированности профессиональных и личностных качеств педагога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Диагностика личной сферы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2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1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Диагностика проведения занятия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Наблюдение, анализ документов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Протокол оценки</w:t>
            </w:r>
          </w:p>
        </w:tc>
        <w:tc>
          <w:tcPr>
            <w:tcW w:w="12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1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Диагностика профессиональных качеств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Карта фиксации результата</w:t>
            </w:r>
          </w:p>
        </w:tc>
        <w:tc>
          <w:tcPr>
            <w:tcW w:w="12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1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Система фиксации динамики детского развития</w:t>
            </w:r>
          </w:p>
        </w:tc>
      </w:tr>
      <w:tr w:rsidR="008F3443" w:rsidRPr="00E02F9E" w:rsidTr="00FB14FD"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Готовность к обучению в школе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Диагностика готовности к школе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Обобщающие показатели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Диагностические карты</w:t>
            </w:r>
          </w:p>
        </w:tc>
        <w:tc>
          <w:tcPr>
            <w:tcW w:w="12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21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 воспитатель,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Речевая  деятельность</w:t>
            </w:r>
          </w:p>
        </w:tc>
      </w:tr>
      <w:tr w:rsidR="008F3443" w:rsidRPr="00E02F9E" w:rsidTr="00FB14FD">
        <w:tc>
          <w:tcPr>
            <w:tcW w:w="2659" w:type="dxa"/>
            <w:tcBorders>
              <w:bottom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Речевое развитие ребенка-дошкольника 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Экспресс-анализ</w:t>
            </w:r>
          </w:p>
        </w:tc>
        <w:tc>
          <w:tcPr>
            <w:tcW w:w="1984" w:type="dxa"/>
            <w:tcBorders>
              <w:bottom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Карты-схемы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Познавательная деятельность</w:t>
            </w:r>
          </w:p>
        </w:tc>
      </w:tr>
      <w:tr w:rsidR="008F3443" w:rsidRPr="00E02F9E" w:rsidTr="00FB14FD">
        <w:tc>
          <w:tcPr>
            <w:tcW w:w="2659" w:type="dxa"/>
            <w:tcBorders>
              <w:top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Диагностика развития математических представлений 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Выполнение заданий, беседа</w:t>
            </w:r>
          </w:p>
        </w:tc>
        <w:tc>
          <w:tcPr>
            <w:tcW w:w="1984" w:type="dxa"/>
            <w:tcBorders>
              <w:top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Диагностические таблицы и карты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nil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Социально-коммуникативная деятельность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Д. В.Сергеева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Специально созданные игровые ситуации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Карта-схема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Определение уровня развития игровой деятельности Комарова Н. Ф.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Показатели физического развития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Медицинская карта ребенка для образовательных учреждений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Медицинская сестра, врач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Показатели физической подготовленности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Кочетова Н. П.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Тестовые упражнения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Протоколы выполнения тестовых упражнений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Состояние здоровья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Мониторинг здоровья. 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Показатели здоровья в детском коллективе детского сада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Сбор и анализ статистических данных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Старшая медсестра, врач</w:t>
            </w: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воспитание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Диагностика музыкального развития ребенка-дошкольника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Э. П. Костина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Наблюдение, выполнение заданий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Определение уровня развития изобразительной  деятельности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Исследования навыков, умений, общей осведомленности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Диагностические таблицы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Определение уровня конструктивной игры О. А. Сафонова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Специально организованные конструктивные игры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Карта-схема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F3443" w:rsidRPr="00E02F9E" w:rsidTr="00FB14FD">
        <w:trPr>
          <w:cantSplit/>
        </w:trPr>
        <w:tc>
          <w:tcPr>
            <w:tcW w:w="9606" w:type="dxa"/>
            <w:gridSpan w:val="6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8F3443" w:rsidRPr="00E02F9E" w:rsidTr="00FB14FD">
        <w:tc>
          <w:tcPr>
            <w:tcW w:w="2659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Комплексная методика для изучения  удовлетворенности родителей жизнедеятельностью детского сада.  </w:t>
            </w:r>
          </w:p>
        </w:tc>
        <w:tc>
          <w:tcPr>
            <w:tcW w:w="198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984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Обработка данных и заключение</w:t>
            </w:r>
          </w:p>
        </w:tc>
        <w:tc>
          <w:tcPr>
            <w:tcW w:w="1279" w:type="dxa"/>
            <w:gridSpan w:val="2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Реформирование современной системы дошкольного образования ориентировано на специальную защиту ребенка от непрофессиональных педагогических психологических воздействий, а также на повышение качества образовательных услуг, что требует тщательного анализа, прогнозирования, отслеживания качества образования.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Выявить качество образовательных услуг. Получить достоверный материал, для анализа, оценки и коррекции собственной педагогической деятельности дошкольного учреждения позволяет педагогическая диагностика.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i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Сущность </w:t>
      </w:r>
      <w:r w:rsidRPr="00E02F9E">
        <w:rPr>
          <w:rFonts w:ascii="Times New Roman" w:hAnsi="Times New Roman"/>
          <w:i/>
          <w:sz w:val="24"/>
          <w:szCs w:val="24"/>
        </w:rPr>
        <w:t>педагогической диагностики</w:t>
      </w:r>
      <w:r w:rsidRPr="00E02F9E">
        <w:rPr>
          <w:rFonts w:ascii="Times New Roman" w:hAnsi="Times New Roman"/>
          <w:sz w:val="24"/>
          <w:szCs w:val="24"/>
        </w:rPr>
        <w:t xml:space="preserve"> состоит в изучении результативности и выявлении противоречий педагогического процесса. </w:t>
      </w:r>
      <w:r w:rsidRPr="00E02F9E">
        <w:rPr>
          <w:rFonts w:ascii="Times New Roman" w:hAnsi="Times New Roman"/>
          <w:i/>
          <w:sz w:val="24"/>
          <w:szCs w:val="24"/>
        </w:rPr>
        <w:t>Основная задача – установление взаимосвязей, влияющих на успешность или обуславливающих просчеты образовательного процесса.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Педагогическая диагностика дает возможность выполнить контрольную функцию, регулярно и последовательно информируя педагогов о промежуточных и конечных результатах процесса воспитания и обучения.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Она имеет двусторонний характер: с одой стороны направлена на развитие детей, улучшение условий образования, его эффективности; с другой – на развитие и совершенствование самого педагога, повышение уровня рефлексии, позволяющих понять особенности (достоинства и недостатки) своей собственной деятельности.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Для диагностики целостного педагогического процесса нами широко используется непосредственное наблюдение за деятельностью сотрудников детского сада. В группах раннего возраста особое значение уделяется согласованности действий воспитателя, помощника  воспитателя и медицинской сестры.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Очень важно наблюдение за поведением детей в разных видах деятельности (игра, общение со взрослыми и сверстниками, изобразительная, конструирование, театрализованная, музыкальная, элементарная трудовая деятельность и пр.). Эти наблюдения используются для определения уровня освоения детьми каждым конкретным видом деятельности уровня общего развития ребенка, его эмоционально-психологического благополучия в группе сверстников. Используем так же традиционные методы диагностики: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-беседы с работниками дошкольного учреждения, родителями, детьми;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-анализ детских работ (рисунки, детские поделки, аппликации и пр.);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-изучение документации (планы работы педагогов, медицинская документация и др.);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-анкетирование персонала и родителей воспитанников;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-диагностику школьной зрелости.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Это дает возможность выявить уровень психического развития ребенка, развитие его глазомера, степень сформированности тонких двигательных координаций. Этот тест используем в сочетании с индивидуальной беседой, позволяющей выявить мотивационную готовность ребенка к школьному обучению. Наиболее важным моментом считаем этику осуществления педагогической диагностики по отношению, как к детям, так и к взрослым.</w:t>
      </w:r>
    </w:p>
    <w:p w:rsidR="008F3443" w:rsidRPr="00E02F9E" w:rsidRDefault="008F3443" w:rsidP="00C74225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 Педагогическая диагностика проводится не только ради того, чтобы выявить недостатки, ошибки в работе, констатировать уровень развития воспитанников. Ее главное предназначение – анализ и устранение причин, этих недостатков порождающие накопление распространение педагогического опыта, стимулирование творчества, педагогического мастерства.</w:t>
      </w:r>
    </w:p>
    <w:p w:rsidR="008F3443" w:rsidRPr="00B92DDE" w:rsidRDefault="008F3443" w:rsidP="00EE14DB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2DDE">
        <w:rPr>
          <w:rFonts w:ascii="Times New Roman" w:hAnsi="Times New Roman"/>
          <w:b/>
          <w:color w:val="000000"/>
          <w:sz w:val="28"/>
          <w:szCs w:val="28"/>
        </w:rPr>
        <w:t>2. Содержательный раздел</w:t>
      </w:r>
    </w:p>
    <w:p w:rsidR="008F3443" w:rsidRPr="00B92DDE" w:rsidRDefault="008F3443" w:rsidP="00EE14DB">
      <w:pPr>
        <w:pStyle w:val="2NEw"/>
        <w:rPr>
          <w:rFonts w:ascii="Times New Roman" w:hAnsi="Times New Roman"/>
          <w:color w:val="000000"/>
          <w:sz w:val="26"/>
          <w:szCs w:val="26"/>
        </w:rPr>
      </w:pPr>
      <w:bookmarkStart w:id="19" w:name="_Toc422496179"/>
      <w:r w:rsidRPr="00B92DDE">
        <w:rPr>
          <w:rFonts w:ascii="Times New Roman" w:hAnsi="Times New Roman"/>
          <w:color w:val="000000"/>
          <w:sz w:val="26"/>
          <w:szCs w:val="26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9"/>
    </w:p>
    <w:p w:rsidR="008F3443" w:rsidRPr="00B92DDE" w:rsidRDefault="008F3443" w:rsidP="007E72CE">
      <w:pPr>
        <w:pStyle w:val="NoSpacing"/>
        <w:rPr>
          <w:rFonts w:ascii="Times New Roman" w:hAnsi="Times New Roman"/>
          <w:color w:val="000000"/>
          <w:sz w:val="26"/>
          <w:szCs w:val="26"/>
        </w:rPr>
      </w:pPr>
    </w:p>
    <w:p w:rsidR="008F3443" w:rsidRPr="00B92DDE" w:rsidRDefault="008F3443" w:rsidP="00893EC4">
      <w:pPr>
        <w:pStyle w:val="3New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bookmarkStart w:id="20" w:name="_Toc420598540"/>
      <w:bookmarkStart w:id="21" w:name="_Toc420597621"/>
      <w:bookmarkStart w:id="22" w:name="_Toc419228622"/>
      <w:bookmarkStart w:id="23" w:name="_Toc422496182"/>
      <w:r w:rsidRPr="00B92DDE">
        <w:rPr>
          <w:rFonts w:ascii="Times New Roman" w:hAnsi="Times New Roman"/>
          <w:color w:val="000000"/>
          <w:sz w:val="26"/>
          <w:szCs w:val="26"/>
        </w:rPr>
        <w:t xml:space="preserve">2.1.1. </w:t>
      </w:r>
      <w:bookmarkEnd w:id="20"/>
      <w:bookmarkEnd w:id="21"/>
      <w:bookmarkEnd w:id="22"/>
      <w:bookmarkEnd w:id="23"/>
      <w:r w:rsidRPr="00B92DDE">
        <w:rPr>
          <w:rFonts w:ascii="Times New Roman" w:hAnsi="Times New Roman"/>
          <w:sz w:val="26"/>
          <w:szCs w:val="26"/>
        </w:rPr>
        <w:t>Образовательная деятельность в соответствии с направлениями развития ребенка, представленная 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содержания, ребенка до 3 лет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● социально-коммуникативное развитие;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● познавательное развитие;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● речевое развитие;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● художественно</w:t>
      </w:r>
      <w:r w:rsidRPr="00E02F9E">
        <w:rPr>
          <w:rFonts w:ascii="Times New Roman" w:hAnsi="Times New Roman"/>
          <w:sz w:val="24"/>
          <w:szCs w:val="24"/>
        </w:rPr>
        <w:noBreakHyphen/>
        <w:t>эстетическое развитие;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● физическое развитие.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893EC4">
      <w:pPr>
        <w:pStyle w:val="10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 xml:space="preserve">Социально – коммуникативное развитие  </w:t>
      </w:r>
    </w:p>
    <w:p w:rsidR="008F3443" w:rsidRPr="00B92DDE" w:rsidRDefault="008F3443" w:rsidP="00B92DDE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2DDE">
        <w:rPr>
          <w:rFonts w:ascii="Times New Roman" w:hAnsi="Times New Roman"/>
          <w:b/>
          <w:i/>
          <w:sz w:val="24"/>
          <w:szCs w:val="24"/>
        </w:rPr>
        <w:t>Содержание образовательной работы с детьми направлено на усвоение норм и ценностей, принятых в обществе, включая моральные и нравственные ценности: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 уважать права и достоинства других людей, родителей, пожилых, инвалидов;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формировать представление о добре и зле, способствовать гуманистической направленности поведения;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расширять представления о своем родном крае, столице своей Родины, ее  символикой;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 формировать позицию гражданина своей страны;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- создавать условия для принятия конструктивного разрешения конфликтных ситуаций;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совершенствовать свои  эмоционально-положительные проявления в сюжетно-ролевых играх;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закреплять умение действовать по правилам игры, соблюдая ролевые взаимодействия и взаимоотношения;</w:t>
      </w:r>
    </w:p>
    <w:p w:rsidR="008F3443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B92DDE" w:rsidRDefault="008F3443" w:rsidP="00893EC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2DDE">
        <w:rPr>
          <w:rFonts w:ascii="Times New Roman" w:hAnsi="Times New Roman"/>
          <w:b/>
          <w:i/>
          <w:sz w:val="24"/>
          <w:szCs w:val="24"/>
        </w:rPr>
        <w:t xml:space="preserve">Развитие общения и взаимодействия  ребенка с  взрослыми и сверстниками: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создавать условия для общения со  старшими и младшими детьми и людьми пожилого возраста;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8F3443" w:rsidRPr="00B92DDE" w:rsidRDefault="008F3443" w:rsidP="00B92DDE">
      <w:pPr>
        <w:spacing w:line="240" w:lineRule="auto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B92DD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8F3443" w:rsidRPr="00B92DDE" w:rsidRDefault="008F3443" w:rsidP="00893EC4">
      <w:pPr>
        <w:spacing w:line="360" w:lineRule="auto"/>
        <w:ind w:firstLine="709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B92DD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8F3443" w:rsidRPr="00E02F9E" w:rsidRDefault="008F3443" w:rsidP="00893EC4">
      <w:pPr>
        <w:jc w:val="both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8F3443" w:rsidRPr="00B92DDE" w:rsidRDefault="008F3443" w:rsidP="00B92DDE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2DDE">
        <w:rPr>
          <w:rFonts w:ascii="Times New Roman" w:hAnsi="Times New Roman"/>
          <w:b/>
          <w:i/>
          <w:sz w:val="24"/>
          <w:szCs w:val="24"/>
        </w:rPr>
        <w:t xml:space="preserve">Развитие любознательности и познавательной мотивации: </w:t>
      </w:r>
    </w:p>
    <w:p w:rsidR="008F3443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развивать умение детей наблюдать и  анализировать  различные явления и события, сопоставлять их, обобщать. </w:t>
      </w:r>
    </w:p>
    <w:p w:rsidR="008F3443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B92DDE" w:rsidRDefault="008F3443" w:rsidP="00B92DD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92DDE">
        <w:rPr>
          <w:rFonts w:ascii="Times New Roman" w:hAnsi="Times New Roman"/>
          <w:b/>
          <w:i/>
          <w:sz w:val="26"/>
          <w:szCs w:val="26"/>
        </w:rPr>
        <w:t xml:space="preserve">Формирование познавательных действий, становление сознания: </w:t>
      </w:r>
    </w:p>
    <w:p w:rsidR="008F3443" w:rsidRPr="00B92DDE" w:rsidRDefault="008F3443" w:rsidP="00B92DD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92DDE">
        <w:rPr>
          <w:rFonts w:ascii="Times New Roman" w:hAnsi="Times New Roman"/>
        </w:rPr>
        <w:t xml:space="preserve">- </w:t>
      </w:r>
      <w:r w:rsidRPr="00B92DDE">
        <w:rPr>
          <w:rFonts w:ascii="Times New Roman" w:hAnsi="Times New Roman"/>
          <w:sz w:val="24"/>
          <w:szCs w:val="24"/>
        </w:rPr>
        <w:t>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Развитие воображения и творческой активности: 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формировать познавательные отношения к источникам информации и начать приобщать к ним;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8F3443" w:rsidRPr="00B92DDE" w:rsidRDefault="008F3443" w:rsidP="00893EC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  </w:t>
      </w:r>
      <w:r w:rsidRPr="00B92DDE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формировать позитивное отношение к миру на основе эмоционально-чувственного опыта;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- 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развивать потребность в использовании  различных способов обследования в познании окружающего;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развивать представления детей о себе в будущем, используя фантазирование;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Планета Земля в общем доме людей, об особенностях её природы, многообразии стран и народов мира:</w:t>
      </w:r>
    </w:p>
    <w:p w:rsidR="008F3443" w:rsidRPr="00B92DD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B92DDE">
        <w:rPr>
          <w:rFonts w:ascii="Times New Roman" w:hAnsi="Times New Roman"/>
          <w:sz w:val="24"/>
          <w:szCs w:val="24"/>
        </w:rPr>
        <w:t>- способствовать развитию  ответственного бережного  отношения к</w:t>
      </w:r>
      <w:r w:rsidRPr="00E02F9E">
        <w:rPr>
          <w:rFonts w:ascii="Times New Roman" w:hAnsi="Times New Roman"/>
          <w:sz w:val="24"/>
          <w:szCs w:val="24"/>
        </w:rPr>
        <w:t xml:space="preserve"> природе;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-развивать чувство ответственности за свои поступки по отношению к  представителям живой природы.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Владение речью как средством общения: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Обогащение активного словаря: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побуждать использовать  в своей речи  обобщающие и родовые  понятия;.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активизировать словарь прилагательных и глаголов через синонимы и антонимы;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объяснять и использовать переносное значение слов и  побуждать использовать в своей речи для более точного и образного выражения мысли;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знакомить с многозначными словами и словами-омонимами и с фразеологическими оборотами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Развитие связной, грамматически правильной диалогической и монологической речи: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 упражнять в словообразовании  при помощи суффиксов (- ищ, -иц,-ец-) и приставок;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поощрять стремление детей составлять из слов словосочетания и предложения;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способствовать появлению в речи детей предложений сложных конструкций;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начать знакомить с видами простых предложений по цели высказывания (повествовательные, вопросительные, побудительные).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Развитие связной диалогической и монологической речи: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познакомить с  понятием «гласные – согласные звуки», «твердые-мягкие согласные звуки».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развивать речевой  слух (фонематического и фонетического восприятия);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познакомить со слоговой структурой слова;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-учить определять количество слогов в словах;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просодическую сторону речи (силу, высоту, темп, тембр и громкость речи, силу голоса);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упражнять в подборе слов с заданным звуком в разных позициях (начало, середина, конец слова);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упражнять в умении проводить слого-звуковой анализ слов. Упражнять в умении определять последовательность звуков в словах;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познакомить с ударением;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упражнять в умении производить анализ и синтез предложений по словам.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893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воспитывать у детей уважение к искусству как ценному общественно признанному делу;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вызывать интерес к произведениям искусства, предметному миру  и природе;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вырабатывать потребность в постоянном общении с произведениями искусства;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представление о разнообразии цветов и оттенков, звуков, красоты, пластики движений,  выразительности слова;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видах искусства: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формировать элементарные представления о  видах искусства: архитектуре, изобразительном искусстве (графика живопись скульптура), декоративно-прикладном искусстве,  литературе (лирика, рассказ),  фольклоре (</w:t>
      </w:r>
      <w:hyperlink r:id="rId7" w:tooltip="Сказка" w:history="1">
        <w:r w:rsidRPr="00E02F9E">
          <w:rPr>
            <w:rFonts w:ascii="Times New Roman" w:hAnsi="Times New Roman"/>
            <w:sz w:val="24"/>
            <w:szCs w:val="24"/>
          </w:rPr>
          <w:t>сказки</w:t>
        </w:r>
      </w:hyperlink>
      <w:r w:rsidRPr="00E02F9E">
        <w:rPr>
          <w:rFonts w:ascii="Times New Roman" w:hAnsi="Times New Roman"/>
          <w:sz w:val="24"/>
          <w:szCs w:val="24"/>
        </w:rPr>
        <w:t>, потешки и др.), музыкальном искусстве (песня,  танец, марш) театральном,  фото - и  киноискусстве, дизайне;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развивать способность наслаждаться многообразием форм, красок, звуков, красотой движений,  образностью и  богатством русского языка.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произведений: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содействовать накоплению опыта восприятия произведений искусства и эмоциональной отзывчивости на них;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развитие основ художественного вкуса;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побуждать высказывать свои предпочтения и давать эстетическую оценку произведениям искусства.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поддерживать стремление детей к творчеству;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- развивать способность к импровизациям в различных видах искусства;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учить добиваться выразительной передачи образа через форму, строение, пропорции, детали, звуки, движения, жесты, мимику и др.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893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Выполнение основных движений (ходьба, бег, мягкие прыжки, повороты в обе стороны),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-  развивать основные движения во время игровой активности детей.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Ходьба (скрестным шагом, выпадами, в приседе, спиной вперед; с закрытыми глазами (4 – 6 м);  по узкой рейке гимнастической скамейки прямо и боком; в разных построениях; совершая различные движения руками).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 на  5 – 8 м.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10 м).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Упражнения для мышц туловища (наклоняться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Упражнения для мышц брюшного пресса и ног (выставлять ногу вперед на носок скрестно; на носок-на пятку с притопами;  переступать на месте, не отрывая носки ног от пола;  выполнять мах прямой ногой вперед, стараясь достать носком выпрямленной ноги ладони вытянутых рук; мах в сторону; 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подвижные игры и выполнять упражнения.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содействовать формированию у детей привычки   к здоровому образу жизни;</w:t>
      </w:r>
    </w:p>
    <w:p w:rsidR="008F3443" w:rsidRPr="00E02F9E" w:rsidRDefault="008F3443" w:rsidP="00893EC4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- рассказывать детям о достижениях взрослых и детей в вопросах , связанных с формированием их здоровья, занятиями спорта</w:t>
      </w:r>
    </w:p>
    <w:p w:rsidR="008F3443" w:rsidRPr="00E02F9E" w:rsidRDefault="008F3443" w:rsidP="00202433">
      <w:pPr>
        <w:pStyle w:val="3New"/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8F3443" w:rsidRPr="00E02F9E" w:rsidRDefault="008F3443" w:rsidP="00A13BE4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  <w:bookmarkStart w:id="24" w:name="_Toc422496183"/>
      <w:r w:rsidRPr="00E02F9E">
        <w:rPr>
          <w:rFonts w:ascii="Times New Roman" w:hAnsi="Times New Roman"/>
          <w:color w:val="000000"/>
          <w:szCs w:val="24"/>
        </w:rPr>
        <w:t xml:space="preserve">2.1.2. </w:t>
      </w:r>
      <w:bookmarkEnd w:id="24"/>
      <w:r w:rsidRPr="00E02F9E">
        <w:rPr>
          <w:rFonts w:ascii="Times New Roman" w:hAnsi="Times New Roman"/>
          <w:szCs w:val="24"/>
        </w:rPr>
        <w:t>Образовательная деятельность в соответствии с направлениями развития ребенка, представленная в пяти образовательных областях, с учетом используемых вариативных примерных основных образовательных программ дошкольного  образования и методических пособий, обеспечивающих реализацию данного содержания, ребенка от 3  до 7  лет;</w:t>
      </w:r>
    </w:p>
    <w:p w:rsidR="008F3443" w:rsidRPr="00E02F9E" w:rsidRDefault="008F3443" w:rsidP="00A13BE4">
      <w:pPr>
        <w:pStyle w:val="Default"/>
      </w:pPr>
    </w:p>
    <w:tbl>
      <w:tblPr>
        <w:tblW w:w="10028" w:type="dxa"/>
        <w:tblLayout w:type="fixed"/>
        <w:tblLook w:val="0000"/>
      </w:tblPr>
      <w:tblGrid>
        <w:gridCol w:w="10028"/>
      </w:tblGrid>
      <w:tr w:rsidR="008F3443" w:rsidRPr="00E02F9E" w:rsidTr="00B92DDE">
        <w:trPr>
          <w:trHeight w:val="1089"/>
        </w:trPr>
        <w:tc>
          <w:tcPr>
            <w:tcW w:w="10028" w:type="dxa"/>
          </w:tcPr>
          <w:p w:rsidR="008F3443" w:rsidRDefault="008F3443" w:rsidP="00FB14FD">
            <w:pPr>
              <w:pStyle w:val="Default"/>
              <w:rPr>
                <w:b/>
                <w:bCs/>
              </w:rPr>
            </w:pPr>
            <w:r w:rsidRPr="00E02F9E">
              <w:rPr>
                <w:b/>
                <w:bCs/>
              </w:rPr>
              <w:t>«СОЦИАЛЬНО-КОММУНИКАТИВНОЕ РАЗВИТИЕ»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 Социально-коммуникативное развитие </w:t>
            </w:r>
            <w:r w:rsidRPr="00E02F9E"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Четвертый год жизни. 2-я младшая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Дошкольник входит в мир социальных отношений.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эмоциональную отзывчивость, любовь к родителям, привязанность и доверие к воспитателю,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8F3443" w:rsidRPr="00E02F9E" w:rsidRDefault="008F3443" w:rsidP="00A13BE4">
      <w:pPr>
        <w:pStyle w:val="Default"/>
      </w:pPr>
      <w:r w:rsidRPr="00E02F9E">
        <w:t xml:space="preserve"> Постепенно приучать детей к выполнению элементарных правил культуры поведения в детском саду.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Эмоции. </w:t>
      </w:r>
      <w:r w:rsidRPr="00E02F9E">
        <w:t xml:space="preserve">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Взаимоотношения. </w:t>
      </w:r>
      <w:r w:rsidRPr="00E02F9E">
        <w:t xml:space="preserve">Представление о действиях и поступках взрослых и детей, в которых проявляется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 </w:t>
      </w:r>
    </w:p>
    <w:p w:rsidR="008F3443" w:rsidRPr="00E02F9E" w:rsidRDefault="008F3443" w:rsidP="00A13BE4">
      <w:pPr>
        <w:pStyle w:val="Default"/>
      </w:pPr>
      <w:r w:rsidRPr="00E02F9E">
        <w:t xml:space="preserve">Участие в совместных игровых и бытовых действиях с воспитателем, готовность отвечать на его вопросы, действовать согласовано, учитывать советы и предложения педагога.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Культура поведения, общения со взрослыми и сверстниками. </w:t>
      </w:r>
      <w:r w:rsidRPr="00E02F9E">
        <w:t xml:space="preserve">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</w:rPr>
        <w:t xml:space="preserve">Семья. </w:t>
      </w:r>
      <w:r w:rsidRPr="00E02F9E">
        <w:t>Представление о семье, членах семьи, их отношениях (родители и</w:t>
      </w:r>
      <w:r w:rsidRPr="00E02F9E">
        <w:rPr>
          <w:color w:val="auto"/>
        </w:rPr>
        <w:t xml:space="preserve"> дети любят друг друга, заботятся друг о друге). Отвечать на вопросы о своей семье, о радостных семейных событиях. </w:t>
      </w: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4635"/>
      </w:tblGrid>
      <w:tr w:rsidR="008F3443" w:rsidRPr="00E02F9E" w:rsidTr="00FB14FD">
        <w:trPr>
          <w:trHeight w:val="384"/>
        </w:trPr>
        <w:tc>
          <w:tcPr>
            <w:tcW w:w="463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3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899"/>
        </w:trPr>
        <w:tc>
          <w:tcPr>
            <w:tcW w:w="463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приветлив с окружающими, проявляет интерес к словам и действиям взрослых, охотно посещает детский сад.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 показу и побуждению взрослых эмоционально откликается на ярко выраженное состояние близких и сверстников.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дружелюбно настроен, спокойно играет рядом с детьми, вступает в общение по поводу игрушек, игровых действий.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сохраняет преобладающее эмоционально-положительное настроение, быстро преодолевает негативные состояния, стремится к одобрению своих действий;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говорит о себе в первом лице, положительно оценивает себя, проявляет доверие к миру. </w:t>
            </w:r>
          </w:p>
        </w:tc>
        <w:tc>
          <w:tcPr>
            <w:tcW w:w="463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недоверие к окружающим,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контакты со сверстниками непродолжительны, ситуативны, игровые действия однообразны, преобладают индивидуальные кратковременные игры;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наблюдаются отдельные негативные реакции на просьбы взрослых: упрямство, капризы, немотивированные требования;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реагирует на эмоциональное состояние окружающих только по побуждению и показу взрослого;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настроение ребенка неустойчиво: спокойное состояние чередуется с плаксивостью, негативными проявлениями по отношению к сверстникам или взрослым;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  <w:rPr>
          <w:b/>
          <w:bCs/>
          <w:i/>
          <w:iCs/>
        </w:rPr>
      </w:pPr>
      <w:r w:rsidRPr="00E02F9E">
        <w:rPr>
          <w:b/>
          <w:bCs/>
          <w:i/>
          <w:iCs/>
        </w:rPr>
        <w:t xml:space="preserve">Развиваем ценностное отношение к труду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бережное отношение к предметам и игрушкам, как результатам труда взрослых. </w:t>
      </w:r>
    </w:p>
    <w:p w:rsidR="008F3443" w:rsidRPr="00E02F9E" w:rsidRDefault="008F3443" w:rsidP="00A13BE4">
      <w:pPr>
        <w:pStyle w:val="Default"/>
      </w:pPr>
      <w:r w:rsidRPr="00E02F9E">
        <w:t xml:space="preserve">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 xml:space="preserve">Труд взрослых. </w:t>
      </w:r>
      <w:r w:rsidRPr="00E02F9E">
        <w:t xml:space="preserve">Первоначальные представления о том, что предметы делаются людьми (на примере создания воспитателем разнообразных предметов для детских игр из разных материалов разными инструментами). Например, шитье шапочки (платья) для куклы, поделка игрушек из бумаги или  </w:t>
      </w:r>
      <w:r w:rsidRPr="00E02F9E">
        <w:rPr>
          <w:color w:val="auto"/>
        </w:rPr>
        <w:t xml:space="preserve">«бросового» материала. Совместно со взрослым устанавливать взаимосвязь «цель-результат» в труде.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 </w:t>
      </w:r>
    </w:p>
    <w:p w:rsidR="008F3443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Самообслуживание. </w:t>
      </w:r>
      <w:r w:rsidRPr="00E02F9E">
        <w:rPr>
          <w:color w:val="auto"/>
        </w:rPr>
        <w:t>Освоение отдельных действий, затем процессов самообслуживания, связанных с одеванием, умыванием, уходом за своим внешним видом, поведением за столом во время приема пищи. Приучение к соблюдению порядка (не сорить, убирать игрушки и строительный материал на место, быть опрятным).</w:t>
      </w: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 </w:t>
      </w: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634"/>
      </w:tblGrid>
      <w:tr w:rsidR="008F3443" w:rsidRPr="00E02F9E" w:rsidTr="00FB14FD">
        <w:trPr>
          <w:trHeight w:val="248"/>
        </w:trPr>
        <w:tc>
          <w:tcPr>
            <w:tcW w:w="4634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34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368"/>
        </w:trPr>
        <w:tc>
          <w:tcPr>
            <w:tcW w:w="463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 примеру воспитателя бережно относится к результатам труда взрослых, подражает трудовым действиям.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самостоятельность в самообслуживании, самостоятельно умывается, ест, одевается при небольшой помощи взрослого. </w:t>
            </w:r>
          </w:p>
        </w:tc>
        <w:tc>
          <w:tcPr>
            <w:tcW w:w="463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Нейтрально относится к результатам труда взрослых, не проявляет желания участвовать в трудовых действиях.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Стремление к самостоятельности в самообслуживании не выражено, ожидает постоянной помощи взрослого, даже в освоенных действиях, не обращает внимание на свой внешний вид: грязные руки, испачканное платье и пр.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Формирование основ безопасного поведения в быту, социуме, природе.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Развивать интерес к правилам безопасного поведения;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Обогащать представления о правилах безопасного пользования предметами.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осторожное и осмотрительное отношение к потенциально опасным для человека ситуациям.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Освоение представлений 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</w:t>
      </w:r>
      <w:r w:rsidRPr="00E02F9E">
        <w:rPr>
          <w:color w:val="auto"/>
        </w:rPr>
        <w:t xml:space="preserve">с лестницы держась за перила.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сада.                                                             </w:t>
      </w:r>
      <w:r w:rsidRPr="00E02F9E">
        <w:rPr>
          <w:b/>
          <w:bCs/>
          <w:i/>
          <w:iCs/>
          <w:color w:val="auto"/>
        </w:rPr>
        <w:t xml:space="preserve"> Результаты образовательной деятельности</w:t>
      </w:r>
      <w:r w:rsidRPr="00E02F9E">
        <w:rPr>
          <w:color w:val="auto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074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интерес к правилам безопасного поведения;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-с интересом слушает стихи и потешки о правилах поведения в окружающей среде и пр.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-осваивает безопасные способы обращения со знакомыми предметами ближайшего окружения.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 проявляет интереса к правилам безопасного поведения; проявляет неосторожность по отношению к окружающим предметам; </w:t>
            </w:r>
          </w:p>
          <w:p w:rsidR="008F3443" w:rsidRPr="00E02F9E" w:rsidRDefault="008F3443" w:rsidP="00FB14FD">
            <w:pPr>
              <w:pStyle w:val="Default"/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-Несмотря на предостережение взрослых, повторяет запрещаемые действия.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Пятый год жизни. Средняя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Дошкольник входит в мир социальных отношений.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в детях уверенность, стремление к самостоятельности, привязанность к семье, к воспитателю.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</w:rPr>
        <w:t>Эмоции</w:t>
      </w:r>
      <w:r w:rsidRPr="00E02F9E">
        <w:t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</w:t>
      </w:r>
      <w:r w:rsidRPr="00E02F9E">
        <w:rPr>
          <w:color w:val="auto"/>
        </w:rPr>
        <w:t xml:space="preserve"> отзывчивости на эмоциональное состояние детей и взрослых. Отражение эмоций в имитационных играх, театрализации, этюдах.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Взаимоотношения и сотрудничество. </w:t>
      </w:r>
      <w:r w:rsidRPr="00E02F9E">
        <w:rPr>
          <w:color w:val="auto"/>
        </w:rPr>
        <w:t xml:space="preserve">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Культура поведения, общения со взрослыми и сверстниками. </w:t>
      </w:r>
      <w:r w:rsidRPr="00E02F9E">
        <w:rPr>
          <w:color w:val="auto"/>
        </w:rPr>
        <w:t xml:space="preserve">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Семья. </w:t>
      </w:r>
      <w:r w:rsidRPr="00E02F9E">
        <w:rPr>
          <w:color w:val="auto"/>
        </w:rPr>
        <w:t xml:space="preserve">Представление о </w:t>
      </w:r>
      <w:r w:rsidRPr="00E02F9E">
        <w:rPr>
          <w:i/>
          <w:iCs/>
          <w:color w:val="auto"/>
        </w:rPr>
        <w:t>с</w:t>
      </w:r>
      <w:r w:rsidRPr="00E02F9E">
        <w:rPr>
          <w:color w:val="auto"/>
        </w:rPr>
        <w:t xml:space="preserve">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353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преимущественно жизнерадостно, дружелюбно настроен;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внимателен к словам и оценкам взрослых, стремится к положительным формам поведения;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привычной обстановке самостоятельно выполняет знакомые правила общения со взрослыми (здороваться, прощаться, обращаться на «вы»);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общаясь со сверстниками, проявляет желание понять их замыслы, делится игрушками, вступает в ролевой диалог.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Охотно отвечает на вопросы о семье, проявляет любовь к родителям, доверие к воспитателю </w:t>
            </w:r>
          </w:p>
          <w:p w:rsidR="008F3443" w:rsidRPr="00E02F9E" w:rsidRDefault="008F3443" w:rsidP="00FB14FD">
            <w:pPr>
              <w:pStyle w:val="Default"/>
            </w:pP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 правилам;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внимателен к словам взрослого (родителей, воспитателя), повторяет нежелательные действия, несмотря на указания и оценку взрослого;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обнаруживает трудности взаимоотношений и согласования действий с другими детьми в общей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без внешнего побуждения по своей инициативе не реагирует на эмоциональные состояния взрослых и сверстников.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Неохотно вступает в диалог со воспитателем, препятствием для общения служит недостаточно развитая речь. </w:t>
            </w:r>
          </w:p>
        </w:tc>
      </w:tr>
    </w:tbl>
    <w:p w:rsidR="008F3443" w:rsidRDefault="008F3443" w:rsidP="00A13BE4">
      <w:pPr>
        <w:pStyle w:val="Default"/>
        <w:rPr>
          <w:b/>
          <w:bCs/>
          <w:i/>
          <w:i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Развиваем ценностное отношение к труду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Воспитывать уважение и благодарность взрослым за их труд, заботу о детях;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8F3443" w:rsidRPr="00E02F9E" w:rsidRDefault="008F3443" w:rsidP="00A13BE4">
      <w:pPr>
        <w:pStyle w:val="Default"/>
      </w:pPr>
      <w:r w:rsidRPr="00E02F9E">
        <w:t xml:space="preserve">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8F3443" w:rsidRDefault="008F3443" w:rsidP="00A13BE4">
      <w:pPr>
        <w:pStyle w:val="Default"/>
        <w:rPr>
          <w:b/>
          <w:bCs/>
          <w:i/>
          <w:i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Труд взрослых и рукотворный мир. </w:t>
      </w:r>
      <w:r w:rsidRPr="00E02F9E">
        <w:t xml:space="preserve">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 </w:t>
      </w:r>
    </w:p>
    <w:p w:rsidR="008F3443" w:rsidRPr="00E02F9E" w:rsidRDefault="008F3443" w:rsidP="00A13BE4">
      <w:pPr>
        <w:pStyle w:val="Default"/>
      </w:pPr>
      <w:r w:rsidRPr="00E02F9E">
        <w:t xml:space="preserve"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 </w:t>
      </w:r>
    </w:p>
    <w:p w:rsidR="008F3443" w:rsidRDefault="008F3443" w:rsidP="00A13BE4">
      <w:pPr>
        <w:pStyle w:val="Default"/>
        <w:rPr>
          <w:b/>
          <w:bCs/>
        </w:rPr>
      </w:pPr>
    </w:p>
    <w:p w:rsidR="008F3443" w:rsidRDefault="008F3443" w:rsidP="00A13BE4">
      <w:pPr>
        <w:pStyle w:val="Default"/>
      </w:pPr>
      <w:r w:rsidRPr="00E02F9E">
        <w:rPr>
          <w:b/>
          <w:bCs/>
        </w:rPr>
        <w:t xml:space="preserve">Самообслуживание и детский труд. </w:t>
      </w:r>
      <w:r w:rsidRPr="00E02F9E">
        <w:t xml:space="preserve">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 </w:t>
      </w: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Default="008F3443" w:rsidP="00A13BE4">
      <w:pPr>
        <w:pStyle w:val="Default"/>
      </w:pPr>
    </w:p>
    <w:p w:rsidR="008F3443" w:rsidRPr="00E02F9E" w:rsidRDefault="008F3443" w:rsidP="00A13BE4">
      <w:pPr>
        <w:pStyle w:val="Default"/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9"/>
        <w:gridCol w:w="4919"/>
      </w:tblGrid>
      <w:tr w:rsidR="008F3443" w:rsidRPr="00E02F9E" w:rsidTr="00FB14FD">
        <w:trPr>
          <w:trHeight w:val="108"/>
        </w:trPr>
        <w:tc>
          <w:tcPr>
            <w:tcW w:w="491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Cs/>
              </w:rPr>
              <w:t xml:space="preserve">Достижения ребенка </w:t>
            </w:r>
          </w:p>
        </w:tc>
        <w:tc>
          <w:tcPr>
            <w:tcW w:w="491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Cs/>
              </w:rPr>
              <w:t xml:space="preserve">Вызывает озабоченность и требует </w:t>
            </w:r>
          </w:p>
        </w:tc>
      </w:tr>
      <w:tr w:rsidR="008F3443" w:rsidRPr="00E02F9E" w:rsidTr="00FB14FD">
        <w:trPr>
          <w:trHeight w:val="108"/>
        </w:trPr>
        <w:tc>
          <w:tcPr>
            <w:tcW w:w="4919" w:type="dxa"/>
          </w:tcPr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(«Что нас радует») </w:t>
            </w:r>
          </w:p>
        </w:tc>
        <w:tc>
          <w:tcPr>
            <w:tcW w:w="4919" w:type="dxa"/>
          </w:tcPr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совместных усилий педагогов и родителей </w:t>
            </w:r>
          </w:p>
        </w:tc>
      </w:tr>
      <w:tr w:rsidR="008F3443" w:rsidRPr="00E02F9E" w:rsidTr="00FB14FD">
        <w:trPr>
          <w:trHeight w:val="4631"/>
        </w:trPr>
        <w:tc>
          <w:tcPr>
            <w:tcW w:w="4919" w:type="dxa"/>
          </w:tcPr>
          <w:p w:rsidR="008F3443" w:rsidRPr="00E02F9E" w:rsidRDefault="008F3443" w:rsidP="00FB14FD">
            <w:pPr>
              <w:pStyle w:val="Default"/>
              <w:rPr>
                <w:bCs/>
              </w:rPr>
            </w:pP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Ребенок проявляет познавательный интерес к труду взрослых, профессиям, технике; охотно отражает эти представления в играх.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Стремится к выполнению трудовых обязанностей, охотно включается в совместный труд со взрослыми или сверстниками. </w:t>
            </w:r>
          </w:p>
        </w:tc>
        <w:tc>
          <w:tcPr>
            <w:tcW w:w="4919" w:type="dxa"/>
          </w:tcPr>
          <w:p w:rsidR="008F3443" w:rsidRPr="00E02F9E" w:rsidRDefault="008F3443" w:rsidP="00FB14FD">
            <w:pPr>
              <w:pStyle w:val="Default"/>
              <w:rPr>
                <w:bCs/>
              </w:rPr>
            </w:pP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Познавательный интерес к труду неустойчив, крайне редко отражает труд взрослых в сюжетно-ролевой игре.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Не всегда пользуется предметами и материалами в соответствии с их назначением и свойствами;.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Ребенок не уверен в себе; стремление к самостоятельности в самообслуживании не выражено, зависим от помощи взрослого.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</w:t>
            </w:r>
          </w:p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 В поведении отмечаются случаи небрежного отношения к результатам чужого труда; неохотно помогает взрослым.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Формирование основ безопасного поведения в быту, социуме, природе.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Продолжать знакомить детей с простейшими способами безопасного поведения в опасных ситуациях.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 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3"/>
        <w:gridCol w:w="4743"/>
      </w:tblGrid>
      <w:tr w:rsidR="008F3443" w:rsidRPr="00E02F9E" w:rsidTr="004112AE">
        <w:trPr>
          <w:trHeight w:val="474"/>
        </w:trPr>
        <w:tc>
          <w:tcPr>
            <w:tcW w:w="4743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743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4112AE">
        <w:trPr>
          <w:trHeight w:val="2187"/>
        </w:trPr>
        <w:tc>
          <w:tcPr>
            <w:tcW w:w="4743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повседневной жизни стремится соблюдать правила безопасного поведения.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Умеет привлечь внимание взрослого в случае возникновения непредвиденных и опасных для жизни и здоровья ситуаций. </w:t>
            </w:r>
          </w:p>
        </w:tc>
        <w:tc>
          <w:tcPr>
            <w:tcW w:w="4743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 ребенка не проявляется интерес к освоению правил безопасного поведения.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сам становится источником возникновения опасных ситуаций во взаимодействии со сверстниками, часто травмируется.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несмотря на предупреждение взрослого, не проявляет осторожность при контактах с потенциально опасными предметами (ножницы, стекло).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Шестой год жизни. Старшая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Дошкольник входит в мир социальных отношений.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 </w:t>
      </w:r>
    </w:p>
    <w:p w:rsidR="008F3443" w:rsidRPr="00E02F9E" w:rsidRDefault="008F3443" w:rsidP="00A13BE4">
      <w:pPr>
        <w:pStyle w:val="Default"/>
      </w:pPr>
      <w:r w:rsidRPr="00E02F9E">
        <w:t xml:space="preserve">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</w:rPr>
        <w:t>Эмоции</w:t>
      </w:r>
      <w:r w:rsidRPr="00E02F9E">
        <w:t xml:space="preserve">. 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Развитие эмоциональной отзывчивости, освоение способов эмоциональной поддержки сверстника, взрослого, пожилого человека. Понимание того, что нельзя смеяться над недостатками внешности </w:t>
      </w:r>
      <w:r w:rsidRPr="00E02F9E">
        <w:rPr>
          <w:color w:val="auto"/>
        </w:rPr>
        <w:t xml:space="preserve">других детей, дразнить, давать прозвища; проявлять равнодушие к обиженному, слабому человеку.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Взаимоотношения и сотрудничество. </w:t>
      </w:r>
      <w:r w:rsidRPr="00E02F9E">
        <w:rPr>
          <w:color w:val="auto"/>
        </w:rPr>
        <w:t xml:space="preserve">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 и теперь мы украсим ими нашу группу».). Освоение разных формы совместной деятельности и сотрудничества со сверстниками: работа парами, подгруппами, фронтально- вместе со всеми. Оценка результатов совместных действий.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Правила культуры поведения, общения со взрослыми и сверстниками. </w:t>
      </w:r>
      <w:r w:rsidRPr="00E02F9E">
        <w:rPr>
          <w:color w:val="auto"/>
        </w:rPr>
        <w:t xml:space="preserve"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Семья. </w:t>
      </w:r>
      <w:r w:rsidRPr="00E02F9E">
        <w:rPr>
          <w:color w:val="auto"/>
        </w:rPr>
        <w:t xml:space="preserve">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 </w:t>
      </w: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Default="008F3443" w:rsidP="00A13BE4">
      <w:pPr>
        <w:pStyle w:val="Default"/>
        <w:rPr>
          <w:b/>
          <w:bCs/>
          <w:i/>
          <w:iCs/>
          <w:color w:val="auto"/>
        </w:rPr>
      </w:pP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220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ориентируется на известные общепринятые нормы и правила культуры поведения в контактах со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имеет представления о правилах культуры поведения и общения, но часто их нарушает, нуждается в постоянном контроле взрослого;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конфликтует со сверстниками, не хочет прислушиваться к мнению партнеров по игре, отказывается от выполнения общих правил, если они препятствуют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470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взрослыми и сверстниками;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любовь к родителям, уважение к воспитателям, интересуется жизнью семьи и детского сада;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различает разные эмоциональные состояния, учитывает их в своем поведении, охотно откликается на просьбу помочь, научить другого тому, что хорошо освоил;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имеет представления о том, что «хорошо и что плохо», в оценке поступков опирается на нравственные представления.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его интересам и возможности получить выигрыш;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умеет сдерживать свои непосредственные побуждения и желания, проявляет равнодушие к другим (сверстникам, близким), если их просьбы или эмоциональные, физические состояния препятствуют осуществлению задуманного или желаемого в данный момент;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часто не внимателен к указаниям старших, не замечает своих промахов и недостатков, критикует других, использует дразнилки и прозвища в общении со сверстниками;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t xml:space="preserve"> жалуется на нарушение правил поведения другими детьми, свои промахи связывает только с виной других детей.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Развиваем ценностное отношение к труду.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Обеспечивать развитие самостоятельности и инициативы в труде, расширять 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 старших дошкольников, </w:t>
      </w:r>
    </w:p>
    <w:p w:rsidR="008F3443" w:rsidRPr="00E02F9E" w:rsidRDefault="008F3443" w:rsidP="00A13BE4">
      <w:pPr>
        <w:pStyle w:val="Default"/>
      </w:pPr>
      <w:r w:rsidRPr="00E02F9E">
        <w:t xml:space="preserve">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 xml:space="preserve">Труд взрослых и рукотворный мир. </w:t>
      </w:r>
      <w:r w:rsidRPr="00E02F9E">
        <w:t xml:space="preserve">Конкретные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(Архитекторы проектируют новые здания и мосты; строители осуществляют задуманное; шоферы подвозят строительный материал; рекламные агенты и менеджеры осуществляют продажу квартир). Понимание роли современной техники и </w:t>
      </w:r>
      <w:r w:rsidRPr="00E02F9E">
        <w:rPr>
          <w:color w:val="auto"/>
        </w:rPr>
        <w:t xml:space="preserve">материалов в трудовой деятельности взрослых,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Уважение к труду родителей, представление о материальном обеспечении семьи, ее бюджете.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Самообслуживание и детский труд. </w:t>
      </w:r>
      <w:r w:rsidRPr="00E02F9E">
        <w:rPr>
          <w:color w:val="auto"/>
        </w:rPr>
        <w:t xml:space="preserve">Развитие самостоятельности в самообслуживании. Расширение объема процессов самообслуживания и хозяйственно-бытового труда (убрать игрушки, застелить свою постель, вытереть пыль, вымыть дома после еды чайную посуду). Освоение трудовых процессов, обеспечивающих ребенку возможность с небольшой помощью взрослого заботиться о своей одежде и обуви (почистить, высушить после прогулки).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Представления о роли самообслуживания в заботе о здоровье: важность чистоты кожи, полоскания рта после еды. Участие в новых видах дежурства – по уголку природы, помощи педагогам при подготовке к занятиям. 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Представления о ручном труде и конструировании. Освоение умений создания поделок из бумаги, ткани, дерева, природного материала и конструкторов, способов конструирования из «бросового» материала, изготовление игрушек в технике оригами.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Хозяйственная помощь детей в семье (совместно со взрослыми мыть посуду, поливать растения, кормить домашних животных, участвовать со взрослыми в приготовлении пищи и уборке квартиры).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2212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активен в стремлении к познанию разных видов труда и профессий, применению техники, современных машин и механизмов в труде;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Бережно относится к предметному миру как результату труда взрослых, стремится участвовать в труде взрослых.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Самостоятелен, инициативен в самообслуживании.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настойчивость, добивается нужного результата. </w:t>
            </w:r>
          </w:p>
          <w:p w:rsidR="008F3443" w:rsidRPr="00E02F9E" w:rsidRDefault="008F3443" w:rsidP="00FB14FD">
            <w:pPr>
              <w:pStyle w:val="Default"/>
            </w:pP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ребенка к труду неустойчив;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представления о труде взрослых, их профессиях поверхностные, недостаточно отчетливые;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нет выраженного стремления к самообслуживанию, ребенок самостоятельно не следит за своим внешним видом,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общем труде с детьми часто просто играет, не видит необходимости повседневного труда;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результативность труда низкая, отношение к результату личностно не выражено, часто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бросает выполнение трудового поручения, если что-то привлекло внимание,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переводит труд в игру с инструментами и материалами.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Формирование основ безопасного поведения в быту, социуме, природе.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умения самостоятельного безопасного поведения в повседневной жизни на основе правил безопасного поведения.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Обогащение представлений о разнообразии источников и причин опасности 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 </w:t>
      </w:r>
    </w:p>
    <w:p w:rsidR="008F3443" w:rsidRPr="00E02F9E" w:rsidRDefault="008F3443" w:rsidP="00A13BE4">
      <w:pPr>
        <w:pStyle w:val="Default"/>
        <w:rPr>
          <w:b/>
        </w:rPr>
      </w:pPr>
      <w:r w:rsidRPr="00E02F9E">
        <w:rPr>
          <w:b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8"/>
        <w:gridCol w:w="4628"/>
      </w:tblGrid>
      <w:tr w:rsidR="008F3443" w:rsidRPr="00E02F9E" w:rsidTr="00FB14FD">
        <w:trPr>
          <w:trHeight w:val="386"/>
        </w:trPr>
        <w:tc>
          <w:tcPr>
            <w:tcW w:w="4628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8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072"/>
        </w:trPr>
        <w:tc>
          <w:tcPr>
            <w:tcW w:w="4628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Представления ребенка о безопасном поведении достаточно осмысленны, может привести примеры правильного поведения в отдельных опасных ситуациях, установить связи между неправильными действиями и их последствиями для жизни.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умеет: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 соблюдать правила безопасного поведения в подвижных играх, в спортивном зале;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 пользоваться под присмотром взрослого опасными бытовыми предметами (ножницы, иголки и пр.) и приборами.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 быть осторожным при общении с </w:t>
            </w:r>
          </w:p>
        </w:tc>
        <w:tc>
          <w:tcPr>
            <w:tcW w:w="4628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Часто действует неосторожно, сам может становиться источником возникновения опасных ситуаций в спортивном зале, во взаимодействии со сверстниками, получает травмы.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Обращает внимание на правила безопасного поведения только по указанию и напоминанию взрослого.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рассказать, как себя надо </w:t>
            </w:r>
          </w:p>
        </w:tc>
      </w:tr>
      <w:tr w:rsidR="008F3443" w:rsidRPr="00E02F9E" w:rsidTr="00FB14FD">
        <w:trPr>
          <w:trHeight w:val="2076"/>
        </w:trPr>
        <w:tc>
          <w:tcPr>
            <w:tcW w:w="4628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незнакомыми животными;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 соблюдать правила перехода дороги, правильно вести себя в транспорте,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- Избегает контактов с незнакомыми людьми на улице; вступает в разговор с незнакомыми людьми только в присутствии родителей.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  <w:tc>
          <w:tcPr>
            <w:tcW w:w="4628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вести в обстоятельствах, угрожающих жизни и здоровью, к кому обратиться за помощью.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доверчивость по отношению к незнакомым людям, без разрешения родителей вступает в общение, принимает угощение,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уходит вместе с незнакомым человеком по его приглашению.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Седьмой год жизни. Подготовительная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Дошкольник входит в мир социальных отношений.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гуманистическую направленность поведения: социальные чувства, эмоциональную отзывчивость, доброжелательность.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привычки культурного поведения и общения с людьми, основы этикета, правила поведения в общественных местах.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опыт сотрудничества, дружеских взаимоотношений со сверстниками и взаимодействия с взрослыми.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8F3443" w:rsidRPr="00E02F9E" w:rsidRDefault="008F3443" w:rsidP="00A13BE4">
      <w:pPr>
        <w:pStyle w:val="Default"/>
      </w:pPr>
      <w:r w:rsidRPr="00E02F9E">
        <w:t xml:space="preserve"> Воспитывать любовь к своей семье, детскому саду, к родному городу, стране.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>Эмоции</w:t>
      </w:r>
      <w:r w:rsidRPr="00E02F9E">
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E02F9E">
        <w:t xml:space="preserve">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Представления о дружбе, о качествах и поступках настоящих друзей. </w:t>
      </w:r>
      <w:r w:rsidRPr="00E02F9E">
        <w:rPr>
          <w:color w:val="auto"/>
        </w:rPr>
        <w:t xml:space="preserve">Развитие у детей чувства «единой семьи»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Правила культуры поведения, общения со взрослыми и сверстниками.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кстаршим, заботливого отношения к пожилым людям, людям с ограниченными возможностями.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Семья. </w:t>
      </w:r>
      <w:r w:rsidRPr="00E02F9E">
        <w:rPr>
          <w:color w:val="auto"/>
        </w:rPr>
        <w:t xml:space="preserve"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семьи.Досуг семьи, взаимные чувства, правила общения в семье, семейный бюджет, 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Школа. </w:t>
      </w:r>
      <w:r w:rsidRPr="00E02F9E">
        <w:rPr>
          <w:color w:val="auto"/>
        </w:rPr>
        <w:t xml:space="preserve">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4"/>
        <w:gridCol w:w="5307"/>
      </w:tblGrid>
      <w:tr w:rsidR="008F3443" w:rsidRPr="00E02F9E" w:rsidTr="00FB14FD">
        <w:trPr>
          <w:trHeight w:val="382"/>
        </w:trPr>
        <w:tc>
          <w:tcPr>
            <w:tcW w:w="5114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530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382"/>
        </w:trPr>
        <w:tc>
          <w:tcPr>
            <w:tcW w:w="5114" w:type="dxa"/>
          </w:tcPr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Поведение ребенка положительно направлено. Ребенок хорошо ориентирован в правилах культуры поведения, охотно выполняет их.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доброжелательно настроен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Имеет представления о нравственных качествах людей, оценивает поступки с позиции известных правил и норм.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внимателен к эмоциональному и физическому состоянию людей, хорошо различает разные эмоции, проявляет участие и заботу о близких и сверстниках;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имеет близких друзей (друга), с удовольствием общается, участвует в общих делах, обсуждает события, делится своими мыслями, переживаниями.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 </w:t>
            </w:r>
          </w:p>
        </w:tc>
        <w:tc>
          <w:tcPr>
            <w:tcW w:w="5307" w:type="dxa"/>
          </w:tcPr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>Поведение ребенка неустойчиво</w:t>
            </w:r>
            <w:r w:rsidRPr="00E02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ситуативно. Хотя он имеет представления об отдельных правилах культуры поведения привычка, самостоятельно следовать им не сложилась, часто поведение определяется непосредственными побуждениями;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Выражено некоторое отставание в развитии связной речи, в умении вести диалог.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слабо ориентируется в эмоциональных состояниях окружающих. Наряду с положительными поступками, наблюдаются проявления негативного, равнодушного отношения к другим (сверстникам, малышам, близким взрослым);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отношение к будущему (к поступлению в школу) неопределенное, затрудняется говорить о своих достижениях и успехах.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Развиваем ценностное отношение к труду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Обеспечивать освоение умений сотрудничества в совместном труде, элементарного планирования, взаимодействия с партнерами, оценки результатов труда.  </w:t>
      </w:r>
      <w:r w:rsidRPr="00E02F9E">
        <w:rPr>
          <w:color w:val="auto"/>
        </w:rPr>
        <w:t xml:space="preserve">Воспитывать ответственность, добросовестность, стремление к участию в труде взрослых, оказанию посильной помощи.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Труд взрослых и рукотворный мир </w:t>
      </w:r>
      <w:r w:rsidRPr="00E02F9E">
        <w:rPr>
          <w:color w:val="auto"/>
        </w:rPr>
        <w:t xml:space="preserve"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Представления о личностных качествах представителей разных профессий. (пожарные, военные,– люди смелые и отважные, они должны быстро принимать решения, от которых часто зависит жизнь людей).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Самообслуживание и детский труд. </w:t>
      </w:r>
      <w:r w:rsidRPr="00E02F9E">
        <w:rPr>
          <w:color w:val="auto"/>
        </w:rPr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31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познавательный интерес к профессиям, предметному миру, созданному человеком.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отражает представления о труде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труду неустойчив, крайне редко отражает труд взрослых в сюжетно-ролевой игре, изобразительной деятельности; </w:t>
            </w:r>
          </w:p>
        </w:tc>
      </w:tr>
      <w:tr w:rsidR="008F3443" w:rsidRPr="00E02F9E" w:rsidTr="00FB14FD">
        <w:trPr>
          <w:trHeight w:val="531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взрослых в играх, рисунках, конструировании.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самостоятелен и ответственен в самообслуживании, охотно участвует в совместном труде со сверстниками, заинтересован в получении хорошего результата.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добросовестно выполняет трудовые поручения в детском саду, и в семье.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Представления о профессиях поверхностное, затрудняется в раскрытии значения и связей видов труда,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недостаточно самостоятелен в самообслуживании и хозяйственно-бытовом труде, не следит за своим внешним видом, необходима эмоциональная поддержка, помощь или указания взрослого;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испытывает трудности в совместном труде со сверстниками, проявляет небрежное отношение к процессу и результатам труда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Формирование основ безопасного поведения в быту, социуме, природе.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8F3443" w:rsidRDefault="008F3443" w:rsidP="00A13BE4">
      <w:pPr>
        <w:pStyle w:val="Default"/>
      </w:pPr>
      <w:r w:rsidRPr="00E02F9E">
        <w:t xml:space="preserve"> 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8F3443" w:rsidRDefault="008F3443" w:rsidP="00A13BE4">
      <w:pPr>
        <w:pStyle w:val="Default"/>
      </w:pPr>
    </w:p>
    <w:p w:rsidR="008F3443" w:rsidRPr="00E02F9E" w:rsidRDefault="008F3443" w:rsidP="00A13BE4">
      <w:pPr>
        <w:pStyle w:val="Default"/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мед.помощь,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8F3443" w:rsidRPr="00E02F9E" w:rsidRDefault="008F3443" w:rsidP="00A13BE4">
      <w:pPr>
        <w:pStyle w:val="Default"/>
      </w:pPr>
      <w:r w:rsidRPr="00E02F9E">
        <w:t xml:space="preserve"> </w:t>
      </w: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953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имеет представление о безопасном поведении, как вести себя в потенциально опасных ситуациях в быту, на улице, в природе.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 Знает, как позвать на помощь, обратиться за помощью к взрослому; знает свой адрес, имена родителей, их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 соблюдает правила безопасного поведения.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Часто ведет себя неосторожно по отношению к сверстникам (толкается, замахивается палкой, бросается песком, камнями),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Вступает в контакт с незнакомыми </w:t>
            </w:r>
          </w:p>
        </w:tc>
      </w:tr>
      <w:tr w:rsidR="008F3443" w:rsidRPr="00E02F9E" w:rsidTr="00FB14FD">
        <w:trPr>
          <w:trHeight w:val="953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контактную информацию;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 избегает контактов с незнакомыми людьми на улице;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 проявляет осторожность при встрече с незнакомыми животными, ядовитыми растениями, грибами.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 внимателен к соблюдению правил поведения на улице, умеет ориентироваться на сигналы светофора.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людьми, откликается на предложение пойти посмотреть вместе что-то интересное и пр.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-проявляет неосторожность при общении с животными.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знает свой адрес, контактную информацию, не знает, что делать в опасных ситуациях, как позвать на помощь, к кому обратиться, куда позвонить и пр.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Часто ведет себя неосторожно при переходе улицы, в общественных местах. </w:t>
            </w:r>
          </w:p>
        </w:tc>
      </w:tr>
    </w:tbl>
    <w:p w:rsidR="008F3443" w:rsidRPr="00E02F9E" w:rsidRDefault="008F3443" w:rsidP="00202433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>ОБРАЗОВАТЕЛЬНАЯ ОБЛАСТЬ «ПОЗНАВАТЕЛЬНОЕ РАЗВИТИЕ»</w:t>
      </w:r>
    </w:p>
    <w:tbl>
      <w:tblPr>
        <w:tblW w:w="9849" w:type="dxa"/>
        <w:tblLayout w:type="fixed"/>
        <w:tblLook w:val="0000"/>
      </w:tblPr>
      <w:tblGrid>
        <w:gridCol w:w="9849"/>
      </w:tblGrid>
      <w:tr w:rsidR="008F3443" w:rsidRPr="00E02F9E" w:rsidTr="004112AE">
        <w:trPr>
          <w:trHeight w:val="1709"/>
        </w:trPr>
        <w:tc>
          <w:tcPr>
            <w:tcW w:w="984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Познавательное развитие </w:t>
            </w:r>
            <w:r w:rsidRPr="00E02F9E"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Четвертый год жизни. 2-я младшая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</w:p>
    <w:p w:rsidR="008F3443" w:rsidRPr="00E02F9E" w:rsidRDefault="008F3443" w:rsidP="00A13BE4">
      <w:pPr>
        <w:pStyle w:val="Default"/>
      </w:pPr>
      <w:r w:rsidRPr="00E02F9E">
        <w:t xml:space="preserve">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</w:t>
      </w:r>
      <w:r w:rsidRPr="00E02F9E">
        <w:rPr>
          <w:color w:val="auto"/>
        </w:rPr>
        <w:t xml:space="preserve">деятельности).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Расширять представления детей о детском саде и его ближайшем окружении.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сенсорной культуры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цветов спектра – красный, оранжевый, желтый, зеленый, синий, фиолетовый, черный, белый, освоение 2-4 слов, обозначающих цвет.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Узнавание, обследование осязательно-двигательным способом и название некоторых фигур (круг, квадрат, овал, прямоугольник, треугольник, звезда, крест).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, бросание и др. Освоение слов, обозначающих признаки предметов и обследовательские действия.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(с помощью взрослого) двух предметов по 1-2 признакам, выделение сходства и отличия.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Овладение 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себе, других людях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интереса к занятиям детей и взрослых. Различение детей и взрослых в жизни и на картинках по возрасту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представлений ребенка о себе</w:t>
      </w:r>
      <w:r w:rsidRPr="00E02F9E">
        <w:rPr>
          <w:b/>
          <w:bCs/>
          <w:i/>
          <w:iCs/>
          <w:color w:val="auto"/>
        </w:rPr>
        <w:t xml:space="preserve">.- </w:t>
      </w:r>
      <w:r w:rsidRPr="00E02F9E">
        <w:rPr>
          <w:color w:val="auto"/>
        </w:rPr>
        <w:t xml:space="preserve">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 </w:t>
      </w:r>
      <w:r w:rsidRPr="00E02F9E">
        <w:rPr>
          <w:b/>
          <w:bCs/>
          <w:i/>
          <w:iCs/>
          <w:color w:val="auto"/>
        </w:rPr>
        <w:t xml:space="preserve">Ребенок открывает мир природы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представлений об объектах и явлениях неживой природы (солнце, небо, дождь и т.д.), о диких и домашних животных, особенностях их образа жизни. Элементарное понимание, что животные живые.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Накопление впечатлений о ярких сезонных изменениях в природе (осенью становится холоднее, часто идут дожди, листья желтеют и опадают; исчезают насекомые и т.д.).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простейших способов экспериментирования с водой, песком.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Первые шаги в математику. Исследуем и экспериментируем.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умения пользоваться предэталонами («Как кирпичик», «как крыша»), эталонами форм: шар, куб, круг, квадрат, прямоугольник, треугольник.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умением ориентироваться в небольшом пространстве: впереди (сзади), сверху (снизу), справа (слева).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Проявление интереса к считыванию небольших групп предметов (3-5 предметов).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слов, обозначающих свойства и отношения предметов.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8F3443" w:rsidRPr="00E02F9E" w:rsidTr="00FB14FD">
        <w:trPr>
          <w:trHeight w:val="386"/>
        </w:trPr>
        <w:tc>
          <w:tcPr>
            <w:tcW w:w="4644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44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28"/>
        </w:trPr>
        <w:tc>
          <w:tcPr>
            <w:tcW w:w="464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Любопытен, задает вопросы «Что такое, кто такой, что делает, как называется?». Самостоятельно находит объект по указанным признакам, различает форму, </w:t>
            </w:r>
          </w:p>
        </w:tc>
        <w:tc>
          <w:tcPr>
            <w:tcW w:w="464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Малоактивен в игре -экспериментировании, использовании игр и игровых материалов, обследовании, наблюдении. </w:t>
            </w:r>
          </w:p>
        </w:tc>
      </w:tr>
      <w:tr w:rsidR="008F3443" w:rsidRPr="00E02F9E" w:rsidTr="00FB14FD">
        <w:trPr>
          <w:trHeight w:val="528"/>
        </w:trPr>
        <w:tc>
          <w:tcPr>
            <w:tcW w:w="464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цвет, размер предметов и объектов, владеет несколькими действиями обследования.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 удовольствием включается в деятельность экспериментирования, организованную взрослым,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эмоции радостного удивления и словесную активность в процессе познания свойств и качеств предметов.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Задает вопросы о людях, их действиях. Различает людей по полу, возрасту (детей, взрослых, пожилых людей) как в реальной жизни, так и на иллюстрациях.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Знает свое имя, фамилию, пол, возраст. </w:t>
            </w:r>
          </w:p>
        </w:tc>
        <w:tc>
          <w:tcPr>
            <w:tcW w:w="4644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 Не учитывает сенсорные признаки предметов в практической деятельности,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Небрежно обращается с предметами и объектами окружающего мира: ломает, бросает, срывает растения.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проявляет речевую активность.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проявляет интерес к людям и к их действиям.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Затрудняется в различении людей по полу, возрасту как в реальной жизни, так и на иллюстрациях.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Пятый год жизни. Средняя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представления о мире природы, о социальном мире, о предметах и объектах рукотворного мира.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Продолжать расширять представления детей о себе, детском саде и его ближайшем окружении.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элементарные представления о родном городе и стране. </w:t>
      </w:r>
    </w:p>
    <w:p w:rsidR="008F3443" w:rsidRPr="00E02F9E" w:rsidRDefault="008F3443" w:rsidP="00A13BE4">
      <w:pPr>
        <w:pStyle w:val="Default"/>
      </w:pPr>
      <w:r w:rsidRPr="00E02F9E">
        <w:t xml:space="preserve"> Способствовать возникновению интереса к родному городу и стране.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сенсорной культуры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сенсорных эталонов для оценки свойств предметов (машина красная, кошка пушистая, чай горячий, стул тяжелый).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Отражение признаков предметов в продуктивных видах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себе, других людях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представлений о себе </w:t>
      </w:r>
      <w:r w:rsidRPr="00E02F9E">
        <w:rPr>
          <w:b/>
          <w:bCs/>
          <w:i/>
          <w:iCs/>
          <w:color w:val="auto"/>
        </w:rPr>
        <w:t xml:space="preserve">- </w:t>
      </w:r>
      <w:r w:rsidRPr="00E02F9E">
        <w:rPr>
          <w:color w:val="auto"/>
        </w:rPr>
        <w:t xml:space="preserve"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малой родине и Отечестве.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Родной город</w:t>
      </w:r>
      <w:r w:rsidRPr="00E02F9E">
        <w:rPr>
          <w:i/>
          <w:iCs/>
          <w:color w:val="auto"/>
        </w:rPr>
        <w:t xml:space="preserve">: </w:t>
      </w:r>
      <w:r w:rsidRPr="00E02F9E">
        <w:rPr>
          <w:color w:val="auto"/>
        </w:rPr>
        <w:t xml:space="preserve"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представлений начальных представлений о родной стране</w:t>
      </w:r>
      <w:r w:rsidRPr="00E02F9E">
        <w:rPr>
          <w:i/>
          <w:iCs/>
          <w:color w:val="auto"/>
        </w:rPr>
        <w:t xml:space="preserve">: </w:t>
      </w:r>
      <w:r w:rsidRPr="00E02F9E">
        <w:rPr>
          <w:color w:val="auto"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Ребенок открывает мир природы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 признаков сходства.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признаков живого у растений, животных и человека (двигаются, питаются, дышат, растут)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Наблюдение признаков приспособления растений и животных к изменяющимся условиям среды осенью, зимой, весной и летом.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домашних и диких животных по существенному признаку (дикие животные самостоятельно находят пищу, а домашних кормит человек и т.д.)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Распределение животных и растений по местам их произрастания и обитания (обитатели леса, луга, водоема, клумбы и т.д.).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Первые шаги в математику. Исследуем и экспериментируем.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эталонов с целью определения свойств предметов (форма, длина, ширина, высота, толщина).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практического деления целого на части, соизмерения величин с помощью предметов–заместителей.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9"/>
        <w:gridCol w:w="4629"/>
      </w:tblGrid>
      <w:tr w:rsidR="008F3443" w:rsidRPr="00E02F9E" w:rsidTr="00FB14FD">
        <w:trPr>
          <w:trHeight w:val="386"/>
        </w:trPr>
        <w:tc>
          <w:tcPr>
            <w:tcW w:w="462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2516"/>
        </w:trPr>
        <w:tc>
          <w:tcPr>
            <w:tcW w:w="4629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наблюдательность, замечая новые объекты, изменения в ближайшем окружении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Понимает слова, обозначающие свойства предметов и способы обследования, использует их в своей речи;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Откликается на красоту природы, родного города.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интерес к другим людям, их действиях, профессиям.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Различает людей по полу, возрасту, профессии как в реальной жизни, так и на картинках.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Знает свое имя, фамилию, возраст, пол, любимые занятия и увлечения.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интерес к городским объектам, транспорту.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 своей инициативе выполняет рисунки о городе, рассказывает стихи. </w:t>
            </w:r>
          </w:p>
        </w:tc>
        <w:tc>
          <w:tcPr>
            <w:tcW w:w="4629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 ребенка отсутствует интерес к исследованию новых, незнакомых предметов, он не умеет наблюдать;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сформированы основные эталонные представления, его речевая активность низкая.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Часто неадекватно отображает признаки предметов в продуктивной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поведении ребенка часто повторяются негативные действия по отношению к объектам ближайшего окружения.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интереса к людям и к их действиям.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в различении людей по полу, возрасту, профессии как в реальной жизни, так и на картинках.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знает название родной страны и города.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интересуется социальной жизнью города.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Шестой год жизни. Старшая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8F3443" w:rsidRPr="00E02F9E" w:rsidRDefault="008F3443" w:rsidP="00A13BE4">
      <w:pPr>
        <w:pStyle w:val="Default"/>
      </w:pPr>
      <w:r w:rsidRPr="00E02F9E">
        <w:t>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</w:t>
      </w:r>
      <w:r w:rsidRPr="00E02F9E">
        <w:rPr>
          <w:color w:val="auto"/>
        </w:rPr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Воспитывать эмоционально-ценностное отношение к окружающему миру (природе, людям, предметам).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Поддерживать творческое отражение результатов познания в продуктах детской деятельности.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представления ребенка о себе, своих умениях, некоторых особенностях человеческого организма.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представления о родном городе и стране, гражданско-патриотические чувства.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Поддерживать стремление узнавать о других странах и народах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сенсорной культуры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сиреневый…), теплых и холодных оттенков.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сенсорных эталонов для оценки свойств предметов (фуражка темно-синяя, значок в форме ромба, стакан глубже чашки, книга тяжелее тетрадки).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 выделять сходство и отличие между группами предметов.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умения сравнивать предметы, выделять3-5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длительности, звуки родного языка).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себе, других людях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умениями оценивать поступки людей разного пола с учетом гендерной принадлежности. Освоение разнообразия мужских и женских имен, происхождения некоторых имен, имени и отчества. Освоение представлений о многообразии социальных ролей, выполняемых взрослыми: Понимание труда людей как основы создания богатства окружающего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представлений о себе и семье: о своем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условиях их нормального функционирования.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представлений о своем городе (селе</w:t>
      </w:r>
      <w:r w:rsidRPr="00E02F9E">
        <w:rPr>
          <w:i/>
          <w:iCs/>
          <w:color w:val="auto"/>
        </w:rPr>
        <w:t>)</w:t>
      </w:r>
      <w:r w:rsidRPr="00E02F9E">
        <w:rPr>
          <w:b/>
          <w:bCs/>
          <w:i/>
          <w:iCs/>
          <w:color w:val="auto"/>
        </w:rPr>
        <w:t xml:space="preserve">- </w:t>
      </w:r>
      <w:r w:rsidRPr="00E02F9E">
        <w:rPr>
          <w:color w:val="auto"/>
        </w:rPr>
        <w:t xml:space="preserve">названия родного города (села),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города (села) -магазинов, поликлиники, больниц, кинотеатров, кафе. Понимание особенностей правил поведения в общественных учреждениях города.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Понимание многообразия россиян разных национальностей -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представлений о других странах и народах мира</w:t>
      </w:r>
      <w:r w:rsidRPr="00E02F9E">
        <w:rPr>
          <w:i/>
          <w:iCs/>
          <w:color w:val="auto"/>
        </w:rPr>
        <w:t xml:space="preserve">. </w:t>
      </w:r>
      <w:r w:rsidRPr="00E02F9E">
        <w:rPr>
          <w:color w:val="auto"/>
        </w:rPr>
        <w:t xml:space="preserve">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Ребенок открывает мир природы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Обнаружение признаков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растений и животных по разным основаниям, отнесение их к определенным группам (деревья, кусты, травы; грибы; рыбы, птицы, звери, насекомые) по признакам сходства. Установление сходства между животными, растениями и человеком (питается, дышит воздухом, двигается и т.д.) и отличия (думает, говорит, испытывает чувства и т.д.).  Представления о неживой природе как среде обитания животных и растений, ее особенности (состав, качества и свойства). Особенности жизни живых существ в определенной среде обитания.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Накопление представлений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Понимание разнообразных ценностей природы (Эстетическая, познавательная, практическая ценности, природа как среда жизни человека).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Осознание правил поведения в природе.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Первые шаги в математику. Исследуем и экспериментируем.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приемов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Овладение умениями пользоваться числами и цифрами для обозначения количества и результата сравнения в пределах первого десятка.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625"/>
      </w:tblGrid>
      <w:tr w:rsidR="008F3443" w:rsidRPr="00E02F9E" w:rsidTr="00FB14FD">
        <w:trPr>
          <w:trHeight w:val="386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09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разнообразные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Отсутствует интерес окружающему </w:t>
            </w:r>
          </w:p>
        </w:tc>
      </w:tr>
      <w:tr w:rsidR="008F3443" w:rsidRPr="00E02F9E" w:rsidTr="00FB14FD">
        <w:trPr>
          <w:trHeight w:val="109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познавательные интересы, имеет дифференцированные представления о мире, отражает свои чувства и впечатления в предпочитаемой деятельности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знает название своей страны, ее государственные символы, проявляет интерес к жизни людей в других странах.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Рассказывает о себе и своей семье, собственных увлечениях, достижениях, интересах.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интерес к жизни семьи, уважение к воспитателям, интересуется жизнью семьи и детского сада.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Хорошо различает людей по полу, возрасту, профессии (малышей, школьников, взрослых, пожилых людей) как в реальной жизни, так и на иллюстрациях.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Хорошо знает свое имя, фамилию, возраст, пол.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интерес к городу (селу), в котором живет, знает некоторые сведения о его достопримечательностях, событиях городской жизни.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Знает название своей страны, ее государственные символы, испытывает чувство гордости за свою страну.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интерес к жизни людей в других странах.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миру (природе, людям, искусству, предметному окружению).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сформированы возрастные эталонные представления, представления о мире поверхностны, часто ошибочны;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способен самостоятельно организовать поисково-исследовательскую деятельность, не выделяет результат познания.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проявляет положительного отношения и интереса к людям, к их жизни в семье и в детском саду.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Затрудняется в различении людей по полу, возрасту, профессии, как в реальной жизни, так и на иллюстрациях.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Социальные представления о родной стране и других странах мира ограничены.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Познавательный интерес к социальному миру, городу, стране снижен.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Седьмой год жизни. Подготовительная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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Способствовать развитию уверенности детей в себе, осознание роста своих достижений, чувства собственного достоинства,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самоконтроль и ответственности за свои действия и поступки.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Обогащать представления о родном городе и стране, развивать гражданско-патриотические чувства.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Формировать представления о многообразии стран и народов мира, некоторых национальных особенностях людей.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интерес к отдельным фактам истории и культуры родной страны, формировать начала гражданственности.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Развивать толерантность по отношению к людям разных национальностей.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сенсорной культуры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всех цветов спектра и ахроматических цветов:; 5-7 дополнительных тонов цвета, оттенков цвета, освоение умения смешивать цвета для получения нужного тона и оттенка.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т.п.Понимание взаимосвязи(с помощью воспитателя) между плоскими и объемными геометрическими фигурами.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нескольких предметов по 4-6 основаниямс выделением сходства и отличия. Понимание особенностей свойств материалов (разные  виды бумаги, картона, тканей, резины, пластмассы, дерева, металла), осознанный выбор их для продуктивной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себе, других людях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Люди (взрослые и дети). </w:t>
      </w:r>
      <w:r w:rsidRPr="00E02F9E">
        <w:rPr>
          <w:color w:val="auto"/>
        </w:rPr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Понимание ожиданий взрослых относительно детей -их поведения, знаний, действий, личных качеств, обучения в школе.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общечеловеческих норм поведения -везде дети уважают старших, любят своих родителей, опекают малышей, оберегают все живое, защищают слабых.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Освоение представлений ребенка о себе - </w:t>
      </w:r>
      <w:r w:rsidRPr="00E02F9E">
        <w:rPr>
          <w:color w:val="auto"/>
        </w:rPr>
        <w:t xml:space="preserve">своем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Освоение представлений о родном городе-его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представлений о родной стране-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Освоение представлений о планете Земля как общем доме людей, многообразии стран и народов мира - </w:t>
      </w:r>
      <w:r w:rsidRPr="00E02F9E">
        <w:rPr>
          <w:color w:val="auto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Ребенок открывает мир природы </w:t>
      </w:r>
      <w:r w:rsidRPr="00E02F9E">
        <w:rPr>
          <w:color w:val="auto"/>
        </w:rPr>
        <w:t xml:space="preserve">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Сравнение объектов и явлений природы по множеству признаков сходства и отличия, их классификация.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Выявление благоприятного и неблагоприятного состояния растений (завял, пожелтел и т. п.) подбор соответствующих способов помощи.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Установление цикличности сезонных изменений в природе (цикл года, как последовательная смена времен года).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Осознанное применение правил взаимодействия с растениями и  животными при осуществлении различной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Первые шаги в математику. Исследуем и экспериментируем.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умения составлять и решать простые арифметические задачи на сложение и вычитание.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умения предвидеть конечный результат предполагаемых изменений и выражать последовательность действий в виде алгоритма.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5039"/>
      </w:tblGrid>
      <w:tr w:rsidR="008F3443" w:rsidRPr="00E02F9E" w:rsidTr="00FB14FD">
        <w:trPr>
          <w:trHeight w:val="384"/>
        </w:trPr>
        <w:tc>
          <w:tcPr>
            <w:tcW w:w="503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503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72"/>
        </w:trPr>
        <w:tc>
          <w:tcPr>
            <w:tcW w:w="5039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Отличается широтой кругозора, интересно и с увлечением делится впечатлениями.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Организует и осуществляет познавательно-исследовательскую деятельность в соответствии с собственными замыслами.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Может длительно целенаправленно наблюдать за объектами, выделять их проявления, изменения во времени.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познавательный интерес к своей семье, социальным явлениям, к жизни людей в родной стране. Задает вопросы о прошлом и настоящем жизни страны.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Рассказывает о себе, некоторых чертах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характера, интересах, увлечениях, личных предпочтениях и планах на будущее.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интерес к социальным явлениям, к жизни людей в разных странах и многообразию народов мира.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Знает название своего города и страны, ее государственные символы, имя действующего президента некоторые достопримечательности города и страны.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некоторые представления о жизни людей в прошлом и настоящем, об истории города, страны. </w:t>
            </w:r>
          </w:p>
        </w:tc>
        <w:tc>
          <w:tcPr>
            <w:tcW w:w="5039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Снижена познавательная активность, познавательный интерес не проявляется.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Кругозор ограничен, представления бедны и примитивны.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Свойственна речевая пассивность в процессе обследования и экспериментирования.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скудный объем представлений о себе, своих близких, с неохотой отвечает на вопросы о них.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Социальные представления о социальном мире, жизни людей и о себе ограничены, поверхностны.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интереса к настоящему и прошлому жизни родной страны, не стремится рассуждать на эти темы.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крайне ограниченные социальные представления о мире, других странах, жизни разных народов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  <w:rPr>
          <w:b/>
          <w:bCs/>
        </w:rPr>
      </w:pPr>
      <w:r w:rsidRPr="00E02F9E">
        <w:rPr>
          <w:b/>
          <w:bCs/>
        </w:rPr>
        <w:t xml:space="preserve">ОБРАЗОВАТЕЛЬНАЯ ОБЛАСТЬ «РЕЧЕВОЕ РАЗВИТИЕ»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Извлечение из ФГОС ДО </w:t>
      </w:r>
    </w:p>
    <w:p w:rsidR="008F3443" w:rsidRPr="00E02F9E" w:rsidRDefault="008F3443" w:rsidP="00A13BE4">
      <w:pPr>
        <w:pStyle w:val="Default"/>
      </w:pPr>
      <w:r w:rsidRPr="00E02F9E"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Четвертый год жизни. 2-я младшая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понимать обращенную речь с опорой и без опоры на наглядность.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отвечать на вопросы, используя форму простого предложения или высказывания из 2-3 простых фраз.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Использовать в речи правильное сочетание прилагательных и существительных в роде, падеже.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умение воспроизводить ритм стихотворения, правильно  </w:t>
      </w:r>
      <w:r w:rsidRPr="00E02F9E">
        <w:rPr>
          <w:color w:val="auto"/>
        </w:rPr>
        <w:t xml:space="preserve">пользоваться речевым дыханием.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Развивать умение слышать в речи взрослого специально интонируемый звук.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Владение речью как средством общения и культуры.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связной, грамматически правильной диалогической и монологической речи. </w:t>
      </w:r>
      <w:r w:rsidRPr="00E02F9E">
        <w:rPr>
          <w:color w:val="auto"/>
        </w:rPr>
        <w:t xml:space="preserve"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 использовать в речи простое распространенное предложение; с помощью воспитателя строить сложные предложения.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способа словообразования на основе имитации звуков: кошка «мяу-мяу»- мяукает.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Обогащение активного словаря.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E02F9E">
        <w:rPr>
          <w:i/>
          <w:iCs/>
          <w:color w:val="auto"/>
        </w:rPr>
        <w:t xml:space="preserve">качеств и </w:t>
      </w:r>
      <w:r w:rsidRPr="00E02F9E">
        <w:rPr>
          <w:color w:val="auto"/>
        </w:rPr>
        <w:t xml:space="preserve">свойств предметов (мягкость, твердость, гладкость и др.; предметы рвутся,  бьются, размокают); </w:t>
      </w:r>
      <w:r w:rsidRPr="00E02F9E">
        <w:rPr>
          <w:i/>
          <w:iCs/>
          <w:color w:val="auto"/>
        </w:rPr>
        <w:t xml:space="preserve">материалов </w:t>
      </w:r>
      <w:r w:rsidRPr="00E02F9E">
        <w:rPr>
          <w:color w:val="auto"/>
        </w:rPr>
        <w:t xml:space="preserve">(глина, песок, бумага, ткань); объектов и явлений природы: растения близкого окружения, овощи и фрукты, домашние и некоторые дикие животные и их детеныши.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Понимание значения обобщающих слов: игрушки, одежда, посуда, мебель, овощи, фрукты, птицы, животные, звери и др.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звуковой и интонационной культуры речи, фонематического слуха. </w:t>
      </w:r>
      <w:r w:rsidRPr="00E02F9E">
        <w:rPr>
          <w:color w:val="auto"/>
        </w:rPr>
        <w:t xml:space="preserve">Развитие умений: правильно произносить гласные 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правильного речевого дыхания, слухового внимания, фонематического слуха, моторики речевого аппарата;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Знакомство с книжной культурой, детской литературой. </w:t>
      </w:r>
      <w:r w:rsidRPr="00E02F9E">
        <w:rPr>
          <w:color w:val="auto"/>
        </w:rPr>
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2"/>
        <w:gridCol w:w="5042"/>
      </w:tblGrid>
      <w:tr w:rsidR="008F3443" w:rsidRPr="00E02F9E" w:rsidTr="00FB14FD">
        <w:trPr>
          <w:trHeight w:val="388"/>
        </w:trPr>
        <w:tc>
          <w:tcPr>
            <w:tcW w:w="5042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(«Что нас радует») </w:t>
            </w:r>
          </w:p>
        </w:tc>
        <w:tc>
          <w:tcPr>
            <w:tcW w:w="5042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39"/>
        </w:trPr>
        <w:tc>
          <w:tcPr>
            <w:tcW w:w="5042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речевую активность в общении со сверстником; здоровается и прощается с воспитателем и детьми, благодарит за обед, выражает просьбу;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 вопросам составляет по картинке рассказ из 3-4 простых предложений;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называет предметы и объекты ближайшего окружения;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речь эмоциональна, сопровождается правильным речевым дыханием;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узнает содержание прослушанных произведений по иллюстрациям, эмоционально откликается на него;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совместно со взрослым пересказывает знакомые сказки, читает короткие стихи. </w:t>
            </w:r>
          </w:p>
        </w:tc>
        <w:tc>
          <w:tcPr>
            <w:tcW w:w="5042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реагирует на обращение ко всем детям в группе и понимает речь обращенную только к нему;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 вопросы отвечает отдельным словом, затрудняется в оформлении мысли в предложение. В речи многие слова заменяет жестами, использует автономную речь (язык нянь);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отказывается от пересказа, не знает наизусть ни одного стихотворения;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инициативы в общении со взрослыми и сверстниками; </w:t>
            </w:r>
          </w:p>
          <w:p w:rsidR="008F3443" w:rsidRPr="00E02F9E" w:rsidRDefault="008F3443" w:rsidP="00FB14FD">
            <w:pPr>
              <w:pStyle w:val="Default"/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не использует элементарные формы вежливого речевого общения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быстро отвлекается при слушании литературного текста, слабо запоминает его содержание;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Пятый год жизни. Средняя подгруппа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использовать вариативные формы приветствия, прощания, благодарности, обращения с просьбой.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пересказывать сказки, составлять описательные рассказы о предметах и объектах, по картинкам.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чистого произношения звуков родного языка, правильного словопроизношения.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8F3443" w:rsidRPr="00E02F9E" w:rsidRDefault="008F3443" w:rsidP="00A13BE4">
      <w:pPr>
        <w:pStyle w:val="Default"/>
      </w:pPr>
      <w:r w:rsidRPr="00E02F9E">
        <w:t xml:space="preserve">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Владение речью как средством общения и культуры. </w:t>
      </w:r>
      <w:r w:rsidRPr="00E02F9E"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8F3443" w:rsidRPr="00E02F9E" w:rsidRDefault="008F3443" w:rsidP="00A13BE4">
      <w:pPr>
        <w:pStyle w:val="Default"/>
      </w:pPr>
      <w:r w:rsidRPr="00E02F9E">
        <w:t xml:space="preserve">Участие в коллективном разговоре, поддерживая общую беседу, не перебивая собеседников; </w:t>
      </w:r>
    </w:p>
    <w:p w:rsidR="008F3443" w:rsidRPr="00E02F9E" w:rsidRDefault="008F3443" w:rsidP="00A13BE4">
      <w:pPr>
        <w:pStyle w:val="Default"/>
      </w:pPr>
      <w:r w:rsidRPr="00E02F9E">
        <w:t xml:space="preserve">Использование средств интонационной речевой выразительности (силу голоса, интонацию, ритм и темп речи). </w:t>
      </w:r>
    </w:p>
    <w:p w:rsidR="008F3443" w:rsidRPr="00E02F9E" w:rsidRDefault="008F3443" w:rsidP="00A13BE4">
      <w:pPr>
        <w:pStyle w:val="Default"/>
      </w:pPr>
      <w:r w:rsidRPr="00E02F9E">
        <w:t xml:space="preserve">Использование элементов объяснительной речи при сговоре на игру, при разрешении конфликтов;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</w:t>
      </w:r>
      <w:r w:rsidRPr="00E02F9E">
        <w:rPr>
          <w:color w:val="auto"/>
        </w:rPr>
        <w:t xml:space="preserve">спасибо), обидой, жалобой.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Обращение к сверстнику по имени, к взрослому – по имени и отчеству.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связной, грамматически правильной диалогической и монологической речи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речевого творчества: </w:t>
      </w:r>
      <w:r w:rsidRPr="00E02F9E">
        <w:rPr>
          <w:color w:val="auto"/>
        </w:rPr>
        <w:t xml:space="preserve">сочинение повествовательных рассказов по игрушкам, картинам; составление описательных загадок об игрушках, объектах природы.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Обогащение активного словаря.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и использование в речи: названий предметов и материалов, из которых они изготовлены </w:t>
      </w:r>
      <w:r w:rsidRPr="00E02F9E">
        <w:rPr>
          <w:i/>
          <w:iCs/>
          <w:color w:val="auto"/>
        </w:rPr>
        <w:t>(ткань, бумага, дерево, резина</w:t>
      </w:r>
      <w:r w:rsidRPr="00E02F9E">
        <w:rPr>
          <w:color w:val="auto"/>
        </w:rPr>
        <w:t xml:space="preserve">); названий живых существ и сред их обитания </w:t>
      </w:r>
      <w:r w:rsidRPr="00E02F9E">
        <w:rPr>
          <w:i/>
          <w:iCs/>
          <w:color w:val="auto"/>
        </w:rPr>
        <w:t xml:space="preserve">(земля, почва, воздух), </w:t>
      </w:r>
      <w:r w:rsidRPr="00E02F9E">
        <w:rPr>
          <w:color w:val="auto"/>
        </w:rPr>
        <w:t xml:space="preserve">некоторых трудовых процессов </w:t>
      </w:r>
      <w:r w:rsidRPr="00E02F9E">
        <w:rPr>
          <w:i/>
          <w:iCs/>
          <w:color w:val="auto"/>
        </w:rPr>
        <w:t xml:space="preserve">(кормление </w:t>
      </w:r>
      <w:r w:rsidRPr="00E02F9E">
        <w:rPr>
          <w:color w:val="auto"/>
        </w:rPr>
        <w:t xml:space="preserve">животных, </w:t>
      </w:r>
      <w:r w:rsidRPr="00E02F9E">
        <w:rPr>
          <w:i/>
          <w:iCs/>
          <w:color w:val="auto"/>
        </w:rPr>
        <w:t xml:space="preserve">выращивание </w:t>
      </w:r>
      <w:r w:rsidRPr="00E02F9E">
        <w:rPr>
          <w:color w:val="auto"/>
        </w:rPr>
        <w:t xml:space="preserve">овощей, </w:t>
      </w:r>
      <w:r w:rsidRPr="00E02F9E">
        <w:rPr>
          <w:i/>
          <w:iCs/>
          <w:color w:val="auto"/>
        </w:rPr>
        <w:t xml:space="preserve">стирка </w:t>
      </w:r>
      <w:r w:rsidRPr="00E02F9E">
        <w:rPr>
          <w:color w:val="auto"/>
        </w:rPr>
        <w:t xml:space="preserve">белья, </w:t>
      </w:r>
      <w:r w:rsidRPr="00E02F9E">
        <w:rPr>
          <w:i/>
          <w:iCs/>
          <w:color w:val="auto"/>
        </w:rPr>
        <w:t xml:space="preserve">сервировка </w:t>
      </w:r>
      <w:r w:rsidRPr="00E02F9E">
        <w:rPr>
          <w:color w:val="auto"/>
        </w:rPr>
        <w:t xml:space="preserve"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E02F9E">
        <w:rPr>
          <w:i/>
          <w:iCs/>
          <w:color w:val="auto"/>
        </w:rPr>
        <w:t xml:space="preserve">(мягче, светлее, темнее, толще, тверже </w:t>
      </w:r>
      <w:r w:rsidRPr="00E02F9E">
        <w:rPr>
          <w:color w:val="auto"/>
        </w:rPr>
        <w:t xml:space="preserve">и т. п.), явлений </w:t>
      </w:r>
      <w:r w:rsidRPr="00E02F9E">
        <w:rPr>
          <w:i/>
          <w:iCs/>
          <w:color w:val="auto"/>
        </w:rPr>
        <w:t xml:space="preserve">(холодно, мокро, солнечно </w:t>
      </w:r>
      <w:r w:rsidRPr="00E02F9E">
        <w:rPr>
          <w:color w:val="auto"/>
        </w:rPr>
        <w:t xml:space="preserve">и др.); слов, обозначающих некоторые родовые и видовые обобщения </w:t>
      </w:r>
      <w:r w:rsidRPr="00E02F9E">
        <w:rPr>
          <w:i/>
          <w:iCs/>
          <w:color w:val="auto"/>
        </w:rPr>
        <w:t xml:space="preserve">(игрушки, посуда, животные, растения </w:t>
      </w:r>
      <w:r w:rsidRPr="00E02F9E">
        <w:rPr>
          <w:color w:val="auto"/>
        </w:rPr>
        <w:t xml:space="preserve">и др.), а также лежащие в основе этих обобщений существенные признаки (живые организмы — </w:t>
      </w:r>
      <w:r w:rsidRPr="00E02F9E">
        <w:rPr>
          <w:i/>
          <w:iCs/>
          <w:color w:val="auto"/>
        </w:rPr>
        <w:t xml:space="preserve">растут, размножаются, развиваются; </w:t>
      </w:r>
      <w:r w:rsidRPr="00E02F9E">
        <w:rPr>
          <w:color w:val="auto"/>
        </w:rPr>
        <w:t xml:space="preserve">посуда — это то, </w:t>
      </w:r>
      <w:r w:rsidRPr="00E02F9E">
        <w:rPr>
          <w:i/>
          <w:iCs/>
          <w:color w:val="auto"/>
        </w:rPr>
        <w:t xml:space="preserve">что необходимо людям для еды, приготовления и хранения пищи, </w:t>
      </w:r>
      <w:r w:rsidRPr="00E02F9E">
        <w:rPr>
          <w:color w:val="auto"/>
        </w:rPr>
        <w:t xml:space="preserve">и т. д.); слов извинения, участия, эмоционального сочувствия.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звуковой и интонационной культуры речи, фонематического слуха. </w:t>
      </w:r>
      <w:r w:rsidRPr="00E02F9E">
        <w:rPr>
          <w:color w:val="auto"/>
        </w:rPr>
        <w:t xml:space="preserve">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звуковой аналитико-синтетической активности как предпосылки обучения грамоте.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Знакомство с книжной культурой, детской литературой.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1"/>
        <w:gridCol w:w="4681"/>
      </w:tblGrid>
      <w:tr w:rsidR="008F3443" w:rsidRPr="00E02F9E" w:rsidTr="00FB14FD">
        <w:trPr>
          <w:trHeight w:val="386"/>
        </w:trPr>
        <w:tc>
          <w:tcPr>
            <w:tcW w:w="4681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(«Что нас радует») </w:t>
            </w:r>
          </w:p>
        </w:tc>
        <w:tc>
          <w:tcPr>
            <w:tcW w:w="4681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32"/>
        </w:trPr>
        <w:tc>
          <w:tcPr>
            <w:tcW w:w="4681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инициативу и активность в общении; решает бытовые и игровые задачи посредством общения со взрослыми и сверстниками;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без напоминания взрослого здоровается и прощается, говорит «спасибо» и «пожалуйста»;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инициативен в разговоре, отвечает на вопросы, задает встречные, использует простые формы объяснительной речи;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большинство звуков произносит чисто, пользуется средствами эмоциональной и речевой выразительности;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самостоятельно пересказывает знакомые сказки, с небольшой помощью взрослого составляет описательные и рассказы и загадки;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словотворчество, интерес к языку,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слышит слова с заданным первым звуком;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интересом слушает литературные тексты, воспроизводит текст. </w:t>
            </w:r>
          </w:p>
        </w:tc>
        <w:tc>
          <w:tcPr>
            <w:tcW w:w="4681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Малоактивен в общении, избегает общения со сверстниками;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 вопросы отвечает однословно, затрудняется в использовании в речи распространенных предложений;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речи отмечаются грамматические ошибки, которых он не замечает;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при пересказе текста нарушает последовательность событий, требует помощи взрослого;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описательные рассказы бедны по содержанию, фрагментарно передают особенности предметов;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словотворчества;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различает слово и звук.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слушанию литературных произведений выражен слабо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Шестой год жизни. Старшая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монологические формы речи, стимулировать речевое творчество детей.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умение соблюдать этику общения в условиях коллективного взаимодействия. </w:t>
      </w:r>
    </w:p>
    <w:p w:rsidR="008F3443" w:rsidRPr="00E02F9E" w:rsidRDefault="008F3443" w:rsidP="00A13BE4">
      <w:pPr>
        <w:autoSpaceDE w:val="0"/>
        <w:autoSpaceDN w:val="0"/>
        <w:adjustRightInd w:val="0"/>
        <w:spacing w:after="55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>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Обогащать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8F3443" w:rsidRPr="00E02F9E" w:rsidRDefault="008F3443" w:rsidP="00A13BE4">
      <w:pPr>
        <w:autoSpaceDE w:val="0"/>
        <w:autoSpaceDN w:val="0"/>
        <w:adjustRightInd w:val="0"/>
        <w:spacing w:after="55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 Развивать умение замечать и доброжелательно исправлять ошибки в речи сверстников. </w:t>
      </w:r>
    </w:p>
    <w:p w:rsidR="008F3443" w:rsidRPr="00E02F9E" w:rsidRDefault="008F3443" w:rsidP="00A13BE4">
      <w:pPr>
        <w:autoSpaceDE w:val="0"/>
        <w:autoSpaceDN w:val="0"/>
        <w:adjustRightInd w:val="0"/>
        <w:spacing w:after="55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 Воспитывать интерес к письменным формам речи. </w:t>
      </w:r>
    </w:p>
    <w:p w:rsidR="008F3443" w:rsidRPr="00E02F9E" w:rsidRDefault="008F3443" w:rsidP="00A13BE4">
      <w:pPr>
        <w:autoSpaceDE w:val="0"/>
        <w:autoSpaceDN w:val="0"/>
        <w:adjustRightInd w:val="0"/>
        <w:spacing w:after="55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 Поддерживать интерес к рассказыванию по собственной инициативе. </w:t>
      </w:r>
    </w:p>
    <w:p w:rsidR="008F3443" w:rsidRPr="00E02F9E" w:rsidRDefault="008F3443" w:rsidP="00A13BE4">
      <w:pPr>
        <w:autoSpaceDE w:val="0"/>
        <w:autoSpaceDN w:val="0"/>
        <w:adjustRightInd w:val="0"/>
        <w:spacing w:after="55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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8F3443" w:rsidRPr="00E02F9E" w:rsidRDefault="008F3443" w:rsidP="00A13BE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 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Владение речью как средством общения и культуры. </w:t>
      </w:r>
    </w:p>
    <w:p w:rsidR="008F3443" w:rsidRPr="00E02F9E" w:rsidRDefault="008F3443" w:rsidP="00A13BE4">
      <w:pPr>
        <w:pStyle w:val="Default"/>
      </w:pPr>
      <w:r w:rsidRPr="00E02F9E">
        <w:t xml:space="preserve">Освоение этикета телефонного разговора, столового, гостевого этикета, этикетного взаимодействия в общественных местах (в театре, музее, кафе); освоение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Развитие связной, грамматически правильной диалогической и монологической речи. </w:t>
      </w:r>
    </w:p>
    <w:p w:rsidR="008F3443" w:rsidRPr="00E02F9E" w:rsidRDefault="008F3443" w:rsidP="00A13BE4">
      <w:pPr>
        <w:pStyle w:val="Default"/>
      </w:pPr>
      <w:r w:rsidRPr="00E02F9E">
        <w:t xml:space="preserve"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</w:t>
      </w:r>
      <w:r w:rsidRPr="00E02F9E">
        <w:rPr>
          <w:color w:val="auto"/>
        </w:rPr>
        <w:t xml:space="preserve">спасатель; солонка, масленка), приставками (подснежник, подосиновик).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Развитие речевого творчества</w:t>
      </w:r>
      <w:r w:rsidRPr="00E02F9E">
        <w:rPr>
          <w:color w:val="auto"/>
        </w:rPr>
        <w:t xml:space="preserve">: 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Обогащение активного словаря за счет слов, </w:t>
      </w:r>
      <w:r w:rsidRPr="00E02F9E">
        <w:rPr>
          <w:color w:val="auto"/>
        </w:rPr>
        <w:t xml:space="preserve">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</w:t>
      </w:r>
      <w:r w:rsidRPr="00E02F9E">
        <w:rPr>
          <w:i/>
          <w:iCs/>
          <w:color w:val="auto"/>
        </w:rPr>
        <w:t xml:space="preserve">(честность, справедливость, доброта, заботливость, верность </w:t>
      </w:r>
      <w:r w:rsidRPr="00E02F9E">
        <w:rPr>
          <w:color w:val="auto"/>
        </w:rPr>
        <w:t xml:space="preserve">и т. д.), его состояния и настроения, внутренние переживания ; социально-нравственные категории (добрый, злой, вежливый, трудолюбивый,честный, ит.д.), оттенки цвета </w:t>
      </w:r>
      <w:r w:rsidRPr="00E02F9E">
        <w:rPr>
          <w:i/>
          <w:iCs/>
          <w:color w:val="auto"/>
        </w:rPr>
        <w:t xml:space="preserve">(розовый, бежевый, зеленовато-голубоватый </w:t>
      </w:r>
      <w:r w:rsidRPr="00E02F9E">
        <w:rPr>
          <w:color w:val="auto"/>
        </w:rPr>
        <w:t xml:space="preserve">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</w:t>
      </w:r>
      <w:r w:rsidRPr="00E02F9E">
        <w:rPr>
          <w:i/>
          <w:iCs/>
          <w:color w:val="auto"/>
        </w:rPr>
        <w:t xml:space="preserve">(погладил, подул, взвесил, понюхал </w:t>
      </w:r>
      <w:r w:rsidRPr="00E02F9E">
        <w:rPr>
          <w:color w:val="auto"/>
        </w:rPr>
        <w:t xml:space="preserve">и т. д.);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звуковой и интонационной культуры речи, фонематического слуха.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чистого произношения сложных звуков( Л, Р); 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звуковой аналитико-синтетической активности как предпосылки обучения грамоте.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представления о существовании разных языков;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терминов: «слово», «звук», «буква», «предложение», гласный и согласный звук, звуковой анализ слова;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умений: делить на слоги двух-трехслоговые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Знакомство с книжной культурой, детской литературой.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Восприятие классических и современных поэтических произведений 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интереса к рассказам и сказкам с нравственным содержанием; понимание образности и выразительности языка литературных произведений; проявление интереса к текстам познавательного содержания (например, фрагментам детских энциклопедий).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2"/>
        <w:gridCol w:w="4662"/>
      </w:tblGrid>
      <w:tr w:rsidR="008F3443" w:rsidRPr="00E02F9E" w:rsidTr="00FB14FD">
        <w:trPr>
          <w:trHeight w:val="386"/>
        </w:trPr>
        <w:tc>
          <w:tcPr>
            <w:tcW w:w="4662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62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431"/>
        </w:trPr>
        <w:tc>
          <w:tcPr>
            <w:tcW w:w="4662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познавательную и деловую активность в общении со взрослыми и сверстниками, делится знаниями, задает вопросы.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Инициативен и самостоятелен в придумывании загадок, сказок, рассказов.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интересом относится к аргументации, доказательству и широко ими пользуется.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Замечает речевые ошибки сверстников, доброжелательно исправляет их.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богатый словарный запас. Безошибочно пользуется обобщающими словами и понятиями.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Речь чистая, грамматически правильная, выразительная.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Владеет средствами звукового анализа слов, определяет основные качественные характеристики звуков в слове (гласный — согласный), место звука в слове.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Самостоятельно пересказывает рассказы и сказки, сочиняет загадки;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Отвечает на вопросы по содержанию литературного произведения, устанавливает причинные связи.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избирательное отношение к произведениям определенной тематики и жанра, внимание к языку литературного произведения.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Различает основные жанры: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стихотворение, сказка, рассказ, имеет представления о некоторых их особенностях. </w:t>
            </w:r>
          </w:p>
        </w:tc>
        <w:tc>
          <w:tcPr>
            <w:tcW w:w="4662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инициативы в общении со сверстниками.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содержательные и смысловые ошибки в пересказах, в самостоятельных рассказах; при рассказывании требует помощи взрослого.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Пропускает структурные компоненты повествовательного рассказа.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творческом рассказывании недостаточно самостоятелен (повторяет рассказы сверстников).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в аргументировании суждений, не пользуется речью-доказательством.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отдельные грамматические ошибки.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Имеются существенные недостатки звукопроизношения.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Речь не выразительна.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ошибки при звуковом анализе слов и делении слов на слоги.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слушанию литературных произведений выражен слабо.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может назвать любимых литературных произведений.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Различает сказку, рассказ и стихи на интуитивном уровне, объяснить их отличий не может.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Седьмой год жизни. Подготовительная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проявление субъектной позиции ребенка в речевом общении со взрослыми и сверстниками.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речевое творчество, учитывая индивидуальные способности и возможности детей.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интерес к языку и осознанное отношение детей к языковым явлениям.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письменной речи: читать отдельные слова и словосочетания, писать печатные буквы.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анализировать содержание и форму произведения, развивать литературную речь. </w:t>
      </w:r>
    </w:p>
    <w:p w:rsidR="008F3443" w:rsidRPr="00E02F9E" w:rsidRDefault="008F3443" w:rsidP="00A13BE4">
      <w:pPr>
        <w:pStyle w:val="Default"/>
      </w:pPr>
      <w:r w:rsidRPr="00E02F9E">
        <w:t xml:space="preserve"> 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Владение речью как средством общения и культуры. </w:t>
      </w:r>
    </w:p>
    <w:p w:rsidR="008F3443" w:rsidRPr="00E02F9E" w:rsidRDefault="008F3443" w:rsidP="00A13BE4">
      <w:pPr>
        <w:pStyle w:val="Default"/>
      </w:pPr>
      <w:r w:rsidRPr="00E02F9E">
        <w:t xml:space="preserve">Освоение умений: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использовать вариативные этикетные формулы эмоционального взаимодействия с людьми: в ситуациях приветствия («Как я рад тебя видеть». «Как я по вам соскучился»,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 использовать правила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 </w:t>
      </w:r>
      <w:r w:rsidRPr="00E02F9E">
        <w:rPr>
          <w:color w:val="auto"/>
        </w:rPr>
        <w:t xml:space="preserve">приветствии; почему нельзя держать руки в карманах и здороваться и прощаться через порог или другое препятствие;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представить своего друга родителям, товарищам по игре: кого представляют первым: девочку или мальчика, мужчину или женщину;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познакомиться и предложить вместе поиграть, предложить свою дружбу; умение делать комплименты другим и принимать их;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следовать правилам этикета в тяжелых жизненных обстоятельствах (болезнь, неприятности в семье);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использовать формулы речевого этикета в процессе спора.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связной, грамматически правильной диалогической и монологической речи.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умений: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в описательных рассказах передавать эмоциональное отношение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составлять рассказы контаминации, сочетая описание и повествование, описание и рассуждение;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различать литературные жанры: сказка, рассказ, загадка, пословица, стихотворение;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соблюдать в повествовании основные характерные особенности жанра сказки, рассказа, загадки, стихотворения;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самостоятельно использовать в процессе общения со взрослыми и сверстниками объяснительную речь, речь-доказательство, речевое планирование.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образовывать сложные слова посредством слияния основ (кофемолка, кофеварка, посудомоечная машина);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речевого творчества. </w:t>
      </w:r>
      <w:r w:rsidRPr="00E02F9E">
        <w:rPr>
          <w:color w:val="auto"/>
        </w:rPr>
        <w:t xml:space="preserve">Освоение умений: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ТРИЗа;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в творческих рассказах использовать личный и литературный опыт, индивидуальные интересы и способности;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Обогащение активного словаря: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посуда — </w:t>
      </w:r>
      <w:r w:rsidRPr="00E02F9E">
        <w:rPr>
          <w:i/>
          <w:iCs/>
          <w:color w:val="auto"/>
        </w:rPr>
        <w:t xml:space="preserve">кухонная, столовая, чайная; </w:t>
      </w:r>
      <w:r w:rsidRPr="00E02F9E">
        <w:rPr>
          <w:color w:val="auto"/>
        </w:rPr>
        <w:t xml:space="preserve">одежда, обувь — </w:t>
      </w:r>
      <w:r w:rsidRPr="00E02F9E">
        <w:rPr>
          <w:i/>
          <w:iCs/>
          <w:color w:val="auto"/>
        </w:rPr>
        <w:t xml:space="preserve">зимняя, летняя, демисезонная; </w:t>
      </w:r>
      <w:r w:rsidRPr="00E02F9E">
        <w:rPr>
          <w:color w:val="auto"/>
        </w:rPr>
        <w:t xml:space="preserve">транспорт — </w:t>
      </w:r>
      <w:r w:rsidRPr="00E02F9E">
        <w:rPr>
          <w:i/>
          <w:iCs/>
          <w:color w:val="auto"/>
        </w:rPr>
        <w:t xml:space="preserve">пассажирский и грузовой; наземный, воздушный, водный, подземный </w:t>
      </w:r>
      <w:r w:rsidRPr="00E02F9E">
        <w:rPr>
          <w:color w:val="auto"/>
        </w:rPr>
        <w:t xml:space="preserve">и т. д.; </w:t>
      </w:r>
      <w:r w:rsidRPr="00E02F9E">
        <w:rPr>
          <w:b/>
          <w:bCs/>
          <w:color w:val="auto"/>
        </w:rPr>
        <w:t xml:space="preserve">находить в художественных текстах и понимать средства языковой выразительности: </w:t>
      </w:r>
      <w:r w:rsidRPr="00E02F9E">
        <w:rPr>
          <w:color w:val="auto"/>
        </w:rPr>
        <w:t xml:space="preserve">полисемию, олицетворения, метафоры; использовать средства языковой выразительности при сочинении загадок, сказок, стихов.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Развитие звуковой и интонационной культуры речи, фонематического слуха: </w:t>
      </w:r>
      <w:r w:rsidRPr="00E02F9E">
        <w:rPr>
          <w:color w:val="auto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Формирование звуковой аналитико-синтетической активности как предпосылки обучения грамоте.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звукового анализа четырехзвуковых и пятизвуковых слов </w:t>
      </w:r>
      <w:r w:rsidRPr="00E02F9E">
        <w:rPr>
          <w:i/>
          <w:iCs/>
          <w:color w:val="auto"/>
        </w:rPr>
        <w:t xml:space="preserve">(лиса, слон, аист, школа): </w:t>
      </w:r>
      <w:r w:rsidRPr="00E02F9E">
        <w:rPr>
          <w:color w:val="auto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твердый-мягкий), составление схемы звукового состава слова, выделение ударного гласного звука в слове;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Знакомство с книжной культурой, детской литературой. </w:t>
      </w:r>
      <w:r w:rsidRPr="00E02F9E">
        <w:rPr>
          <w:color w:val="auto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625"/>
      </w:tblGrid>
      <w:tr w:rsidR="008F3443" w:rsidRPr="00E02F9E" w:rsidTr="00FB14FD">
        <w:trPr>
          <w:trHeight w:val="386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21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Ведет деловой диалог со взрослыми и сверстниками, легко знакомится, имеет друзей, может организовать детей на совместную деятельность.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стремится к сотрудничеству со сверстниками при выполнении заданий, поручений.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173"/>
        </w:trPr>
        <w:tc>
          <w:tcPr>
            <w:tcW w:w="4625" w:type="dxa"/>
          </w:tcPr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задает вопросы, интересуется мнением других, расспрашивает об их деятельности и событиях жизни;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успешен в творческой речевой деятельности: сочиняет загадки, сказки, рассказы, планирует сюжеты творческих игр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речь чистая, грамматически правильная, выразительная.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владеет звуковым анализом слов,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></w:t>
            </w: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неохотно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не проявляет интереса к письменной речи;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в обсуждениях и спорах принимает позицию других, не пытаясь настоять на собственном мнении, не проявляет творчества в процессе общения и речи;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используемые формулы речевого этикета однообразны, правила этикета соблюдает только по напоминанию взрослого;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допускает грамматические ошибки в разговорной речи, в выполнении звукового анализа слов.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 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 </w:t>
            </w:r>
          </w:p>
          <w:p w:rsidR="008F3443" w:rsidRPr="00E02F9E" w:rsidRDefault="008F3443" w:rsidP="00FB14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ОБРАЗОВАТЕЛЬНАЯ ОБЛАСТЬ </w:t>
      </w:r>
    </w:p>
    <w:tbl>
      <w:tblPr>
        <w:tblW w:w="9856" w:type="dxa"/>
        <w:tblLayout w:type="fixed"/>
        <w:tblLook w:val="0000"/>
      </w:tblPr>
      <w:tblGrid>
        <w:gridCol w:w="9856"/>
      </w:tblGrid>
      <w:tr w:rsidR="008F3443" w:rsidRPr="00E02F9E" w:rsidTr="007F6152">
        <w:trPr>
          <w:trHeight w:val="1389"/>
        </w:trPr>
        <w:tc>
          <w:tcPr>
            <w:tcW w:w="985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«ХУДОЖЕСТВЕННО-ЭСТЕТИЧЕСКОЕ РАЗВИТИЕ»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Художественно-эстетическое развитие </w:t>
            </w:r>
            <w:r w:rsidRPr="00E02F9E">
      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Четвертый год жизни. 2-я младшая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ИЗОБРАЗИТЕЛЬНОЕ ИСКУССТВО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36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8F3443" w:rsidRPr="00E02F9E" w:rsidRDefault="008F3443" w:rsidP="00A13BE4">
      <w:pPr>
        <w:pStyle w:val="Default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Активизация интереса к красивым игрушкам, нарядным предметам быта, одежде, интересным природным явлениям и объектам; побуждение обращать внимание на разнообразие сенсорных признаков объектов, явлений. </w:t>
      </w:r>
    </w:p>
    <w:p w:rsidR="008F3443" w:rsidRPr="00E02F9E" w:rsidRDefault="008F3443" w:rsidP="00A13BE4">
      <w:pPr>
        <w:pStyle w:val="Default"/>
      </w:pPr>
      <w:r w:rsidRPr="00E02F9E">
        <w:t xml:space="preserve">Знакомство на конкретных примерах с народным искусством: глиняными игрушками, игрушками из соломы и дерева, предметами быта и одежды; скульптурой малых форм; с детскими книгами (иллюстрации художников Ю. Васнецова, В. Сутеева, Е. Чарушина); с близкими детскому опыту живописными образами. Формирование образа человека - мастера как создателя народных игрушек, иллюстраций в книгах, картин. </w:t>
      </w:r>
    </w:p>
    <w:p w:rsidR="008F3443" w:rsidRPr="00E02F9E" w:rsidRDefault="008F3443" w:rsidP="00A13BE4">
      <w:pPr>
        <w:pStyle w:val="Default"/>
      </w:pPr>
      <w:r w:rsidRPr="00E02F9E">
        <w:t xml:space="preserve"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обыгрывание народных игрушек, нарядных предметов.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Развитие продуктивной деятельности и детского творчества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spacing w:after="36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</w:t>
      </w:r>
    </w:p>
    <w:p w:rsidR="008F3443" w:rsidRPr="00E02F9E" w:rsidRDefault="008F3443" w:rsidP="00A13BE4">
      <w:pPr>
        <w:pStyle w:val="Default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</w:r>
    </w:p>
    <w:p w:rsidR="008F3443" w:rsidRPr="00E02F9E" w:rsidRDefault="008F3443" w:rsidP="00A13BE4">
      <w:pPr>
        <w:pStyle w:val="Default"/>
        <w:spacing w:after="36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Побуждать к самостоятельному выбору способов изображения на основе освоенных технических приемов.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В рисовании</w:t>
      </w:r>
      <w:r w:rsidRPr="00E02F9E">
        <w:rPr>
          <w:color w:val="auto"/>
        </w:rPr>
        <w:t xml:space="preserve">: развитие умений ритмично наносить линии, штрихи, пятна. Знакомство со способами изображения простых предметов, проведения разных прямых линий, в разных направлениях; способами создания предметов разной формы, комбинации разных форм и линий. Способы создания изображения: на основе дуги, изображение игрушек на основе округлый и вытянутых форм.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i/>
          <w:iCs/>
          <w:color w:val="auto"/>
        </w:rPr>
        <w:t>В предметном изображении</w:t>
      </w:r>
      <w:r w:rsidRPr="00E02F9E">
        <w:rPr>
          <w:color w:val="auto"/>
        </w:rPr>
        <w:t xml:space="preserve">: развитие умений передавать общие 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 w:rsidRPr="00E02F9E">
        <w:rPr>
          <w:i/>
          <w:iCs/>
          <w:color w:val="auto"/>
        </w:rPr>
        <w:t>В сюжетном изображении</w:t>
      </w:r>
      <w:r w:rsidRPr="00E02F9E">
        <w:rPr>
          <w:color w:val="auto"/>
        </w:rPr>
        <w:t xml:space="preserve">: создавать изображение на всем листе, стремиться отображать линию горизонта, строить простейшую композицию. </w:t>
      </w:r>
      <w:r w:rsidRPr="00E02F9E">
        <w:rPr>
          <w:i/>
          <w:iCs/>
          <w:color w:val="auto"/>
        </w:rPr>
        <w:t xml:space="preserve">В декоративном изображении: </w:t>
      </w:r>
      <w:r w:rsidRPr="00E02F9E">
        <w:rPr>
          <w:color w:val="auto"/>
        </w:rPr>
        <w:t xml:space="preserve">умения видеть предметную и геометрическую 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i/>
          <w:iCs/>
          <w:color w:val="auto"/>
        </w:rPr>
        <w:t xml:space="preserve">Умения подбирать цвета </w:t>
      </w:r>
      <w:r w:rsidRPr="00E02F9E">
        <w:rPr>
          <w:color w:val="auto"/>
        </w:rPr>
        <w:t xml:space="preserve">(красный, синий, зеленый, желтый, белый, черный), соответствующие изображаемому предмету, создавать изображение с использованием 1, 2 и нескольких цветов.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Продолжение освоения некоторых изобразительных материалов. </w:t>
      </w:r>
      <w:r w:rsidRPr="00E02F9E">
        <w:rPr>
          <w:i/>
          <w:iCs/>
          <w:color w:val="auto"/>
        </w:rPr>
        <w:t>Умения правильно держать карандаш, кисть</w:t>
      </w:r>
      <w:r w:rsidRPr="00E02F9E">
        <w:rPr>
          <w:color w:val="auto"/>
        </w:rPr>
        <w:t xml:space="preserve">, регулировать силу нажима, аккуратно 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В аппликации</w:t>
      </w:r>
      <w:r w:rsidRPr="00E02F9E">
        <w:rPr>
          <w:color w:val="auto"/>
        </w:rPr>
        <w:t xml:space="preserve">: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Верное и аккуратное использование инструментов: пользоваться клеем, намазывать его кистью, пользоваться салфеткой.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 В лепке</w:t>
      </w:r>
      <w:r w:rsidRPr="00E02F9E">
        <w:rPr>
          <w:color w:val="auto"/>
        </w:rPr>
        <w:t xml:space="preserve">: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В конструировании</w:t>
      </w:r>
      <w:r w:rsidRPr="00E02F9E">
        <w:rPr>
          <w:color w:val="auto"/>
        </w:rPr>
        <w:t xml:space="preserve">: 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горек, грозовых машин, домов. Знакомство со свойства песка, снега, сооружая из них постройки. Нанесение на постройки из этих материалов деталей, декора.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Желание детей принимать участие в создании как индивидуальных, так и совместных со взрослым и детьми композиций в рисунках, лепке, аппликации, конструировании. Обыгрывание постройки, лепной работы и включение их в игру.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color w:val="auto"/>
        </w:rPr>
        <w:t xml:space="preserve"> </w:t>
      </w: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537"/>
      </w:tblGrid>
      <w:tr w:rsidR="008F3443" w:rsidRPr="00E02F9E" w:rsidTr="00FB14FD">
        <w:trPr>
          <w:trHeight w:val="383"/>
        </w:trPr>
        <w:tc>
          <w:tcPr>
            <w:tcW w:w="45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Достижения ребенка 3-4 лет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45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33"/>
        </w:trPr>
        <w:tc>
          <w:tcPr>
            <w:tcW w:w="45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охотно участвует в ситуациях эстетической направленности. Есть любимые книги, изобразительные материалы;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создает простейшие изображения на основе простых форм; передает сходство с реальными предметами;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принимает участие в создании совместных композиций, испытывает совместные эмоциональные переживания. </w:t>
            </w:r>
          </w:p>
        </w:tc>
        <w:tc>
          <w:tcPr>
            <w:tcW w:w="45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не проявляет активности и эмоционального отклика при восприятии произведений искусства;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не испытывает желания рисовать, лепить, конструировать;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неохотно участвует в создании совместных со взрослым творческих работ.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ХУДОЖЕСТВЕННАЯ ЛИТЕРАТУРА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7"/>
      </w:pPr>
      <w:r w:rsidRPr="00E02F9E">
        <w:t xml:space="preserve">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> Воспитывать у детей интерес к фольклорным и литературным текстам,</w:t>
      </w:r>
      <w:r w:rsidRPr="00E02F9E">
        <w:rPr>
          <w:color w:val="auto"/>
        </w:rPr>
        <w:t xml:space="preserve"> стремление внимательно их слушать.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Поддерживать желание эмоционально откликаться на чтение и рассказывание, активно содействовать и сопереживать изображенным героям и событиям.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 Привлекать к исполнению стихов, перес</w:t>
      </w:r>
      <w:r>
        <w:rPr>
          <w:color w:val="auto"/>
        </w:rPr>
        <w:t>с</w:t>
      </w:r>
      <w:r w:rsidRPr="00E02F9E">
        <w:rPr>
          <w:color w:val="auto"/>
        </w:rPr>
        <w:t xml:space="preserve">казыванию знакомых сказок и рассказов.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Расширение читательских интересов детей</w:t>
      </w:r>
      <w:r w:rsidRPr="00E02F9E">
        <w:rPr>
          <w:color w:val="auto"/>
        </w:rPr>
        <w:t xml:space="preserve">. Проявление радости и удовольствия от слушания и рассказывания литературных произведений, стремление к повторной встрече с книгой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Восприятие литературного текста. </w:t>
      </w:r>
      <w:r w:rsidRPr="00E02F9E">
        <w:rPr>
          <w:color w:val="auto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Творческая деятельность на основе литературного текста. </w:t>
      </w:r>
      <w:r w:rsidRPr="00E02F9E">
        <w:rPr>
          <w:color w:val="auto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color w:val="auto"/>
        </w:rPr>
        <w:t xml:space="preserve"> </w:t>
      </w: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36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охотно отзывается на предложение прослушать литературный текст, сам просит взрослого прочесть стихи, сказку;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узнает содержание прослушанных произведений по иллюстрациям и обложкам знакомых книг;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активно сопереживает героям произведения, эмоционально откликается на содержание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 откликается на предложение послушать чтение или рассказывание литературного текста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отказывается от разговора по содержанию произведения или однословно отвечает на вопросы только после личного обращения к нему взрослого;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удовольствия от восприятия художественного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136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прочитанного;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произведения, неохотно включается в игры с текстовым сопровождением, в театрализованные игры.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МУЗЫКА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8"/>
      </w:pPr>
      <w:r w:rsidRPr="00E02F9E">
        <w:t xml:space="preserve"> Воспитывать у детей слуховую сосредоточенность и эмоциональную отзывчивость на музыку; </w:t>
      </w:r>
    </w:p>
    <w:p w:rsidR="008F3443" w:rsidRPr="00E02F9E" w:rsidRDefault="008F3443" w:rsidP="00A13BE4">
      <w:pPr>
        <w:pStyle w:val="Default"/>
        <w:spacing w:after="58"/>
      </w:pPr>
      <w:r w:rsidRPr="00E02F9E">
        <w:t xml:space="preserve">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8F3443" w:rsidRPr="00E02F9E" w:rsidRDefault="008F3443" w:rsidP="00A13BE4">
      <w:pPr>
        <w:pStyle w:val="Default"/>
      </w:pPr>
      <w:r w:rsidRPr="00E02F9E">
        <w:t xml:space="preserve"> Активизировать слуховую восприимчивость младших дошкольников.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8F3443" w:rsidRPr="00E02F9E" w:rsidRDefault="008F3443" w:rsidP="00A13BE4">
      <w:pPr>
        <w:pStyle w:val="Default"/>
        <w:rPr>
          <w:b/>
        </w:rPr>
      </w:pPr>
      <w:r w:rsidRPr="00E02F9E">
        <w:rPr>
          <w:b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625"/>
      </w:tblGrid>
      <w:tr w:rsidR="008F3443" w:rsidRPr="00E02F9E" w:rsidTr="00FB14FD">
        <w:trPr>
          <w:trHeight w:val="386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368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интересом вслушивается в музыку, запоминает и узнает знакомые произведения.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различает танцевальный, песенный, маршевый метроритм, - передает их в движении;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эмоционально откликается на характер песни, пляски;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Неустойчивый и ситуативный интерес и желание участвовать в музыкальной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музыка вызывает незначительный эмоциональный отклик;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интонирует, проговаривает слова на </w:t>
            </w:r>
          </w:p>
        </w:tc>
      </w:tr>
      <w:tr w:rsidR="008F3443" w:rsidRPr="00E02F9E" w:rsidTr="00FB14FD">
        <w:trPr>
          <w:trHeight w:val="495"/>
        </w:trPr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t xml:space="preserve">активен в играх на исследование звука, элементарном музицировании. </w:t>
            </w:r>
          </w:p>
        </w:tc>
        <w:tc>
          <w:tcPr>
            <w:tcW w:w="4625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t xml:space="preserve">одном звуке, не стремится вслушиваться в пение взрослого.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Пятый год жизни. Средняя группа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ИЗОБРАЗИТЕЛЬНОЕ ИСКУССТВО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39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8F3443" w:rsidRPr="00E02F9E" w:rsidRDefault="008F3443" w:rsidP="00A13BE4">
      <w:pPr>
        <w:pStyle w:val="Default"/>
        <w:spacing w:after="39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8F3443" w:rsidRPr="00E02F9E" w:rsidRDefault="008F3443" w:rsidP="00A13BE4">
      <w:pPr>
        <w:pStyle w:val="Default"/>
        <w:spacing w:after="39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8F3443" w:rsidRPr="00E02F9E" w:rsidRDefault="008F3443" w:rsidP="00A13BE4">
      <w:pPr>
        <w:pStyle w:val="Default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:rsidR="008F3443" w:rsidRPr="00E02F9E" w:rsidRDefault="008F3443" w:rsidP="00A13BE4">
      <w:pPr>
        <w:pStyle w:val="Default"/>
      </w:pPr>
      <w:r w:rsidRPr="00E02F9E"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 w:rsidRPr="00E02F9E">
        <w:rPr>
          <w:i/>
          <w:iCs/>
        </w:rPr>
        <w:t xml:space="preserve">, </w:t>
      </w:r>
      <w:r w:rsidRPr="00E02F9E">
        <w:t xml:space="preserve">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8F3443" w:rsidRPr="00E02F9E" w:rsidRDefault="008F3443" w:rsidP="00A13BE4">
      <w:pPr>
        <w:pStyle w:val="Default"/>
      </w:pPr>
      <w:r w:rsidRPr="00E02F9E">
        <w:rPr>
          <w:i/>
          <w:iCs/>
        </w:rPr>
        <w:t xml:space="preserve">Представления и опыт восприятия произведений искусства: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Декоративно-прикладное искусство: </w:t>
      </w:r>
      <w:r w:rsidRPr="00E02F9E">
        <w:t xml:space="preserve">знакомство с близкими оыпту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 xml:space="preserve">Графика: </w:t>
      </w:r>
      <w:r w:rsidRPr="00E02F9E">
        <w:t xml:space="preserve">особенности книжной графики: сопровождение иллюстрации текста; украшение книги. Ценность книги и необходимость бережного </w:t>
      </w:r>
      <w:r w:rsidRPr="00E02F9E">
        <w:rPr>
          <w:color w:val="auto"/>
        </w:rPr>
        <w:t xml:space="preserve">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Живопись</w:t>
      </w:r>
      <w:r w:rsidRPr="00E02F9E">
        <w:rPr>
          <w:color w:val="auto"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Скульптуре</w:t>
      </w:r>
      <w:r w:rsidRPr="00E02F9E">
        <w:rPr>
          <w:color w:val="auto"/>
        </w:rPr>
        <w:t xml:space="preserve"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Архитектуры: </w:t>
      </w:r>
      <w:r w:rsidRPr="00E02F9E">
        <w:rPr>
          <w:color w:val="auto"/>
        </w:rPr>
        <w:t xml:space="preserve"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Первое посещение музея. </w:t>
      </w:r>
      <w:r w:rsidRPr="00E02F9E">
        <w:rPr>
          <w:color w:val="auto"/>
        </w:rPr>
        <w:t xml:space="preserve">Представления о музее, произведениях искусства в музее, правилах поведения (на примере музея игрушек). Интерес детей к посещению музея.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Развитие продуктивной деятельности и детского творчества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spacing w:after="36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Активизировать интерес к разнообразной изобразительной деятельности; </w:t>
      </w:r>
    </w:p>
    <w:p w:rsidR="008F3443" w:rsidRPr="00E02F9E" w:rsidRDefault="008F3443" w:rsidP="00A13BE4">
      <w:pPr>
        <w:pStyle w:val="Default"/>
        <w:spacing w:after="36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8F3443" w:rsidRPr="00E02F9E" w:rsidRDefault="008F3443" w:rsidP="00A13BE4">
      <w:pPr>
        <w:pStyle w:val="Default"/>
        <w:spacing w:after="36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Развивать сенсорные, эмоционально-эстетические, творческие и познавательные способности. </w:t>
      </w: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принимать замысел будущей работы, предложенный педагогом или поставленной самостоятельно.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Изобразительно-выразительные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</w:t>
      </w:r>
      <w:r w:rsidRPr="00E02F9E">
        <w:rPr>
          <w:i/>
          <w:iCs/>
          <w:color w:val="auto"/>
        </w:rPr>
        <w:t xml:space="preserve">в сюжетном изображении </w:t>
      </w:r>
      <w:r w:rsidRPr="00E02F9E">
        <w:rPr>
          <w:color w:val="auto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E02F9E">
        <w:rPr>
          <w:i/>
          <w:iCs/>
          <w:color w:val="auto"/>
        </w:rPr>
        <w:t xml:space="preserve">в декоративном изображении </w:t>
      </w:r>
      <w:r w:rsidRPr="00E02F9E">
        <w:rPr>
          <w:color w:val="auto"/>
        </w:rPr>
        <w:t xml:space="preserve">нарядно украшать предметную и геометрическую основу с помощью ритма пятен, геометрических элементов узора;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Технические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рисовании: </w:t>
      </w:r>
      <w:r w:rsidRPr="00E02F9E">
        <w:rPr>
          <w:color w:val="auto"/>
        </w:rPr>
        <w:t xml:space="preserve"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 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аппликации: </w:t>
      </w:r>
      <w:r w:rsidRPr="00E02F9E">
        <w:rPr>
          <w:color w:val="auto"/>
        </w:rPr>
        <w:t xml:space="preserve"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В лепке</w:t>
      </w:r>
      <w:r w:rsidRPr="00E02F9E">
        <w:rPr>
          <w:color w:val="auto"/>
        </w:rPr>
        <w:t xml:space="preserve"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конструировании </w:t>
      </w:r>
      <w:r w:rsidRPr="00E02F9E">
        <w:rPr>
          <w:color w:val="auto"/>
        </w:rPr>
        <w:t xml:space="preserve"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клей). Интеграция видов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проявляя. Обыгрывание изображений. Опыт участия в совместном с взрослым и детьми изобразительном творчестве, сотрудничество с другими детьми в процессе выполнения коллективных работ.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6"/>
        <w:gridCol w:w="4766"/>
      </w:tblGrid>
      <w:tr w:rsidR="008F3443" w:rsidRPr="00E02F9E" w:rsidTr="00FB14FD">
        <w:trPr>
          <w:trHeight w:val="383"/>
        </w:trPr>
        <w:tc>
          <w:tcPr>
            <w:tcW w:w="476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Достижения ребенка 4-5 лет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476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799"/>
        </w:trPr>
        <w:tc>
          <w:tcPr>
            <w:tcW w:w="476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любит самостоятельно заниматься изобразительной;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эмоционально отзывается, сопереживает состоянию и настроению художественного произведения по тематике близкой опыту;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различает некоторые предметы народных </w:t>
            </w:r>
          </w:p>
        </w:tc>
        <w:tc>
          <w:tcPr>
            <w:tcW w:w="476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с трудом проявляет эмоциональный отклик на проявление красоты в окружающем мире; просто перечисляет свойства рассматриваемого объекта,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799"/>
        </w:trPr>
        <w:tc>
          <w:tcPr>
            <w:tcW w:w="476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промыслов по материалам, содержанию; последовательно рассматривает предметы; выделяет общие и типичные признаки, некоторые средства выразительности;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rFonts w:ascii="Arial Unicode MS" w:eastAsia="Arial Unicode MS" w:hAnsi="Arial Unicode MS" w:cs="Arial Unicode MS" w:hint="eastAsia"/>
                <w:color w:val="auto"/>
              </w:rPr>
              <w:t>‒</w:t>
            </w:r>
            <w:r w:rsidRPr="00E02F9E">
              <w:rPr>
                <w:color w:val="auto"/>
              </w:rPr>
              <w:t xml:space="preserve">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rFonts w:ascii="Arial Unicode MS" w:eastAsia="Arial Unicode MS" w:hAnsi="Arial Unicode MS" w:cs="Arial Unicode MS" w:hint="eastAsia"/>
                <w:color w:val="auto"/>
              </w:rPr>
              <w:t>‒</w:t>
            </w:r>
            <w:r w:rsidRPr="00E02F9E">
              <w:rPr>
                <w:color w:val="auto"/>
              </w:rPr>
              <w:t xml:space="preserve"> 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 </w:t>
            </w:r>
          </w:p>
        </w:tc>
        <w:tc>
          <w:tcPr>
            <w:tcW w:w="476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затрудняется соотнести увиденное с собственным опытом;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rFonts w:ascii="Arial Unicode MS" w:eastAsia="Arial Unicode MS" w:hAnsi="Arial Unicode MS" w:cs="Arial Unicode MS" w:hint="eastAsia"/>
                <w:color w:val="auto"/>
              </w:rPr>
              <w:t>‒</w:t>
            </w:r>
            <w:r w:rsidRPr="00E02F9E">
              <w:rPr>
                <w:color w:val="auto"/>
              </w:rPr>
              <w:t xml:space="preserve"> 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ХУДОЖЕСТВЕННАЯ ЛИТЕРАТУРА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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Расширение читательских интересов детей </w:t>
      </w:r>
      <w:r w:rsidRPr="00E02F9E">
        <w:rPr>
          <w:color w:val="auto"/>
        </w:rPr>
        <w:t xml:space="preserve">к литературе. Получение удовольствия от общения с книгой, стремление к повторной встрече с ней.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Восприятие литературного текста. </w:t>
      </w:r>
      <w:r w:rsidRPr="00E02F9E">
        <w:rPr>
          <w:color w:val="auto"/>
        </w:rPr>
        <w:t xml:space="preserve"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Творческая деятельность на основе литературного текста. </w:t>
      </w:r>
      <w:r w:rsidRPr="00E02F9E">
        <w:rPr>
          <w:color w:val="auto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431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представления о некоторых особенностях таких литературных жанров, как загадка, сказка, рассказ, стихотворение, небылица;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желанием рисует иллюстрации, активно участвует в театрализованных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слушанию литературных 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отвечая на вопросы о событиях, дает обобщенно-упрощенную характеристику герою, затрудняется в установлении мотивов поступков героя, не чувствителен к красоте литературного языка.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при пересказывании текстов, пересказывает их по вопросам или на основе иллюстраций;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отказывается от участия в театрализованных играх, чаще бывает зрителем, в образно-игровых этюдах создает только простой стереотипный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545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t xml:space="preserve">играх стремиться к созданию выразительных образов.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образ героя. </w:t>
            </w:r>
          </w:p>
          <w:p w:rsidR="008F3443" w:rsidRPr="00E02F9E" w:rsidRDefault="008F3443" w:rsidP="00FB14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МУЗЫКА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слушательскую культуру детей, развивать умения понимать и интерпретировать выразительные средства музыки;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общаться и сообщать о себе, своем настроении с помощью музыки;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координацию слуха и голоса, формировать начальные певческие навыки;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способствовать освоению детьми приемов игры на детских музыкальных инструментах;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8F3443" w:rsidRPr="00E02F9E" w:rsidRDefault="008F3443" w:rsidP="00A13BE4">
      <w:pPr>
        <w:pStyle w:val="Default"/>
      </w:pPr>
      <w:r w:rsidRPr="00E02F9E">
        <w:t xml:space="preserve"> стимулировать желание ребенка самостоятельно заниматься музыкальной деятельностью.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 </w:t>
      </w:r>
    </w:p>
    <w:p w:rsidR="008F3443" w:rsidRPr="00E02F9E" w:rsidRDefault="008F3443" w:rsidP="00A13BE4">
      <w:pPr>
        <w:pStyle w:val="Default"/>
        <w:rPr>
          <w:b/>
        </w:rPr>
      </w:pPr>
      <w:r w:rsidRPr="00E02F9E">
        <w:rPr>
          <w:b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953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Может установить связь между средствами выразительности и содержанием музыкально-художественного образа;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различает выразительный и изобразительный характер в музыке;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владеет элементарными вокальными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Невнимательно слушает музыкальное произведение, не вникает в его содержание;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музыка не вызывает соответствующего эмоционального отклика;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отказывается участвовать в беседах о музыке, затрудняется в определении </w:t>
            </w:r>
          </w:p>
        </w:tc>
      </w:tr>
      <w:tr w:rsidR="008F3443" w:rsidRPr="00E02F9E" w:rsidTr="00FB14FD">
        <w:trPr>
          <w:trHeight w:val="953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приемами. Чисто интонирует попевки в пределах знакомых интервалов;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ритмично музицирует, слышат сильную долю в 2х, 3х-дольном размере;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характера музыкальных образов и средств их выражения;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может повторить заданный ритмический рисунок;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проявляет творческую активность, пассивен,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Шестой год жизни. Старшая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ИЗОБРАЗИТЕЛЬНОЕ ИСКУССТВО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spacing w:after="36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8F3443" w:rsidRPr="00E02F9E" w:rsidRDefault="008F3443" w:rsidP="00A13BE4">
      <w:pPr>
        <w:pStyle w:val="Default"/>
        <w:spacing w:after="36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8F3443" w:rsidRPr="00E02F9E" w:rsidRDefault="008F3443" w:rsidP="00A13BE4">
      <w:pPr>
        <w:pStyle w:val="Default"/>
        <w:spacing w:after="36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 </w:t>
      </w:r>
    </w:p>
    <w:p w:rsidR="008F3443" w:rsidRPr="00E02F9E" w:rsidRDefault="008F3443" w:rsidP="00A13BE4">
      <w:pPr>
        <w:pStyle w:val="Default"/>
      </w:pPr>
      <w:r w:rsidRPr="00E02F9E">
        <w:rPr>
          <w:rFonts w:ascii="Arial Unicode MS" w:eastAsia="Arial Unicode MS" w:hAnsi="Arial Unicode MS" w:cs="Arial Unicode MS" w:hint="eastAsia"/>
        </w:rPr>
        <w:t>‒</w:t>
      </w:r>
      <w:r w:rsidRPr="00E02F9E">
        <w:t xml:space="preserve"> Развивать эстетические интересы, эстетические предпочтения, желание познавать искусство и осваивать изобразительную деятельность.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Развитие умений откликаться и замечать красоту окружающего мира, дифференцированно воспринимать многообразие форм, цвета, фактуры, способы их передачи в художественных образах. Ассоциировать и образно воспринимать их. Развивать художественно-эстетические способности. </w:t>
      </w:r>
    </w:p>
    <w:p w:rsidR="008F3443" w:rsidRPr="00E02F9E" w:rsidRDefault="008F3443" w:rsidP="00A13BE4">
      <w:pPr>
        <w:pStyle w:val="Default"/>
      </w:pPr>
      <w:r w:rsidRPr="00E02F9E">
        <w:t xml:space="preserve">Умения художественного восприятия: умения самостоятельно и последовательно анализировать произведения и архитектурные объекты; выделяет типичное, обобщенное. Умения различать произведения искусства разных видов, понимание специфики разных видов искусства. </w:t>
      </w:r>
    </w:p>
    <w:p w:rsidR="008F3443" w:rsidRPr="00E02F9E" w:rsidRDefault="008F3443" w:rsidP="00A13BE4">
      <w:pPr>
        <w:pStyle w:val="Default"/>
      </w:pPr>
      <w:r w:rsidRPr="00E02F9E">
        <w:rPr>
          <w:i/>
          <w:iCs/>
        </w:rPr>
        <w:t xml:space="preserve">Представления и опыт восприятия произведений искусства.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 xml:space="preserve">Декоративно-прикладное искусство </w:t>
      </w:r>
      <w:r w:rsidRPr="00E02F9E">
        <w:t xml:space="preserve">разных видов (игрушки, утварь, одежда, предметы быта) и разных областей России; технологии изготовления, назначение, особенности: яркость, нарядность, обобщенность, декоративность, </w:t>
      </w:r>
      <w:r w:rsidRPr="00E02F9E">
        <w:rPr>
          <w:color w:val="auto"/>
        </w:rPr>
        <w:t xml:space="preserve">единство эстетического и утилитарного, символичность образов животных, явлений природы. Ценность народного искусства; воспитание желания его сохранять и познавать. Своеобразие декоративно-оформительского искусства: назначение, виды: одежда, мебель, предметы быта. Способы оформления поздравительных открыток, составления букетов, оформления выставок.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Графика </w:t>
      </w:r>
      <w:r w:rsidRPr="00E02F9E">
        <w:rPr>
          <w:color w:val="auto"/>
        </w:rPr>
        <w:t xml:space="preserve">как вид изобразительного искусства. Книжная, прикладная графика. Назначение иллюстрации - сопровождение текста. Специфика труда художника-иллюстратора, технологии создания иллюстрации. Художники-анималисты, иллюстраторы-сказочники.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Живопись: </w:t>
      </w:r>
      <w:r w:rsidRPr="00E02F9E">
        <w:rPr>
          <w:color w:val="auto"/>
        </w:rPr>
        <w:t xml:space="preserve">представления о жанрах живописи: натюрморт, пейзаж, ахпортрет, жанровая живопись; восприятие разных образов по содержанию, настроению, средствами выразительности. Авторская манера некоторых художников-живописцев.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Специфика </w:t>
      </w:r>
      <w:r w:rsidRPr="00E02F9E">
        <w:rPr>
          <w:b/>
          <w:bCs/>
          <w:color w:val="auto"/>
        </w:rPr>
        <w:t xml:space="preserve">скульптуры </w:t>
      </w:r>
      <w:r w:rsidRPr="00E02F9E">
        <w:rPr>
          <w:color w:val="auto"/>
        </w:rPr>
        <w:t xml:space="preserve">как искусства создавать объемные образы (отличие от живописи). Назначение и виды скульптуры, средства выразительности: материал, техника его обработки, фактура, композиция, силуэт, постамент. Специфика труда скульптора, используемые инструменты. Скульптурные образы по близкой детям тематике из разных материалов.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Архитектура </w:t>
      </w:r>
      <w:r w:rsidRPr="00E02F9E">
        <w:rPr>
          <w:color w:val="auto"/>
        </w:rPr>
        <w:t xml:space="preserve">как сооружения, их комплексы, необходимые для жизнедеятельности людей. Особенности архитектуры (соотношение пользы-красоты-прочности). Материалы, используемые в строительстве. Виды архитектуры по назначению. Понимание типичного, обобщенного образа сооружения, характерного и индивидуального. Гармония объекта с окружающим пространством. Известные архитектурные сооружения региона.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Умения эмоционально откликаться, понимать художественный образ, идею произведения, устанавливать связь между образом, сюжетом, средствами выразительности; выделять настроение произведения, отношение автора к изображенному. Умения выделять средства выразительности разных видов искусства. Оценивать художественные образы графики, живописи, скульптуры и архитектуры; формулировать собственное суждение.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Уважительное отношение к промыслам родного края, к художественному наследию России. Проявление интереса к творческому труду. Проявление предпочтений.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Посещение музея. </w:t>
      </w:r>
      <w:r w:rsidRPr="00E02F9E">
        <w:rPr>
          <w:color w:val="auto"/>
        </w:rPr>
        <w:t xml:space="preserve">Представления о музее – как сокровищнице ценностей и произведений искусства. Экспонаты и коллекция. Интерес к посещению музеев, галерей; знание и стремление соблюдать правила поведения в музее.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Развитие продуктивной деятельности и детского творчества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Развивать изобразительную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для определения сюжета, 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</w:r>
    </w:p>
    <w:p w:rsidR="008F3443" w:rsidRPr="00E02F9E" w:rsidRDefault="008F3443" w:rsidP="00A13BE4">
      <w:pPr>
        <w:pStyle w:val="Default"/>
        <w:spacing w:after="38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инициативности, проявлении индивидуальности, творчества.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rFonts w:ascii="Arial Unicode MS" w:eastAsia="Arial Unicode MS" w:hAnsi="Arial Unicode MS" w:cs="Arial Unicode MS" w:hint="eastAsia"/>
          <w:color w:val="auto"/>
        </w:rPr>
        <w:t>‒</w:t>
      </w:r>
      <w:r w:rsidRPr="00E02F9E">
        <w:rPr>
          <w:color w:val="auto"/>
        </w:rPr>
        <w:t xml:space="preserve"> Продолжать развивать эмоционально-эстетические, творческие, сенсорные и познавательные способности.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определять замысел будущей работы, самостоятельно отбирать впечатления, переживания для определения сюжета. Создавать выразительный образ и передавать своё отношение.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По собственной инициативе интегрировать виды деятельности. Проявление инициативы в художественно-игровой деятельности, высказывание собственных эстетических суждений и оценок.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планировать деятельность, доводить работу до результата, оценивать его; экономично использовать материалы. Знакомство со способом создания наброска. Умения рисования контура предмета простым карандашом.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новых более сложных способов создания изображения. Создание изображений по представлению, памяти, с натуры; умения анализировать объект, свойства, устанавливать пространственные, пропорциональные отношения, передавать их в работе.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Изобразительно-выразительные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Продолжение развития умений выделять главное, используя адекватные средства выразительности.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Использование цвета как средства передачи настроения, состояния, отношения к изображаемому или выделения главного в картине; свойства цвета (теплая, холодная гамма), красота яркость насыщенных или приглушенных тонов. Умения тонко различать оттенки (развитое цветовое восприятие). Умения подбирать фон бумаги и сочетание красок.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Развитие умений передавать многообразие форм, фактуры, пропорциональных отношений. В </w:t>
      </w:r>
      <w:r w:rsidRPr="00E02F9E">
        <w:rPr>
          <w:i/>
          <w:iCs/>
        </w:rPr>
        <w:t>изображении предметного мира</w:t>
      </w:r>
      <w:r w:rsidRPr="00E02F9E">
        <w:t xml:space="preserve">: передавать сходства с реальными объектами; </w:t>
      </w:r>
      <w:r w:rsidRPr="00E02F9E">
        <w:rPr>
          <w:i/>
          <w:iCs/>
        </w:rPr>
        <w:t xml:space="preserve">при изображении с натуры </w:t>
      </w:r>
      <w:r w:rsidRPr="00E02F9E">
        <w:t xml:space="preserve">передавать характерные и индивидуальные признаки предметов, живых объектов; </w:t>
      </w:r>
      <w:r w:rsidRPr="00E02F9E">
        <w:rPr>
          <w:i/>
          <w:iCs/>
        </w:rPr>
        <w:t xml:space="preserve">при изображении сказочных образов </w:t>
      </w:r>
      <w:r w:rsidRPr="00E02F9E">
        <w:t xml:space="preserve">передавать признаки необычности </w:t>
      </w:r>
      <w:r w:rsidRPr="00E02F9E">
        <w:rPr>
          <w:i/>
          <w:iCs/>
        </w:rPr>
        <w:t>в сюжетном изображении</w:t>
      </w:r>
      <w:r w:rsidRPr="00E02F9E">
        <w:t xml:space="preserve">: передавать отношения между объектами, используя все средства выразительности и композицию: изображать предметы на близком, среднем и дальнем планах, рисовать линию горизонт; </w:t>
      </w:r>
      <w:r w:rsidRPr="00E02F9E">
        <w:rPr>
          <w:i/>
          <w:iCs/>
        </w:rPr>
        <w:t xml:space="preserve">в декоративном </w:t>
      </w:r>
      <w:r w:rsidRPr="00E02F9E">
        <w:rPr>
          <w:i/>
          <w:iCs/>
          <w:color w:val="auto"/>
        </w:rPr>
        <w:t>изображении</w:t>
      </w:r>
      <w:r w:rsidRPr="00E02F9E">
        <w:rPr>
          <w:color w:val="auto"/>
        </w:rPr>
        <w:t xml:space="preserve">: создавать нарядные, обобщенные образы; украшать предметы с помощью орнаментов и узоров, используя ритм, симметрию в композиционном построении; украшать плоские и объемные формы, предметные изображения и геометрические основы.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Технические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рисовании: </w:t>
      </w:r>
      <w:r w:rsidRPr="00E02F9E">
        <w:rPr>
          <w:color w:val="auto"/>
        </w:rPr>
        <w:t xml:space="preserve">применение разнообразных изобразительных материалов и инструментов (сангина, пастель, мелки, акварель, тушь, перо, палитра, кисти разных размеров, гелиевые ручки, витражные краски, уголь, фломастеры).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Умения создавать новые цветовые тона и оттенки путем составления, разбавления водой или разбеливания, добавления черного тона в другой тон. Пользоваться палитрой; техникой кистевой росписи; передавать оттенки цвета, регулирует силу нажима на карандаш.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разных изобразительных живописных и графических техник: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аппликации: </w:t>
      </w:r>
      <w:r w:rsidRPr="00E02F9E">
        <w:rPr>
          <w:color w:val="auto"/>
        </w:rPr>
        <w:t xml:space="preserve">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лепке: </w:t>
      </w:r>
      <w:r w:rsidRPr="00E02F9E">
        <w:rPr>
          <w:color w:val="auto"/>
        </w:rPr>
        <w:t xml:space="preserve">использование разнообразных материалов и дополнительных материалов для декорирования. Умения лепить конструктивным и смешанным способом; создавать многофигурные и устойчивые конструкции; создавать объемные и рельефные изображения; использовать разные инструменты: стеки, штампы, постамент, каркасы; передавать фактуру, сглаживать поверхность предмета; вылепливать мелкие детали.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конструировании </w:t>
      </w:r>
      <w:r w:rsidRPr="00E02F9E">
        <w:rPr>
          <w:color w:val="auto"/>
        </w:rPr>
        <w:t xml:space="preserve">из разнообразных геометрических форм, тематических конструкторов: развитие умений анализировать постройку, выделять крупные и мелкие части, их пропорциональные соотношения. Создание построек, сооружений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композиции. Создание построек по заданным теме, условиям, самостоятельному замыслу, схемам, моделям. Знакомство с некоторыми правилами создания прочных, высоких сооружений, декорирования постройки. Конструирование из бумаги: создание интересных игрушек для самостоятельных игр с водой и ветром. Освоение обобщенных способов конструирования из бумаги; читать схемы сложения. Освоение приемов оригами. Конструирование из природного и бросового материала: умения выделять выразительность природных объектов, выбирать их для создания  образа по заданной или придуманной теме. Освоение способов крепления деталей, использования инструментов.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Стремление к созданию оригинальных композиций для оформления пространства группы, помещений к праздникам, мини-музея и уголков, пространства для игр. Освоение несложных способов плоского, объемного и объемно-пространственного оформления. Использование разных материалов для создания интересных композиций; умения планировать процесс создания предмета. Развитие умений работы с тканью, плетение: разрезание, наклеивание, заворачивание, нанесение рисунка, декорирование элементами; изготовление простых игрушек.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Обыгрывание изображения, стремление создавать работу для разнообразных собственных игр, в «подарок» значимым близким людям.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Развитие умений сотрудничать с другими детьми в процессе выполнения коллективных творческих работ. Развитие умений адекватно оценить результаты деятельности, стремиться к совершенствованию умений, продуктов деятельности, прислушиваться к оценке и мнению взрослого.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 </w:t>
      </w:r>
      <w:r w:rsidRPr="00E02F9E">
        <w:rPr>
          <w:b/>
          <w:bCs/>
          <w:i/>
          <w:iCs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536"/>
      </w:tblGrid>
      <w:tr w:rsidR="008F3443" w:rsidRPr="00E02F9E" w:rsidTr="00FB14FD">
        <w:trPr>
          <w:trHeight w:val="383"/>
        </w:trPr>
        <w:tc>
          <w:tcPr>
            <w:tcW w:w="453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Достижения ребенка 5-6 лет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453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3559"/>
        </w:trPr>
        <w:tc>
          <w:tcPr>
            <w:tcW w:w="453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высказывает предпочтения, ассоциации; стремится к самовыражению впечатлений; эмоционально-эстетически окликается на проявления прекрасного;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любит и по собственной инициативе рисовать, лепить, конструировать необходимые для игр объекты, «подарки» родным, предметы украшения интерьера;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самостоятельно определяет замысел будущей работы, может её конкретизировать; уверенно использует освоенные техники; создает образы, верно подбирает для их создания средства выразительности;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проявляет творческую активность и самостоятельность; склонность к интеграции видов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демонстрирует хороший уровень технической грамотности; стремится к качественному выполнению работы; к позитивной оценке результата взрослым;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приминает участие в процессе выполнения коллективных работ. </w:t>
            </w:r>
          </w:p>
        </w:tc>
        <w:tc>
          <w:tcPr>
            <w:tcW w:w="453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интерес к проявлению красоты в окружающем мире и искусстве ярко не выражен;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неуверенно различает, называет некоторые знакомые произведения по видам искусства, предметы народных промыслов;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демонстрирует невысокий уровень творческой активности, недостаточно самостоятелен; затрудняется определить тему будущей работы;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E02F9E">
              <w:t xml:space="preserve"> 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  <w:rPr>
          <w:b/>
          <w:b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ХУДОЖЕСТВЕННАЯ ЛИТЕРАТУРА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Совершенствовать умения художественного восприятия текста в единстве его содержания и формы, смыслового и эмоционального подтекста.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 </w:t>
      </w:r>
    </w:p>
    <w:p w:rsidR="008F3443" w:rsidRPr="00E02F9E" w:rsidRDefault="008F3443" w:rsidP="00A13BE4">
      <w:pPr>
        <w:pStyle w:val="Default"/>
      </w:pPr>
      <w:r w:rsidRPr="00E02F9E">
        <w:t xml:space="preserve"> 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>Расширение читательских интересов детей</w:t>
      </w:r>
      <w:r w:rsidRPr="00E02F9E">
        <w:rPr>
          <w:i/>
          <w:iCs/>
        </w:rPr>
        <w:t xml:space="preserve">. </w:t>
      </w:r>
      <w:r w:rsidRPr="00E02F9E">
        <w:t xml:space="preserve">Проявление стремления к постоянному общению с книгой, выражение удовольствия при слушании литературных произведений. Проявление избирательного отношения к произведениям определенного вида, жанра, тематики, стремление объяснить свой выбор.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</w:rPr>
        <w:t xml:space="preserve">Восприятие литературного текста. </w:t>
      </w:r>
      <w:r w:rsidRPr="00E02F9E">
        <w:t xml:space="preserve">Освоение умений воспринимать литературное произведение в единстве его содержания и формы, смыслового и  </w:t>
      </w:r>
      <w:r w:rsidRPr="00E02F9E">
        <w:rPr>
          <w:color w:val="auto"/>
        </w:rPr>
        <w:t xml:space="preserve">эмоционального подтекста, устанавливать многообразные связи в тексте. Понимание литературного героя в его разнообразных проявлениях (внешний вид, поступки, мотивы поступков, переживания, мысли), стремление дать оценку его поступкам. Понимание настроения произведения, чувствование его эмоционального подтекста. Проявление внимания к языку, осознанного отношения к использованию некоторых средств языковой выразительности (многозначность слова, синонимика, эпитет, сравнение, метафора);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Творческая деятельность на основе литературного текста. </w:t>
      </w:r>
      <w:r w:rsidRPr="00E02F9E">
        <w:rPr>
          <w:color w:val="auto"/>
        </w:rPr>
        <w:t xml:space="preserve">Освоение способов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деятельности. Проявление желания создавать в игре-драматизации целостный образ, в котором сочетаются эмоции, настроения, состояния героя, их смена и развитие. Сохранение в пересказах стилистических и жанровых особенностей произведения, использование в собственных сочинениях приемов, соответствующих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 и пр.). Проявление активности и самостоятельности в поиске способов выражения образа героя в театрализованной игре.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0"/>
        <w:gridCol w:w="4660"/>
      </w:tblGrid>
      <w:tr w:rsidR="008F3443" w:rsidRPr="00E02F9E" w:rsidTr="00FB14FD">
        <w:trPr>
          <w:trHeight w:val="386"/>
        </w:trPr>
        <w:tc>
          <w:tcPr>
            <w:tcW w:w="4660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60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2917"/>
        </w:trPr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стремление к постоянному общению с книгой;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обнаруживает избирательное отношение к произведениям определенной тематики или жанра; называет любимые тексты, объясняет, чем они ему нравятся;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знает фамилии 3-4 писателей, названия их произведений, отдельные факты биографии;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способен устанавливать связи в содержании произведения, понимать его эмоциональный подтекст;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использует средства языковой выразительности литературной речи в процессе пересказывания и придумывания текстов;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активно и творчески проявляет себя в разных видах художественной деятельности, в сочинении загадок, сказок. </w:t>
            </w:r>
          </w:p>
        </w:tc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слушанию литературных произведений выражен слабо, ребенок предпочитает общению с книгой другие занятия;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литературный опыт ограничен произведениями из круга чтения детей более младшего возраста;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может назвать своих любимых литературных произведений;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знает жанров литературных произведений;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пассивен при обсуждении книги, в драматизациях и других видах художественной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монотонно и с длительными паузами читает стихи, плохо пересказывает знакомые тексты, отказывается от придумывания загадок, участия в литературных играх. </w:t>
            </w: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МУЗЫКА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слуховой опыт детей при знакомстве с основными жанрами музыки;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Накапливать представления о жизни и творчестве некоторых композиторов.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Обучать детей анализу средств музыкальной выразительности.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творческой интерпретации музыки разными средствами художественной выразительности.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певческие умения;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Стимулировать освоение умений игрового музицирования;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Стимулировать самостоятельную деятельность детей по импровизации танцев, игр, оркестровок;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умения сотрудничества в коллективной музыкальной деятельности.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Узнавание музыки разных композиторов: западноевропейских (И-С. 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биографиях и творчестве композиторов, о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F3443" w:rsidRPr="00E02F9E" w:rsidRDefault="008F3443" w:rsidP="00A13BE4">
      <w:pPr>
        <w:pStyle w:val="Default"/>
        <w:rPr>
          <w:b/>
        </w:rPr>
      </w:pPr>
      <w:r w:rsidRPr="00E02F9E">
        <w:rPr>
          <w:b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668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Развиты элементы культуры слушательского восприятия;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выражает желание посещать концерты, музыкальный театр;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музыкально эрудирован, имеет представления о жанрах музыки;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себя разных видах музыкальной исполнительской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активен в театрализации;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участвует в инструментальных импровизациях.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активен в музыкальной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распознает характер музыки;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поет на одном звуке;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плохо ориентируется в пространстве при исполнении танцев и перестроении с музыкой;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принимает участия в театрализации;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слабо развиты музыкальные способности.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Седьмой год жизни. Подготовительная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ИЗОБРАЗИТЕЛЬНОЕ ИСКУССТВО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8F3443" w:rsidRPr="00E02F9E" w:rsidRDefault="008F3443" w:rsidP="00A13BE4">
      <w:pPr>
        <w:pStyle w:val="Default"/>
      </w:pPr>
      <w:r w:rsidRPr="00E02F9E">
        <w:t xml:space="preserve">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 xml:space="preserve"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 </w:t>
      </w:r>
    </w:p>
    <w:p w:rsidR="008F3443" w:rsidRPr="00E02F9E" w:rsidRDefault="008F3443" w:rsidP="00A13BE4">
      <w:pPr>
        <w:pStyle w:val="Default"/>
      </w:pPr>
      <w:r w:rsidRPr="00E02F9E">
        <w:t xml:space="preserve">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строительных материалах и инструментах: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 xml:space="preserve">Народное декоративно-прикладное искусство </w:t>
      </w:r>
      <w:r w:rsidRPr="00E02F9E">
        <w:t xml:space="preserve"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</w:t>
      </w:r>
      <w:r w:rsidRPr="00E02F9E">
        <w:rPr>
          <w:color w:val="auto"/>
        </w:rPr>
        <w:t xml:space="preserve">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Графика: </w:t>
      </w:r>
      <w:r w:rsidRPr="00E02F9E">
        <w:rPr>
          <w:color w:val="auto"/>
        </w:rPr>
        <w:t xml:space="preserve">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Живопись: </w:t>
      </w:r>
      <w:r w:rsidRPr="00E02F9E">
        <w:rPr>
          <w:color w:val="auto"/>
        </w:rPr>
        <w:t xml:space="preserve">жанровое разнообразие, особенности средств выразительности. Авторская манера известных художников-живописцев (на ознакомительном уровне).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>Скульптура</w:t>
      </w:r>
      <w:r w:rsidRPr="00E02F9E">
        <w:rPr>
          <w:color w:val="auto"/>
        </w:rPr>
        <w:t xml:space="preserve"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Архитектура: </w:t>
      </w:r>
      <w:r w:rsidRPr="00E02F9E">
        <w:rPr>
          <w:color w:val="auto"/>
        </w:rPr>
        <w:t xml:space="preserve"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</w:rPr>
        <w:t>Посещение музеев</w:t>
      </w:r>
      <w:r w:rsidRPr="00E02F9E">
        <w:rPr>
          <w:i/>
          <w:iCs/>
        </w:rPr>
        <w:t xml:space="preserve">. </w:t>
      </w:r>
      <w:r w:rsidRPr="00E02F9E">
        <w:t xml:space="preserve"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 </w:t>
      </w:r>
      <w:r w:rsidRPr="00E02F9E">
        <w:rPr>
          <w:b/>
          <w:bCs/>
          <w:color w:val="auto"/>
        </w:rPr>
        <w:t xml:space="preserve">Развитие продуктивной деятельности и детского творчества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Задачи образовательной деятельности: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Совершенствовать компоненты изобразительной деятельности, технические и изобразительно-выразительные умения.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Развивать эмоционально-эстетические, творческие, сенсорные и познавательные способности.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и самостоятельное использование разных способов создания изображения. Создание изображений по представлению, памяти, а также с натуры.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Изобразительно-выразительные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r w:rsidRPr="00E02F9E">
        <w:rPr>
          <w:i/>
          <w:iCs/>
          <w:color w:val="auto"/>
        </w:rPr>
        <w:t>В изображении предметного мира</w:t>
      </w:r>
      <w:r w:rsidRPr="00E02F9E">
        <w:rPr>
          <w:color w:val="auto"/>
        </w:rPr>
        <w:t xml:space="preserve">: передавать сходство с реальными объектами; </w:t>
      </w:r>
      <w:r w:rsidRPr="00E02F9E">
        <w:rPr>
          <w:i/>
          <w:iCs/>
          <w:color w:val="auto"/>
        </w:rPr>
        <w:t xml:space="preserve">при изображении с натуры </w:t>
      </w:r>
      <w:r w:rsidRPr="00E02F9E">
        <w:rPr>
          <w:color w:val="auto"/>
        </w:rPr>
        <w:t xml:space="preserve">- типичные и характерные и индивидуальные признаки предметов, живых объектов; </w:t>
      </w:r>
      <w:r w:rsidRPr="00E02F9E">
        <w:rPr>
          <w:i/>
          <w:iCs/>
          <w:color w:val="auto"/>
        </w:rPr>
        <w:t xml:space="preserve">при изображении сказочных образов </w:t>
      </w:r>
      <w:r w:rsidRPr="00E02F9E">
        <w:rPr>
          <w:color w:val="auto"/>
        </w:rPr>
        <w:t xml:space="preserve">- признаки сказочности; </w:t>
      </w:r>
      <w:r w:rsidRPr="00E02F9E">
        <w:rPr>
          <w:i/>
          <w:iCs/>
          <w:color w:val="auto"/>
        </w:rPr>
        <w:t xml:space="preserve">в сюжетном изображении: </w:t>
      </w:r>
      <w:r w:rsidRPr="00E02F9E">
        <w:rPr>
          <w:color w:val="auto"/>
        </w:rPr>
        <w:t xml:space="preserve">изображать линию горизонта согласно создаваемому образу, предметы на  близком, среднем и дальнем планах, передавать; в </w:t>
      </w:r>
      <w:r w:rsidRPr="00E02F9E">
        <w:rPr>
          <w:i/>
          <w:iCs/>
          <w:color w:val="auto"/>
        </w:rPr>
        <w:t xml:space="preserve">декоративном изображении: </w:t>
      </w:r>
      <w:r w:rsidRPr="00E02F9E">
        <w:rPr>
          <w:color w:val="auto"/>
        </w:rPr>
        <w:t xml:space="preserve">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Технические умения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Совершенствование моторных характеристик умений.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рисования контура предмета простым карандашом, создавать набросок.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рисовании: </w:t>
      </w:r>
      <w:r w:rsidRPr="00E02F9E">
        <w:rPr>
          <w:color w:val="auto"/>
        </w:rPr>
        <w:t xml:space="preserve"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аппликации: </w:t>
      </w:r>
      <w:r w:rsidRPr="00E02F9E">
        <w:rPr>
          <w:color w:val="auto"/>
        </w:rPr>
        <w:t xml:space="preserve">самостоятельного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лепке: </w:t>
      </w:r>
      <w:r w:rsidRPr="00E02F9E">
        <w:rPr>
          <w:color w:val="auto"/>
        </w:rPr>
        <w:t xml:space="preserve"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color w:val="auto"/>
        </w:rPr>
        <w:t xml:space="preserve">В конструировании </w:t>
      </w:r>
      <w:r w:rsidRPr="00E02F9E">
        <w:rPr>
          <w:color w:val="auto"/>
        </w:rPr>
        <w:t xml:space="preserve">из разнообразных геометрических форм, тематических конструкторов: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  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6"/>
        <w:gridCol w:w="4696"/>
      </w:tblGrid>
      <w:tr w:rsidR="008F3443" w:rsidRPr="00E02F9E" w:rsidTr="00FB14FD">
        <w:trPr>
          <w:trHeight w:val="383"/>
        </w:trPr>
        <w:tc>
          <w:tcPr>
            <w:tcW w:w="469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Достижения ребенка 6-7 лет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469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  <w:i/>
                <w:i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3032"/>
        </w:trPr>
        <w:tc>
          <w:tcPr>
            <w:tcW w:w="469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самостоятельность, инициативу, индивидуальность в процессе деятельности; имеет творческие увлечения;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эстетические чувства, окликается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адекватно оценивает собственные работы; в процессе выполнения коллективных работ охотно и плодотворно сотрудничает с другими детьми. </w:t>
            </w:r>
          </w:p>
        </w:tc>
        <w:tc>
          <w:tcPr>
            <w:tcW w:w="469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замечает красоту в повседневной жизни; не интересуется искусством;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рисует, лепит, конструирует более охотно при поддержке взрослого; демонстрирует невысокий уровень творческой активности;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показывает относительный уровень технической грамотности, создает изображения примитивными однообразными способами;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в планировании работы;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конфликтно участвует в коллективном творчестве.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ХУДОЖЕСТВЕННАЯ ЛИТЕРАТУРА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читательский опыт детей за счет произведений более сложных по содержанию и форме. </w:t>
      </w:r>
    </w:p>
    <w:p w:rsidR="008F3443" w:rsidRPr="00E02F9E" w:rsidRDefault="008F3443" w:rsidP="00A13BE4">
      <w:pPr>
        <w:pStyle w:val="Default"/>
      </w:pPr>
      <w:r w:rsidRPr="00E02F9E">
        <w:t xml:space="preserve">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</w:t>
      </w:r>
    </w:p>
    <w:p w:rsidR="008F3443" w:rsidRPr="00E02F9E" w:rsidRDefault="008F3443" w:rsidP="00A13BE4">
      <w:pPr>
        <w:pStyle w:val="Default"/>
      </w:pPr>
      <w:r w:rsidRPr="00E02F9E">
        <w:t xml:space="preserve"> </w:t>
      </w:r>
      <w:r w:rsidRPr="00E02F9E">
        <w:rPr>
          <w:color w:val="auto"/>
        </w:rPr>
        <w:t xml:space="preserve">выразительности и их значение), развивать литературную речь.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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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>Расширение читательских интересов детей</w:t>
      </w:r>
      <w:r w:rsidRPr="00E02F9E">
        <w:rPr>
          <w:i/>
          <w:iCs/>
          <w:color w:val="auto"/>
        </w:rPr>
        <w:t xml:space="preserve">. </w:t>
      </w:r>
      <w:r w:rsidRPr="00E02F9E">
        <w:rPr>
          <w:color w:val="auto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Восприятие литературного текста. </w:t>
      </w:r>
      <w:r w:rsidRPr="00E02F9E">
        <w:rPr>
          <w:color w:val="auto"/>
        </w:rPr>
        <w:t xml:space="preserve"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Творческая деятельность на основе литературного текста.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color w:val="auto"/>
        </w:rPr>
        <w:t xml:space="preserve"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 </w:t>
      </w: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0"/>
        <w:gridCol w:w="4660"/>
      </w:tblGrid>
      <w:tr w:rsidR="008F3443" w:rsidRPr="00E02F9E" w:rsidTr="00FB14FD">
        <w:trPr>
          <w:trHeight w:val="386"/>
        </w:trPr>
        <w:tc>
          <w:tcPr>
            <w:tcW w:w="4660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60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528"/>
        </w:trPr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эстетический вкус, стремление к постоянному общению с книгой, желание самому научиться читать; </w:t>
            </w:r>
          </w:p>
        </w:tc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литературе выражен не ярко, литературный опыт ограничен;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с трудом называет знакомые </w:t>
            </w:r>
          </w:p>
        </w:tc>
      </w:tr>
      <w:tr w:rsidR="008F3443" w:rsidRPr="00E02F9E" w:rsidTr="00FB14FD">
        <w:trPr>
          <w:trHeight w:val="528"/>
        </w:trPr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обнаруживает избирательное отношение к произведениям определенной тематики или жанра, к разным видам творческой деятельности на основе произведения;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называет любимые литературные тексты, объясняет, чем они ему нравятся;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знает фамилии 4-5 писателей, отдельные факты их биографии, называет их произведения, с помощью взрослого рассуждает об особенностях их творчества;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воспринимает произведение в единстве его содержания и формы, высказывает свое отношение к героям и идее;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творчески активен и самостоятелен в речевой, изобразительной и театрально-игровой деятельности на основе художественных текстов. </w:t>
            </w:r>
          </w:p>
        </w:tc>
        <w:tc>
          <w:tcPr>
            <w:tcW w:w="4660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книги, не может объяснить, чем они ему нравятся;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при восприятии литературного произведения понимает его содержание, не может понять авторской позиции, не чувствителен к языку;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не 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 в литературных играх;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является либо зрителем, либо не выразительно передает образ второстепенного героя. </w:t>
            </w:r>
          </w:p>
        </w:tc>
      </w:tr>
    </w:tbl>
    <w:p w:rsidR="008F3443" w:rsidRDefault="008F3443" w:rsidP="00A13BE4">
      <w:pPr>
        <w:pStyle w:val="Default"/>
        <w:rPr>
          <w:b/>
          <w:bCs/>
        </w:rPr>
      </w:pPr>
    </w:p>
    <w:p w:rsidR="008F3443" w:rsidRDefault="008F3443" w:rsidP="00A13BE4">
      <w:pPr>
        <w:pStyle w:val="Default"/>
        <w:rPr>
          <w:b/>
          <w:bCs/>
        </w:rPr>
      </w:pPr>
    </w:p>
    <w:p w:rsidR="008F3443" w:rsidRDefault="008F3443" w:rsidP="00A13BE4">
      <w:pPr>
        <w:pStyle w:val="Default"/>
        <w:rPr>
          <w:b/>
          <w:b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МУЗЫКА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Обогащать слуховой опыт у детей при знакомстве с основными жанрами, стилями и направлениями в музыке;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Накапливать представления о жизни и творчестве русских и зарубежных композиторов.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Обучать детей анализу, сравнению и сопоставлению при разборе музыкальных форм и средств музыкальной выразительности.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творческой интерпретации музыки разными средствами художественной выразительности.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чистоты интонирования в пении;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Помогать осваивать навыки ритмического многоголосья посредством игрового музицирования;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Стимулировать самостоятельную деятельность детей по сочинению танцев, игр, оркестровок;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умения сотрудничества и сотворчества в коллективной музыкальной деятельности.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spacing w:after="55"/>
        <w:rPr>
          <w:color w:val="auto"/>
        </w:rPr>
      </w:pPr>
      <w:r w:rsidRPr="00E02F9E">
        <w:rPr>
          <w:color w:val="auto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характерных признаков балета, оперы, </w:t>
      </w:r>
      <w:r w:rsidRPr="00E02F9E">
        <w:t xml:space="preserve">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F3443" w:rsidRPr="00E02F9E" w:rsidRDefault="008F3443" w:rsidP="00A13BE4">
      <w:pPr>
        <w:pStyle w:val="Default"/>
      </w:pPr>
      <w:r w:rsidRPr="00E02F9E"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8F3443" w:rsidRPr="00E02F9E" w:rsidRDefault="008F3443" w:rsidP="00A13BE4">
      <w:pPr>
        <w:pStyle w:val="Default"/>
      </w:pPr>
      <w:r w:rsidRPr="00E02F9E">
        <w:t xml:space="preserve">Соотнесение новых музыкальных впечатлений с собственным жизненным опытом, опытом других людей благодаря разнообразию музыкальных впечатлений </w:t>
      </w:r>
    </w:p>
    <w:p w:rsidR="008F3443" w:rsidRPr="00E02F9E" w:rsidRDefault="008F3443" w:rsidP="00A13BE4">
      <w:pPr>
        <w:pStyle w:val="Default"/>
        <w:spacing w:after="55"/>
        <w:rPr>
          <w:bCs/>
          <w:i/>
          <w:iCs/>
        </w:rPr>
      </w:pPr>
      <w:r w:rsidRPr="00E02F9E">
        <w:rPr>
          <w:bCs/>
          <w:i/>
          <w:iCs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6"/>
        <w:gridCol w:w="4626"/>
      </w:tblGrid>
      <w:tr w:rsidR="008F3443" w:rsidRPr="00E02F9E" w:rsidTr="00FB14FD">
        <w:trPr>
          <w:trHeight w:val="386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3048"/>
        </w:trPr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Развита культура слушательского восприятия;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любит посещать концерты, музыкальный театр, делится полученными впечатлениями;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себя во всех видах музыкальной исполнительской деятельности, на праздниках;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</w:r>
          </w:p>
          <w:p w:rsidR="008F3443" w:rsidRPr="00E02F9E" w:rsidRDefault="008F3443" w:rsidP="00FB14FD">
            <w:pPr>
              <w:pStyle w:val="Default"/>
            </w:pPr>
          </w:p>
        </w:tc>
        <w:tc>
          <w:tcPr>
            <w:tcW w:w="462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активен в некоторых видах музыкальной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узнает музыку известных композиторов;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слабые навыки вокального пения;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плохо ориентируется в пространстве при исполнении танцев и перестроении с музыкой;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принимает активного участия в театрализации;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слабо развиты музыкальные способности. </w:t>
            </w:r>
          </w:p>
          <w:p w:rsidR="008F3443" w:rsidRPr="00E02F9E" w:rsidRDefault="008F3443" w:rsidP="00FB14FD">
            <w:pPr>
              <w:pStyle w:val="Default"/>
            </w:pPr>
          </w:p>
        </w:tc>
      </w:tr>
    </w:tbl>
    <w:p w:rsidR="008F3443" w:rsidRPr="00E02F9E" w:rsidRDefault="008F3443" w:rsidP="00A13BE4">
      <w:pPr>
        <w:pStyle w:val="Default"/>
        <w:rPr>
          <w:b/>
          <w:b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>ОБРАЗОВАТЕЛЬНАЯ ОБЛАСТЬ «ФИЗИЧЕСКОЕ РАЗВИТИЕ»</w:t>
      </w:r>
    </w:p>
    <w:tbl>
      <w:tblPr>
        <w:tblW w:w="10219" w:type="dxa"/>
        <w:tblLayout w:type="fixed"/>
        <w:tblLook w:val="0000"/>
      </w:tblPr>
      <w:tblGrid>
        <w:gridCol w:w="10219"/>
      </w:tblGrid>
      <w:tr w:rsidR="008F3443" w:rsidRPr="00E02F9E" w:rsidTr="00D361C4">
        <w:trPr>
          <w:trHeight w:val="1005"/>
        </w:trPr>
        <w:tc>
          <w:tcPr>
            <w:tcW w:w="10219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Физическое развитие </w:t>
            </w:r>
            <w:r w:rsidRPr="00E02F9E"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</w:t>
            </w:r>
          </w:p>
        </w:tc>
      </w:tr>
      <w:tr w:rsidR="008F3443" w:rsidRPr="00E02F9E" w:rsidTr="00D361C4">
        <w:trPr>
          <w:trHeight w:val="1005"/>
        </w:trPr>
        <w:tc>
          <w:tcPr>
            <w:tcW w:w="10219" w:type="dxa"/>
            <w:tcBorders>
              <w:left w:val="nil"/>
              <w:bottom w:val="nil"/>
              <w:right w:val="nil"/>
            </w:tcBorders>
          </w:tcPr>
          <w:p w:rsidR="008F3443" w:rsidRPr="00E02F9E" w:rsidRDefault="008F3443" w:rsidP="00FB14FD">
            <w:pPr>
              <w:pStyle w:val="Default"/>
              <w:rPr>
                <w:bCs/>
              </w:rPr>
            </w:pPr>
            <w:r w:rsidRPr="00E02F9E">
              <w:rPr>
                <w:bCs/>
              </w:rPr>
              <w:t xml:space="preserve">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</w:tbl>
    <w:p w:rsidR="008F3443" w:rsidRPr="00E02F9E" w:rsidRDefault="008F3443" w:rsidP="00A13BE4">
      <w:pPr>
        <w:pStyle w:val="Default"/>
        <w:spacing w:after="55"/>
        <w:rPr>
          <w:color w:val="FF0000"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Четвертый год жизни. 2-я младшая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 детей потребность в двигательной активности, интерес к физическим упражнениям.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навыки культурного поведения во время еды, правильно пользоваться ложкой, вилкой, салфеткой. </w:t>
      </w:r>
    </w:p>
    <w:p w:rsidR="008F3443" w:rsidRPr="00E02F9E" w:rsidRDefault="008F3443" w:rsidP="00A13BE4">
      <w:pPr>
        <w:pStyle w:val="Default"/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Двигательная деятельность.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Порядковые упражнения. Построения и перестроения: свободное, врассыпную, в полукруг, в колонну по одному, по два (парами), в круг в колонну, парами, находя свое место в пространстве. Повороты на месте переступанием. Общеразвивающие упражнения. Традиционные двухчастные упражнения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завершение выпонения упражнений по сигналу; Основные движения. Ходьба. Разные способы ходьбы (обычная, на носках, на месте с высоким подниманием бедра, с заданиями). Ходьба, не опуская головы, не шаркая ногами, согласовывая движения рук и ног. Ходьба «стайкой», в колонне по одному, парами, в разных направлениях, за ведущим  </w:t>
      </w:r>
      <w:r w:rsidRPr="00E02F9E">
        <w:rPr>
          <w:color w:val="auto"/>
        </w:rPr>
        <w:t xml:space="preserve">по ориентирам; с заданиями: ходьба по кругу, «змейкой», с остановками, с приседанием, с изменением темпа; ходьба между линиями, шнурами, по доске ходьба и бег со сменой темпа и направления. Бег, не опуская головы. Прыжки. Прыжки в длину с места, в глубину (спрыгивание), одновременно отталкиваясь двумя ногами и мягко приземляясь на две ноги; подскоки на месте, с продвижением вперед, из круга в круг, вокруг предметов и между ними. Катание, бросание, метание. Прокатывание мячей, отбивание и ловля мяча кистями рук, не прижимая его к груди; бросание предметов одной и двумя руками в даль, в горизонтальную и вертикальную цели. Лазание по лестнице-стремянке и вертикальной лестнице приставным шагом, перелезание и пролезание через и под предметами, не касаясь руками пола. Музыкально- ритмические упражнения. Спортивные упражнения: катание на трехколесном велосипеде; ступающий шаг и повороты на месте на лыжах; скольжение по ледяным дорожкам с помощью взрослых. Подвижные игры. Основные правила в подвижных играх.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E02F9E">
        <w:rPr>
          <w:i/>
          <w:iCs/>
          <w:color w:val="auto"/>
        </w:rPr>
        <w:t xml:space="preserve">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 xml:space="preserve">Результаты образовательной 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7"/>
        <w:gridCol w:w="4637"/>
      </w:tblGrid>
      <w:tr w:rsidR="008F3443" w:rsidRPr="00E02F9E" w:rsidTr="00FB14FD">
        <w:trPr>
          <w:trHeight w:val="386"/>
        </w:trPr>
        <w:tc>
          <w:tcPr>
            <w:tcW w:w="46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3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4306"/>
        </w:trPr>
        <w:tc>
          <w:tcPr>
            <w:tcW w:w="463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с желанием двигается, его двигательный опыт достаточно многообразен;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уверенно выполняет задания, действует в общем для всех темпе; легко находит свое место при совместных построениях и в играх;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инициативность, с большим </w:t>
            </w:r>
          </w:p>
        </w:tc>
        <w:tc>
          <w:tcPr>
            <w:tcW w:w="463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малоподвижен, его двигательный опыт беден;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неуверенно выполняет большинство упражнений, движения скованные, координация движений низкая (в ходьбе, беге, лазании);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действовать по указанию воспитателя, согласовывать свои движения с движениями других детей; отстает от общего темпа выполнения упражнений;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испытывает интереса к физическим упражнениям, действиям с физкультурными пособиями;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знаком или имеет ограниченные представления о правилах личной </w:t>
            </w:r>
          </w:p>
        </w:tc>
      </w:tr>
      <w:tr w:rsidR="008F3443" w:rsidRPr="00E02F9E" w:rsidTr="00FB14FD">
        <w:trPr>
          <w:trHeight w:val="2212"/>
        </w:trPr>
        <w:tc>
          <w:tcPr>
            <w:tcW w:w="463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удовольствием участвует в подвижных играх, строго соблюдает правила, стремится к выполнению ведущих ролей в игре.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 удовольствием применяет культурно-гигиенические навыки, радуется своей самостоятельности и результату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 интересом слушает стихи и потешки о процессах умывания, купания. </w:t>
            </w:r>
          </w:p>
        </w:tc>
        <w:tc>
          <w:tcPr>
            <w:tcW w:w="463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гигиены, необходимости соблюдения режима дня, о здоровом образе жизни;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испытывает затруднения в самостоятельном выполнении процессов умывания, питания, одевания, элементарного ухода за своим внешним видом, в использовании носового платка, постоянно ждет помощи взрослого.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Default="008F3443" w:rsidP="00A13BE4">
      <w:pPr>
        <w:pStyle w:val="Default"/>
        <w:rPr>
          <w:b/>
          <w:bCs/>
        </w:rPr>
      </w:pPr>
    </w:p>
    <w:p w:rsidR="008F3443" w:rsidRDefault="008F3443" w:rsidP="00A13BE4">
      <w:pPr>
        <w:pStyle w:val="Default"/>
        <w:rPr>
          <w:b/>
          <w:bCs/>
        </w:rPr>
      </w:pP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Пятый год жизни. Средняя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Целенаправленно развивать скоростно-силовые качества, координацию, общую выносливость, силу, гибкость.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t>Порядковые упражнения</w:t>
      </w:r>
      <w:r w:rsidRPr="00E02F9E">
        <w:rPr>
          <w:b/>
          <w:bCs/>
        </w:rPr>
        <w:t xml:space="preserve">. </w:t>
      </w:r>
      <w:r w:rsidRPr="00E02F9E">
        <w:t xml:space="preserve">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Основные движения: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 </w:t>
      </w:r>
      <w:r w:rsidRPr="00E02F9E">
        <w:rPr>
          <w:color w:val="auto"/>
        </w:rPr>
        <w:t xml:space="preserve">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8F3443" w:rsidRPr="00E02F9E" w:rsidRDefault="008F3443" w:rsidP="00A13BE4">
      <w:pPr>
        <w:pStyle w:val="Default"/>
        <w:rPr>
          <w:i/>
          <w:iCs/>
          <w:color w:val="auto"/>
        </w:rPr>
      </w:pPr>
      <w:r w:rsidRPr="00E02F9E">
        <w:rPr>
          <w:color w:val="auto"/>
        </w:rPr>
        <w:t>Представления об элементарных правилах здорового образа жизни, важности их соблюдения для здоровья человека; о вредных привычках, 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E02F9E">
        <w:rPr>
          <w:i/>
          <w:iCs/>
          <w:color w:val="auto"/>
        </w:rPr>
        <w:t xml:space="preserve">. </w:t>
      </w: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2509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двигательной деятельности ребенок проявляет хорошую координацию, быстроту, силу, выносливость, гибкость.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Переносит освоенные упражнения в самостоятельную деятельность.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Самостоятельная двигательная деятельность разнообразна.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может элементарно охарактеризовать свое самочувствие, привлечь внимание взрослого в случае недомогания.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Двигательный опыт (объем основных движений) беден.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Нарушает правила в играх, хотя с интересом в них участвует.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Движения недостаточно координированы, быстры, плохо развита крупная и мелкая моторика рук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Испытывает затруднения при выполнении скоростно-силовых, силовых упражнений и упражнений, требующих проявления выносливости, гибкости.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У ребенка наблюдается ситуативный интерес к правилам здорового образа жизни и их выполнению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затрудняется ответить на вопрос взрослого, как он себя чувствует, не заболел ли он, что болит.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Испытывает затруднения в выполнении </w:t>
            </w:r>
          </w:p>
        </w:tc>
      </w:tr>
      <w:tr w:rsidR="008F3443" w:rsidRPr="00E02F9E" w:rsidTr="00FB14FD">
        <w:trPr>
          <w:trHeight w:val="1623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Стремится к самостоятельному осуществлению процессов личной гигиены, их правильной организации.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t xml:space="preserve"> Умеет в угрожающих здоровью ситуациях позвать на помощь взрослого.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Затрудняется в угрожающих здоровью ситуациях позвать на помощь взрослого.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Шестой год жизни. Старшая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Развивать умение анализировать (контролировать и оценивать) свои движения и движения товарищей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Формировать первоначальные представления и умения в спортивных играх и упражнениях;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Развивать творчества в двигательной деятельности;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Воспитывать у детей стремление самостоятельно организовывать и проводить подвижные игры и упражнения со сверстниками и малышами;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поведения, </w:t>
      </w:r>
    </w:p>
    <w:p w:rsidR="008F3443" w:rsidRPr="00E02F9E" w:rsidRDefault="008F3443" w:rsidP="00A13BE4">
      <w:pPr>
        <w:pStyle w:val="Default"/>
        <w:spacing w:after="56"/>
      </w:pPr>
      <w:r w:rsidRPr="00E02F9E">
        <w:t xml:space="preserve"> 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8F3443" w:rsidRPr="00E02F9E" w:rsidRDefault="008F3443" w:rsidP="00A13BE4">
      <w:pPr>
        <w:pStyle w:val="Default"/>
      </w:pPr>
      <w:r w:rsidRPr="00E02F9E">
        <w:t xml:space="preserve"> Развивать умения элементарно описывать свое самочувствие и привлекать внимание взрослого в случае недомогания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Двигательная деятельность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Порядковые упражнения: 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Общеразвивающие упражнения: четырехчастные, шестичастные  </w:t>
      </w:r>
      <w:r w:rsidRPr="00E02F9E">
        <w:rPr>
          <w:color w:val="auto"/>
        </w:rPr>
        <w:t xml:space="preserve">традиционные общеразвивающие упражнения с одновременными последовательным выполнением движений рук и ног, одноименной и разноименной координацией. Освоение возможных направлений и разнаой последовательности действий отдельных частей тела. Способы выполнение общеразвивающих упражнений с различными предметами, тренажерами.. 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подниманием колен, через и между предметами, со сменой темпа. Бег в медленном темпе 350 м по пересеченной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вертикальную цели (3,5-4 м) способами прямой рукой сверху,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Спортивные игры </w:t>
      </w:r>
      <w:r w:rsidRPr="00E02F9E">
        <w:rPr>
          <w:i/>
          <w:iCs/>
          <w:color w:val="auto"/>
        </w:rPr>
        <w:t>Городки.</w:t>
      </w:r>
      <w:r w:rsidRPr="00E02F9E">
        <w:rPr>
          <w:color w:val="auto"/>
        </w:rPr>
        <w:t xml:space="preserve"> Бросание биты сбоку, выбивание городка с кона (5—6 м) и полукона (2—3 м). </w:t>
      </w:r>
      <w:r w:rsidRPr="00E02F9E">
        <w:rPr>
          <w:i/>
          <w:iCs/>
          <w:color w:val="auto"/>
        </w:rPr>
        <w:t xml:space="preserve">Баскетбол. </w:t>
      </w:r>
      <w:r w:rsidRPr="00E02F9E">
        <w:rPr>
          <w:color w:val="auto"/>
        </w:rPr>
        <w:t xml:space="preserve">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</w:t>
      </w:r>
      <w:r w:rsidRPr="00E02F9E">
        <w:rPr>
          <w:i/>
          <w:iCs/>
          <w:color w:val="auto"/>
        </w:rPr>
        <w:t xml:space="preserve">Бадминтон. </w:t>
      </w:r>
      <w:r w:rsidRPr="00E02F9E">
        <w:rPr>
          <w:color w:val="auto"/>
        </w:rPr>
        <w:t xml:space="preserve">Отбивание волана ракеткой в заданном направлении. Игра с воспитателем. </w:t>
      </w:r>
      <w:r w:rsidRPr="00E02F9E">
        <w:rPr>
          <w:i/>
          <w:iCs/>
          <w:color w:val="auto"/>
        </w:rPr>
        <w:t xml:space="preserve">Футбол. </w:t>
      </w:r>
      <w:r w:rsidRPr="00E02F9E">
        <w:rPr>
          <w:color w:val="auto"/>
        </w:rPr>
        <w:t xml:space="preserve">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Спортивные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8F3443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 xml:space="preserve"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 </w:t>
      </w:r>
    </w:p>
    <w:p w:rsidR="008F3443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6"/>
        <w:gridCol w:w="4506"/>
      </w:tblGrid>
      <w:tr w:rsidR="008F3443" w:rsidRPr="00E02F9E" w:rsidTr="00FB14FD">
        <w:trPr>
          <w:trHeight w:val="386"/>
        </w:trPr>
        <w:tc>
          <w:tcPr>
            <w:tcW w:w="450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506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2625"/>
        </w:trPr>
        <w:tc>
          <w:tcPr>
            <w:tcW w:w="450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Двигательный опыт ребенка богат (объем освоенных основных движений, общеразвивающих упражнений спортивных упражнений);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двигательной деятельности проявляет хорошую выносливость, быстроту, силу, координацию, гибкость;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поведении четко выражена потребность в двигательной деятельности и физическом совершенствовании.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стойкий интерес к новым и знакомым физическим упражнениям, избирательность и инициативу при выполнении упражнений;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имеет представления о некоторых видах спорта </w:t>
            </w:r>
          </w:p>
        </w:tc>
        <w:tc>
          <w:tcPr>
            <w:tcW w:w="450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Двигательный опыт ребенка беден (малый объем освоенных основных движений, общеразвивающих и спортивных упражнений); плохо развита крупная и мелкая моторика рук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двигательной деятельности затрудняется проявлять выносливость, быстроту, силу, координацию, гибкость.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поведении слабо выражена потребность в двигательной деятельности;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интереса к новым физическим упражнениям, избирательности и инициативы при выполнении упражнений.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неуверенно выполняет упражнения. Не замечает ошибок </w:t>
            </w:r>
          </w:p>
        </w:tc>
      </w:tr>
      <w:tr w:rsidR="008F3443" w:rsidRPr="00E02F9E" w:rsidTr="00FB14FD">
        <w:trPr>
          <w:trHeight w:val="1072"/>
        </w:trPr>
        <w:tc>
          <w:tcPr>
            <w:tcW w:w="450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></w:t>
            </w:r>
            <w:r w:rsidRPr="00E02F9E">
              <w:rPr>
                <w:color w:val="auto"/>
              </w:rPr>
              <w:t xml:space="preserve">уверенно, точно, в заданном темпе и ритме, выразительно выполняет упражнения. Способен творчески составить несложные комбинации (варианты) из знакомых упражнений;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проявляет необходимый самоконтроль и самооценку. Способен самостоятельно привлечь внимание других детей и организовать знакомую игру;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мотивирован на сбережение и укрепление своего здоровья и здоровья окружающих его людей.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умеет практически решать некоторые задачи здорового образа жизни и безопасного поведения,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- -готов оказать элементарную помощь самому себе и другому (промыть ранку, обработать ее, обратиться к взрослому за помощью). </w:t>
            </w:r>
          </w:p>
        </w:tc>
        <w:tc>
          <w:tcPr>
            <w:tcW w:w="4506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других детей и собственных. Интересуется простыми подвижными играми, нарушает правила, увлекаясь процессом игры;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слабо контролирует способ выполнения упражнений, не обращает внимания на качество движений-не проявляет интереса к проблемам здоровья и соблюдению своем поведении основ здорового образа жизни.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Представления о правилах личной гигиены, необходимости соблюдения режима дня, о здоровом образе жизни поверхностные.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Испытывает затруднения в самостоятельном выполнении культурно-гигиенических навыков, в уходе за своим внешним видом, вещами и игрушками.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A13BE4">
      <w:pPr>
        <w:pStyle w:val="Default"/>
      </w:pPr>
      <w:r w:rsidRPr="00E02F9E">
        <w:rPr>
          <w:b/>
          <w:bCs/>
        </w:rPr>
        <w:t xml:space="preserve">Седьмой год жизни. Подготовительная группа. </w:t>
      </w:r>
    </w:p>
    <w:p w:rsidR="008F3443" w:rsidRPr="00E02F9E" w:rsidRDefault="008F3443" w:rsidP="00A13BE4">
      <w:pPr>
        <w:pStyle w:val="Default"/>
      </w:pPr>
      <w:r w:rsidRPr="00E02F9E">
        <w:rPr>
          <w:b/>
          <w:bCs/>
          <w:i/>
          <w:iCs/>
        </w:rPr>
        <w:t xml:space="preserve">Задачи образовательной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и закреплять двигательные умения и знания правил в спортивных играх и спортивных упражнениях;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Закреплять умение самостоятельно организовывать подвижные игры и упражнения со сверстниками и малышами;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творчество и инициативу, добиваясь выразительного и вариативного выполнения движений;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Формировать осознанную потребность в двигательной активности и физическом совершенствовании.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Формировать представления о некоторых видах спорта, развивать интерес к физической культуре и спорту </w:t>
      </w:r>
    </w:p>
    <w:p w:rsidR="008F3443" w:rsidRPr="00E02F9E" w:rsidRDefault="008F3443" w:rsidP="00A13BE4">
      <w:pPr>
        <w:pStyle w:val="Default"/>
        <w:spacing w:after="55"/>
      </w:pPr>
      <w:r w:rsidRPr="00E02F9E">
        <w:t xml:space="preserve">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 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Содержание образовательной деятельности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Двигательная деятельность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t xml:space="preserve">Порядковые упражнения. Способы перестроения. Самостоятельное, быстрое и организованное построение и и перестроение во время движения. Перестроение четверками. Общеразвивающие упражнения. 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обычная, гимнастическая, скрестным шагом; выпадами, в приседе, спиной вперед, 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скорость — 30 м. Прыжки.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Метание. Отбивать, передавать,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приема».Подвижные игры. Организовать знакомые игры игру с подгруппой сверстников. Игры-эстафеты. Спортивные игры. Правила спортивных игр. </w:t>
      </w:r>
      <w:r w:rsidRPr="00E02F9E">
        <w:rPr>
          <w:i/>
          <w:iCs/>
        </w:rPr>
        <w:t xml:space="preserve">Городки. </w:t>
      </w:r>
      <w:r w:rsidRPr="00E02F9E">
        <w:t xml:space="preserve">Выбивать городки с полукона и кона при наименьшем количестве бит. </w:t>
      </w:r>
      <w:r w:rsidRPr="00E02F9E">
        <w:rPr>
          <w:i/>
          <w:iCs/>
        </w:rPr>
        <w:t xml:space="preserve">Баскетбол. </w:t>
      </w:r>
      <w:r w:rsidRPr="00E02F9E"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E02F9E">
        <w:rPr>
          <w:i/>
          <w:iCs/>
        </w:rPr>
        <w:t xml:space="preserve">Футбол. </w:t>
      </w:r>
      <w:r w:rsidRPr="00E02F9E">
        <w:t xml:space="preserve">Способы передачи и ведения мяча в разных видах спортивных игр. </w:t>
      </w:r>
      <w:r w:rsidRPr="00E02F9E">
        <w:rPr>
          <w:i/>
          <w:iCs/>
        </w:rPr>
        <w:t xml:space="preserve">Настольный теннис, бадминтон. </w:t>
      </w:r>
      <w:r w:rsidRPr="00E02F9E"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E02F9E">
        <w:rPr>
          <w:i/>
          <w:iCs/>
        </w:rPr>
        <w:t>Хоккей</w:t>
      </w:r>
      <w:r w:rsidRPr="00E02F9E"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Спортивные упражнения. </w:t>
      </w:r>
      <w:r w:rsidRPr="00E02F9E">
        <w:rPr>
          <w:i/>
          <w:iCs/>
        </w:rPr>
        <w:t xml:space="preserve">Ходьба на лыжах. </w:t>
      </w:r>
      <w:r w:rsidRPr="00E02F9E">
        <w:t xml:space="preserve">Скользящий попеременный двухшаговый ход на лыжах с палками, подъемы и спуски с горы в низкой и высокой стойке. </w:t>
      </w:r>
      <w:r w:rsidRPr="00E02F9E">
        <w:rPr>
          <w:i/>
          <w:iCs/>
        </w:rPr>
        <w:t xml:space="preserve">Катание на коньках. </w:t>
      </w:r>
      <w:r w:rsidRPr="00E02F9E">
        <w:t xml:space="preserve">Сохранять равновесие, «стойку конькобежца» во время движения, скольжение и повороты. </w:t>
      </w:r>
      <w:r w:rsidRPr="00E02F9E">
        <w:rPr>
          <w:i/>
          <w:iCs/>
        </w:rPr>
        <w:t xml:space="preserve">Катание на самокате. </w:t>
      </w:r>
      <w:r w:rsidRPr="00E02F9E">
        <w:t xml:space="preserve">Отталкивание одной ногой. </w:t>
      </w:r>
      <w:r w:rsidRPr="00E02F9E">
        <w:rPr>
          <w:i/>
          <w:iCs/>
        </w:rPr>
        <w:t xml:space="preserve">Плавание. </w:t>
      </w:r>
      <w:r w:rsidRPr="00E02F9E">
        <w:t xml:space="preserve">скольжение в воде на груди и на спине, погружение в воду. </w:t>
      </w:r>
      <w:r w:rsidRPr="00E02F9E">
        <w:rPr>
          <w:i/>
          <w:iCs/>
        </w:rPr>
        <w:t>Катание на</w:t>
      </w:r>
      <w:r w:rsidRPr="00E02F9E">
        <w:t xml:space="preserve"> </w:t>
      </w:r>
      <w:r w:rsidRPr="00E02F9E">
        <w:rPr>
          <w:i/>
          <w:iCs/>
          <w:color w:val="auto"/>
        </w:rPr>
        <w:t xml:space="preserve">велосипеде. </w:t>
      </w:r>
      <w:r w:rsidRPr="00E02F9E">
        <w:rPr>
          <w:color w:val="auto"/>
        </w:rPr>
        <w:t xml:space="preserve">Езда по прямой, по кругу, «змейкой», уметь тормозить. </w:t>
      </w:r>
      <w:r w:rsidRPr="00E02F9E">
        <w:rPr>
          <w:i/>
          <w:iCs/>
          <w:color w:val="auto"/>
        </w:rPr>
        <w:t xml:space="preserve">Катание на санках. Скольжение по ледяным дорожкам. </w:t>
      </w:r>
      <w:r w:rsidRPr="00E02F9E">
        <w:rPr>
          <w:color w:val="auto"/>
        </w:rPr>
        <w:t xml:space="preserve">После разбега стоя и присев, на одной ноге, с поворотами. Скольжение с невысокой горки. </w:t>
      </w:r>
    </w:p>
    <w:p w:rsidR="008F3443" w:rsidRPr="00E02F9E" w:rsidRDefault="008F3443" w:rsidP="00A13BE4">
      <w:pPr>
        <w:pStyle w:val="Default"/>
        <w:rPr>
          <w:color w:val="auto"/>
        </w:rPr>
      </w:pPr>
      <w:r w:rsidRPr="00E02F9E">
        <w:rPr>
          <w:b/>
          <w:bCs/>
          <w:i/>
          <w:iCs/>
          <w:color w:val="auto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8F3443" w:rsidRDefault="008F3443" w:rsidP="00A13BE4">
      <w:pPr>
        <w:pStyle w:val="Default"/>
        <w:rPr>
          <w:color w:val="auto"/>
        </w:rPr>
      </w:pPr>
      <w:r w:rsidRPr="00E02F9E">
        <w:rPr>
          <w:color w:val="auto"/>
        </w:rPr>
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color w:val="auto"/>
        </w:rPr>
      </w:pPr>
    </w:p>
    <w:p w:rsidR="008F3443" w:rsidRPr="00E02F9E" w:rsidRDefault="008F3443" w:rsidP="00A13BE4">
      <w:pPr>
        <w:pStyle w:val="Default"/>
        <w:rPr>
          <w:b/>
          <w:color w:val="auto"/>
        </w:rPr>
      </w:pPr>
      <w:r w:rsidRPr="00E02F9E">
        <w:rPr>
          <w:color w:val="auto"/>
        </w:rPr>
        <w:t xml:space="preserve"> </w:t>
      </w:r>
      <w:r w:rsidRPr="00E02F9E">
        <w:rPr>
          <w:b/>
          <w:color w:val="auto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4627"/>
      </w:tblGrid>
      <w:tr w:rsidR="008F3443" w:rsidRPr="00E02F9E" w:rsidTr="00FB14FD">
        <w:trPr>
          <w:trHeight w:val="386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Достижения ребенка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</w:pPr>
            <w:r w:rsidRPr="00E02F9E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8F3443" w:rsidRPr="00E02F9E" w:rsidTr="00FB14FD">
        <w:trPr>
          <w:trHeight w:val="1727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движения. спортивные).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двигательной деятельности успешно проявляет быстроту, ловкость, выносливость, силу и гибкость.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осознает зависимость между качеством выполнения упражнения и его результатом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проявляет постоянно самоконтроль и самооценку. Стремится к лучшему результату, к самостоятельному удовлетворению потребности в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В двигательной деятельности затрудняется в проявлении быстроты, координации (ловкости), выносливости, силы и гибкости;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ошибки в основных элементах сложных физических упражнений.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Слабо контролирует выполнение своих движений и движений товарищей, затрудняется в их оценке;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допускает нарушение правил в подвижных и спортивных играх, чаще всего в силу недостаточной физической подготовленности;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 </w:t>
            </w:r>
          </w:p>
          <w:p w:rsidR="008F3443" w:rsidRPr="00E02F9E" w:rsidRDefault="008F3443" w:rsidP="00FB14FD">
            <w:pPr>
              <w:pStyle w:val="Default"/>
            </w:pPr>
            <w:r w:rsidRPr="00E02F9E">
              <w:t xml:space="preserve"> Не имеет привычки к постоянному </w:t>
            </w:r>
          </w:p>
          <w:p w:rsidR="008F3443" w:rsidRPr="00E02F9E" w:rsidRDefault="008F3443" w:rsidP="00FB14FD">
            <w:pPr>
              <w:pStyle w:val="Default"/>
            </w:pPr>
          </w:p>
        </w:tc>
      </w:tr>
      <w:tr w:rsidR="008F3443" w:rsidRPr="00E02F9E" w:rsidTr="00FB14FD">
        <w:trPr>
          <w:trHeight w:val="3591"/>
        </w:trPr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двигательной активности за счет имеющегося двигательного опыта.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имеет начальные представления о некоторых видах спорта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Имеет представления о том, что такое здоровье, понимает, как поддержать, укрепить и сохранить его,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Ребенок владеет здоровьесберегающими умениями: навыками личной гигиены, может определять состояние своего здоровья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 Может оказать элементарную помощь самому себе и другому (промыть ранку, обработать ее, приложить холод к ушибу, обратиться за помощью ко взрослому). </w:t>
            </w:r>
          </w:p>
        </w:tc>
        <w:tc>
          <w:tcPr>
            <w:tcW w:w="4627" w:type="dxa"/>
          </w:tcPr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  <w:r w:rsidRPr="00E02F9E">
              <w:rPr>
                <w:color w:val="auto"/>
              </w:rPr>
              <w:t xml:space="preserve">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 </w:t>
            </w:r>
          </w:p>
          <w:p w:rsidR="008F3443" w:rsidRPr="00E02F9E" w:rsidRDefault="008F3443" w:rsidP="00FB14FD">
            <w:pPr>
              <w:pStyle w:val="Default"/>
              <w:rPr>
                <w:color w:val="auto"/>
              </w:rPr>
            </w:pPr>
          </w:p>
        </w:tc>
      </w:tr>
    </w:tbl>
    <w:p w:rsidR="008F3443" w:rsidRPr="00E02F9E" w:rsidRDefault="008F3443" w:rsidP="00E5752E">
      <w:pPr>
        <w:pStyle w:val="3New"/>
        <w:spacing w:line="240" w:lineRule="auto"/>
        <w:ind w:firstLine="0"/>
        <w:rPr>
          <w:rFonts w:ascii="Times New Roman" w:hAnsi="Times New Roman"/>
          <w:color w:val="000000"/>
          <w:szCs w:val="24"/>
        </w:rPr>
      </w:pPr>
    </w:p>
    <w:p w:rsidR="008F3443" w:rsidRPr="00E02F9E" w:rsidRDefault="008F3443" w:rsidP="00202433">
      <w:pPr>
        <w:pStyle w:val="3New"/>
        <w:spacing w:line="240" w:lineRule="auto"/>
        <w:rPr>
          <w:rFonts w:ascii="Times New Roman" w:hAnsi="Times New Roman"/>
          <w:color w:val="000000"/>
          <w:szCs w:val="24"/>
        </w:rPr>
      </w:pPr>
    </w:p>
    <w:p w:rsidR="008F3443" w:rsidRPr="00E02F9E" w:rsidRDefault="008F3443" w:rsidP="00D361C4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outlineLvl w:val="1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bookmarkStart w:id="25" w:name="_Toc420597633"/>
      <w:bookmarkStart w:id="26" w:name="_Toc420598547"/>
      <w:bookmarkStart w:id="27" w:name="_Toc422496189"/>
      <w:r w:rsidRPr="00E02F9E"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  <w:t>2.3. Взаимодействие взрослых с детьми</w:t>
      </w:r>
      <w:bookmarkEnd w:id="25"/>
      <w:bookmarkEnd w:id="26"/>
      <w:bookmarkEnd w:id="27"/>
    </w:p>
    <w:p w:rsidR="008F3443" w:rsidRPr="00E02F9E" w:rsidRDefault="008F3443" w:rsidP="008103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E02F9E">
        <w:rPr>
          <w:rFonts w:ascii="Times New Roman" w:hAnsi="Times New Roman"/>
          <w:i/>
          <w:color w:val="000000"/>
          <w:sz w:val="24"/>
          <w:szCs w:val="24"/>
        </w:rPr>
        <w:t>личностно-порождающего взаимодействия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i/>
          <w:color w:val="000000"/>
          <w:sz w:val="24"/>
          <w:szCs w:val="24"/>
        </w:rPr>
        <w:t xml:space="preserve">Личностно-порождающее взаимодействие способствует 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формированию у ребенка  различных позитивных качеств. Ребенок учится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>уважать себя и других, так как о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>чувство уверенности в себе, не боится ошибок</w:t>
      </w:r>
      <w:r w:rsidRPr="00E0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Ребенок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>не боится быть самим собой, быть искренним</w:t>
      </w:r>
      <w:r w:rsidRPr="00E02F9E">
        <w:rPr>
          <w:rFonts w:ascii="Times New Roman" w:hAnsi="Times New Roman"/>
          <w:color w:val="000000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Ребенок учится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>брать на себя ответственность за свои решения и поступки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Ребенок приучается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 xml:space="preserve">думать самостоятельно, </w:t>
      </w:r>
      <w:r w:rsidRPr="00E02F9E">
        <w:rPr>
          <w:rFonts w:ascii="Times New Roman" w:hAnsi="Times New Roman"/>
          <w:color w:val="000000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Ребенок учится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>адекватно выражать свои чувства</w:t>
      </w:r>
      <w:r w:rsidRPr="00E02F9E">
        <w:rPr>
          <w:rFonts w:ascii="Times New Roman" w:hAnsi="Times New Roman"/>
          <w:color w:val="000000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t xml:space="preserve">Ребенок учится </w:t>
      </w:r>
      <w:r w:rsidRPr="00E02F9E">
        <w:rPr>
          <w:rFonts w:ascii="Times New Roman" w:hAnsi="Times New Roman"/>
          <w:iCs/>
          <w:color w:val="000000"/>
          <w:sz w:val="24"/>
          <w:szCs w:val="24"/>
        </w:rPr>
        <w:t xml:space="preserve">понимать других и сочувствовать им, </w:t>
      </w:r>
      <w:r w:rsidRPr="00E02F9E">
        <w:rPr>
          <w:rFonts w:ascii="Times New Roman" w:hAnsi="Times New Roman"/>
          <w:color w:val="000000"/>
          <w:sz w:val="24"/>
          <w:szCs w:val="24"/>
        </w:rPr>
        <w:t>потому что получает этот опыт из общения со взрослыми и переносит его на других людей.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8103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bookmarkStart w:id="28" w:name="_Toc420597634"/>
      <w:bookmarkStart w:id="29" w:name="_Toc420598548"/>
      <w:bookmarkStart w:id="30" w:name="_Toc422496190"/>
    </w:p>
    <w:p w:rsidR="008F3443" w:rsidRPr="00E02F9E" w:rsidRDefault="008F3443" w:rsidP="008103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r w:rsidRPr="00E02F9E"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  <w:t>2.4. Взаимодействие педагогического коллектива с семьями дошкольников</w:t>
      </w:r>
      <w:bookmarkEnd w:id="28"/>
      <w:bookmarkEnd w:id="29"/>
      <w:bookmarkEnd w:id="30"/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партнерства с родителями (законными представителями)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Педагоги, в свою очередь, также должны делиться информацией с родителями(законными представителями) о своей работе и о поведении детей во время пребывания в Организации. Родители 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8F3443" w:rsidRPr="00E02F9E" w:rsidRDefault="008F3443" w:rsidP="008103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Родители(законные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родителями(законными представителями), возникновение социальных сетей и семейная самопомощь.</w:t>
      </w:r>
    </w:p>
    <w:p w:rsidR="008F3443" w:rsidRPr="00E02F9E" w:rsidRDefault="008F3443" w:rsidP="000006E6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bookmarkStart w:id="31" w:name="_Toc422496191"/>
    </w:p>
    <w:p w:rsidR="008F3443" w:rsidRPr="00E02F9E" w:rsidRDefault="008F3443" w:rsidP="006903E7">
      <w:pPr>
        <w:keepNext/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bookmarkStart w:id="32" w:name="_Toc420597636"/>
      <w:bookmarkStart w:id="33" w:name="_Toc420598550"/>
      <w:bookmarkStart w:id="34" w:name="_Toc422496192"/>
      <w:bookmarkEnd w:id="31"/>
      <w:r w:rsidRPr="00E02F9E"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t>3. ОРГАНИЗАЦИОННЫЙ РАЗДЕЛ</w:t>
      </w:r>
      <w:bookmarkEnd w:id="32"/>
      <w:bookmarkEnd w:id="33"/>
      <w:bookmarkEnd w:id="34"/>
    </w:p>
    <w:p w:rsidR="008F3443" w:rsidRPr="00E02F9E" w:rsidRDefault="008F3443" w:rsidP="006903E7">
      <w:pPr>
        <w:keepNext/>
        <w:tabs>
          <w:tab w:val="left" w:pos="567"/>
        </w:tabs>
        <w:spacing w:after="0" w:line="240" w:lineRule="auto"/>
        <w:ind w:firstLine="567"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8F3443" w:rsidRPr="00E02F9E" w:rsidRDefault="008F3443" w:rsidP="006903E7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35" w:name="_Toc420597637"/>
      <w:bookmarkStart w:id="36" w:name="_Toc420598551"/>
      <w:bookmarkStart w:id="37" w:name="_Toc422496193"/>
      <w:r w:rsidRPr="00E02F9E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</w:t>
      </w:r>
      <w:bookmarkEnd w:id="35"/>
      <w:bookmarkEnd w:id="36"/>
      <w:bookmarkEnd w:id="37"/>
    </w:p>
    <w:p w:rsidR="008F3443" w:rsidRPr="00E02F9E" w:rsidRDefault="008F3443" w:rsidP="00690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Задачи психолого – педагогического сопровождения: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Основными субъектами психологического воздействия в детском саду являются: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дети;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воспитатели, педагоги;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• родители.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Основные этапы психолого – педагогического сопровождения: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1. диагностический;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2. уточнение выявленных затруднений или одаренности ребенка;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3. коррекционно – развивающий;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4. анализ промежуточных результатов сопровождения развития ребенка.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Диагностический этап предполагает открытие, констатацию затруднений в развитии ребенка или его интересов, которые могут поступить от родителей, воспитателей.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На этом этапе я и воспитатели знакомим родителей с возрастными особенностями детей. При этом педагоги с родителями определяют индивидуальные особенности каждого ребенка, где учитываются 5 направлений дошкольного образования: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социально – коммуникативное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познавательное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речевое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художественно – эстетическое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• физическое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Диагностический этап – это и адаптационный этап. Адаптация – вхождение ребенка в новую среду и приспособление к ней.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В адаптационный период мы знакомим родителей с организацией жизни малыша в детском саду, режимом питания, режимом дня, с образовательной программой, с воспитанием у ребенка культурно – гигиенических навыков и навыков самообслуживания, с особенностями адаптационного периода, с показателями адаптации.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Мы предлагаем родителям адаптационный лист, который они заполняют в течение месяца, а некоторые и дольше, пока у ребенка не закончится адаптационный период.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На этапе уточнения выявленных затруднений или одаренности ребенка воспитатели осуществляют сбор дополнительной информации от других педагогов детского сада, родителей, изучают специальную литературу для уточнения выявленных затруднений или способностей ребенка.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По запросу воспитателей и с согласия родителей проводится диагностика познавательного и эмоционально – волевого развития дошкольников с целью создания программ развития на каждого ребенка.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Коррекционно – развивающий этап – это этап работы с ребенком, консультативной и другой работы с родителями, воспитателями.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На этом этапе воспитатели и педагог – психолог проводит коррекционно – развивающую работу с детьми, имеющими затруднения в развитии. Проводится консультативная работа с педагогами детского сада, воспитателями и родителями. Например, консультации и семинары по вопросам агрессивности дошкольников, тревожности, развитию познавательных процессов, развитию волевых усилий и т. д.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На этапе анализа промежуточных результатов сопровождения развития ребенка воспитатели, педагог – психолог, педагоги ДОУ проводят корректировку индивидуальной программы или рекомендаций по сопровождению развития каждого ребенка.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Педагоги организуют разнообразные формы презентации развития одаренных детей: выставки авторских работ, концерты, моно – спектакли и т. д.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Родителям, чьи дети посещают подготовительную группу, мы объясняем, что для успешной адаптации к школьной жизни гораздо важнее, чем умение считать и писать, ребенку нужна психологическая стабильность, высокая самооценка, вера в свои собственные силы. Эти приоритеты заложены в ФГОС ДО.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Именно поэтому они обозначены в стандарте как целевые ориентиры для всех участников образовательных отношений.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Причины определения результатов освоения детьми образовательной программы дошкольного образования через целевые ориентиры согласно ФГОС ДО: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1.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2. системные особенности дошкольного образования (необязательность уровня дошкольного образования в Российской Федерации; отсутствие возможности вменения ребенку какой-либо ответственности за результат) .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ЦЕЛЕВЫЕ ОРИЕНТИРЫ ДОШКОЛЬНОГО ОБРАЗОВАНИЯ: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Выступают основаниями преемственности дошкольного и начального общего образования;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- При соблюдении требований к условиям реализации программы дошкольного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Любой стандарт предполагает какой- то результат, то есть если вводится стандарт, то предполагается, что этот стандарт что- то изменит в системе воспитания и мы получим тот или иной планируемый результат.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Так вот таким результатом, подчеркивают разработчики, должна стать социализация детей.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Не образовательный результат, а именно формирование у ребенка жизненно важных базовых ценностей культуры мира.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Особое внимание должно уделяться развитию мотивационной сферы (это потребность в любознательности, познании мира, рост вопросов зачем, почему, желанием и потребностью в творчестве, потребность и мотивация достижений, гордость за свои достижения и т. п.)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Каждый ребенок для нас почемучка, и надо, по сути дела, не погасить почемучек, а дать им возможность почувствовать себя уверенными людьми. </w:t>
      </w:r>
    </w:p>
    <w:p w:rsidR="008F3443" w:rsidRPr="00E02F9E" w:rsidRDefault="008F3443" w:rsidP="001778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Все это возможно, если будет правильно построено психолого – педагогическое сопровождение не только дошкольников, но и всех участников воспитательно – образовательного процесса. </w:t>
      </w:r>
    </w:p>
    <w:p w:rsidR="008F3443" w:rsidRPr="00E02F9E" w:rsidRDefault="008F3443" w:rsidP="00177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291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8F3443" w:rsidRPr="00E02F9E" w:rsidRDefault="008F3443" w:rsidP="001778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6903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6903E7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bookmarkStart w:id="38" w:name="_Toc420597638"/>
      <w:bookmarkStart w:id="39" w:name="_Toc420598552"/>
      <w:bookmarkStart w:id="40" w:name="_Toc422496194"/>
      <w:r w:rsidRPr="00E02F9E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3.2. Организация развивающей предметно-пространственной среды</w:t>
      </w:r>
      <w:bookmarkEnd w:id="38"/>
      <w:bookmarkEnd w:id="39"/>
      <w:bookmarkEnd w:id="40"/>
    </w:p>
    <w:p w:rsidR="008F3443" w:rsidRPr="00E02F9E" w:rsidRDefault="008F3443" w:rsidP="00DF1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17786C">
      <w:pPr>
        <w:spacing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 xml:space="preserve">В разделе «Требования к условиям реализации основной образовательной программы дошкольного образования» ФГОС большое внимание уделяется </w:t>
      </w:r>
      <w:r w:rsidRPr="00E02F9E">
        <w:rPr>
          <w:rFonts w:ascii="Times New Roman" w:hAnsi="Times New Roman"/>
          <w:bCs/>
          <w:i/>
          <w:sz w:val="24"/>
          <w:szCs w:val="24"/>
        </w:rPr>
        <w:t>требованиям к развивающей предметно-пространственной среде</w:t>
      </w:r>
      <w:r w:rsidRPr="00E02F9E">
        <w:rPr>
          <w:rFonts w:ascii="Times New Roman" w:hAnsi="Times New Roman"/>
          <w:bCs/>
          <w:sz w:val="24"/>
          <w:szCs w:val="24"/>
        </w:rPr>
        <w:t>, как одному из аспектов образовательной среды в целом, включающей, кроме вышеназванного ещё и характер взаимодействия со взрослыми; характер взаимодействия с другими детьми; система отношений ребенка к миру, к другим людям, к себе самому.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Развивающая предметно-пространственная среда должна обеспечивать: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реализацию различных образовательных программ;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возможность самовыражения детей.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3) Полифункциональность материалов предполагает: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4) Вариативность среды предполагает: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5) Доступность среды предполагает: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исправность и сохранность материалов и оборудования.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Новые требования ФГОС подтверждают ранее известные характеристики и принципы построения предметно – пространственной среды.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Комфортность и безопасность</w:t>
      </w:r>
      <w:r w:rsidRPr="00E02F9E">
        <w:rPr>
          <w:rFonts w:ascii="Times New Roman" w:hAnsi="Times New Roman"/>
          <w:bCs/>
          <w:sz w:val="24"/>
          <w:szCs w:val="24"/>
        </w:rPr>
        <w:t xml:space="preserve"> 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к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Оборудование дошкольного помещений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Обеспечение богатства сенсорных впечатлений.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А в атрибутике сюжетно – ролевых игр используются естественные вещи (например, в игре «Парикмахер»: ножницы, расческа, фен, машинка для стрижки и т.д.) Разнообразная деятельность детей в такой обстановке является эффективным условием развития сенсорных способностей.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Обеспечение возможности для исследования и научения.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 xml:space="preserve"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 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Реализация современных подходов к образованию дошкольников возможна только при соблюдении следующих принципов построения развивающей  предметно – пространственной среды в группе детского сада.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Принцип уважения к потребностям и нуждам ребенка.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 xml:space="preserve">Высота мебели в групповом помещении должна быть такой, чтобы ребенок мог достать игрушку с самой высокой полки. 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Ребенок развивается только в активной деятельности. Его к такой деятельности чаще всего стимулирует внешний раздражитель: предмет – игрушка, оказавшийся в зоне внимания. Поэтому в группе желательно иметь стеллажи бездверочные, «прозрачные».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Принцип функциональности.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Принцип опережающего характера содержания оборудования.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на  год). Это объясняется следующими причинами. Во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пособиями, предназначенными для более старших детей. Во – вторых, детское экспериментирование с новым, более сложным материалом открывает перспективу саморазвития.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Принцип динамичности – статичности среды.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планированием образовательного процесса.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В качестве таких зон могут быть:</w:t>
      </w:r>
    </w:p>
    <w:p w:rsidR="008F3443" w:rsidRPr="00E02F9E" w:rsidRDefault="008F3443" w:rsidP="00DF1653">
      <w:pPr>
        <w:numPr>
          <w:ilvl w:val="0"/>
          <w:numId w:val="8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Уголок для ролевых игр.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кукольный, перчаточный, настольный) для обыгрывания сказок. Аудиокассеты с записью музыки для сопровождения театрализованных игр.</w:t>
      </w:r>
    </w:p>
    <w:p w:rsidR="008F3443" w:rsidRPr="00E02F9E" w:rsidRDefault="008F3443" w:rsidP="00DF1653">
      <w:pPr>
        <w:numPr>
          <w:ilvl w:val="0"/>
          <w:numId w:val="9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Книжный уголок.</w:t>
      </w:r>
    </w:p>
    <w:p w:rsidR="008F3443" w:rsidRPr="00E02F9E" w:rsidRDefault="008F3443" w:rsidP="00DF1653">
      <w:p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В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новые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8F3443" w:rsidRPr="00E02F9E" w:rsidRDefault="008F3443" w:rsidP="00DF1653">
      <w:pPr>
        <w:numPr>
          <w:ilvl w:val="0"/>
          <w:numId w:val="10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Зона для настольно – печатных игр.</w:t>
      </w:r>
    </w:p>
    <w:p w:rsidR="008F3443" w:rsidRPr="00E02F9E" w:rsidRDefault="008F3443" w:rsidP="00DF1653">
      <w:pPr>
        <w:numPr>
          <w:ilvl w:val="0"/>
          <w:numId w:val="10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Уголок природы (наблюдения за природой).</w:t>
      </w:r>
    </w:p>
    <w:p w:rsidR="008F3443" w:rsidRPr="00E02F9E" w:rsidRDefault="008F3443" w:rsidP="00DF1653">
      <w:pPr>
        <w:numPr>
          <w:ilvl w:val="0"/>
          <w:numId w:val="10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Спортивный уголок. Необходимо обеспечить игрушками, побуждающими к двигательной игровой деятельности. 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 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8F3443" w:rsidRPr="00E02F9E" w:rsidRDefault="008F3443" w:rsidP="00DF1653">
      <w:pPr>
        <w:numPr>
          <w:ilvl w:val="0"/>
          <w:numId w:val="10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Центр экспериментирования (Уголок науки).</w:t>
      </w:r>
    </w:p>
    <w:p w:rsidR="008F3443" w:rsidRPr="00E02F9E" w:rsidRDefault="008F3443" w:rsidP="00DF1653">
      <w:pPr>
        <w:numPr>
          <w:ilvl w:val="0"/>
          <w:numId w:val="10"/>
        </w:numPr>
        <w:spacing w:line="240" w:lineRule="auto"/>
        <w:ind w:left="-284" w:firstLine="426"/>
        <w:jc w:val="both"/>
        <w:rPr>
          <w:rFonts w:ascii="Times New Roman" w:hAnsi="Times New Roman"/>
          <w:bCs/>
          <w:sz w:val="24"/>
          <w:szCs w:val="24"/>
        </w:rPr>
      </w:pPr>
      <w:r w:rsidRPr="00E02F9E">
        <w:rPr>
          <w:rFonts w:ascii="Times New Roman" w:hAnsi="Times New Roman"/>
          <w:bCs/>
          <w:sz w:val="24"/>
          <w:szCs w:val="24"/>
        </w:rPr>
        <w:t>Уголок конструирования (конструкторы, блок</w:t>
      </w:r>
      <w:bookmarkStart w:id="41" w:name="_GoBack"/>
      <w:bookmarkEnd w:id="41"/>
      <w:r w:rsidRPr="00E02F9E">
        <w:rPr>
          <w:rFonts w:ascii="Times New Roman" w:hAnsi="Times New Roman"/>
          <w:bCs/>
          <w:sz w:val="24"/>
          <w:szCs w:val="24"/>
        </w:rPr>
        <w:t>и и т.п.)</w:t>
      </w:r>
    </w:p>
    <w:p w:rsidR="008F3443" w:rsidRPr="00E02F9E" w:rsidRDefault="008F3443" w:rsidP="0025603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3443" w:rsidRPr="00E02F9E" w:rsidRDefault="008F3443" w:rsidP="0025603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2F9E">
        <w:rPr>
          <w:rFonts w:ascii="Times New Roman" w:hAnsi="Times New Roman"/>
          <w:b/>
          <w:bCs/>
          <w:sz w:val="24"/>
          <w:szCs w:val="24"/>
        </w:rPr>
        <w:t>3.3. Кадровые условия реализации Программы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Регулярно педагоги проходят курсы повышения квалификации.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Формы повышения квалификации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Система повышения квалификации педагога предполагает разные формы: обучение на курсах, участие в РМО, семинарах на уровне ДОУ, 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самообразование.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В период между обучением на курсах необходимо заниматься самообразованием, которое расширяет и углубляет знания, полученные на курсах, способствует осмыслению опыта на теоретическом уровне.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Корней Чуковский писал: «Только те знания прочны и ценны, которые вы добыли сами, побуждаемые собственной страстью. Всякое знание должно быть открытием, которое вы сделали сами».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Тему для самообразования педагог выбирает по результатам самоанализа, с учетом индивидуального опыта и профессионального мастерства. Они направлены на достижение качественно новых результатов работы. 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Составляется план самообразования педагогов, который представлен в форме таблицы: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300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544"/>
        <w:gridCol w:w="3773"/>
        <w:gridCol w:w="2460"/>
        <w:gridCol w:w="2523"/>
      </w:tblGrid>
      <w:tr w:rsidR="008F3443" w:rsidRPr="00E02F9E" w:rsidTr="0025603E">
        <w:trPr>
          <w:trHeight w:val="749"/>
          <w:tblCellSpacing w:w="15" w:type="dxa"/>
        </w:trPr>
        <w:tc>
          <w:tcPr>
            <w:tcW w:w="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43" w:rsidRPr="00E02F9E" w:rsidRDefault="008F3443" w:rsidP="0025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F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43" w:rsidRPr="00E02F9E" w:rsidRDefault="008F3443" w:rsidP="0025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F9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43" w:rsidRPr="00E02F9E" w:rsidRDefault="008F3443" w:rsidP="0025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F9E">
              <w:rPr>
                <w:rFonts w:ascii="Times New Roman" w:hAnsi="Times New Roman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3443" w:rsidRPr="00E02F9E" w:rsidRDefault="008F3443" w:rsidP="0025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F9E">
              <w:rPr>
                <w:rFonts w:ascii="Times New Roman" w:hAnsi="Times New Roman"/>
                <w:sz w:val="24"/>
                <w:szCs w:val="24"/>
                <w:lang w:eastAsia="ru-RU"/>
              </w:rPr>
              <w:t>Форма и срок отчета</w:t>
            </w:r>
          </w:p>
        </w:tc>
      </w:tr>
    </w:tbl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 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При этом форма отчета следующая: выступление на педагогическом совете или проведение методической работы с коллегами (консультация, мастер-клас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с, показ работы с детьми, в котором воспитатель использует полученные знания в ходе самообразования). Самый эффективный способ показать результаты педагоги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ческого мастерства - размес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тить материалы в Интернете. Темы 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самообразования</w:t>
      </w:r>
      <w:r w:rsidRPr="00E02F9E">
        <w:rPr>
          <w:rFonts w:ascii="Times New Roman" w:hAnsi="Times New Roman"/>
          <w:sz w:val="24"/>
          <w:szCs w:val="24"/>
          <w:lang w:eastAsia="ru-RU"/>
        </w:rPr>
        <w:t xml:space="preserve"> учитываются при составлении годового плана 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  <w:r w:rsidRPr="00E02F9E">
        <w:rPr>
          <w:rFonts w:ascii="Times New Roman" w:hAnsi="Times New Roman"/>
          <w:sz w:val="24"/>
          <w:szCs w:val="24"/>
          <w:lang w:eastAsia="ru-RU"/>
        </w:rPr>
        <w:t>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Аттестация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sz w:val="24"/>
          <w:szCs w:val="24"/>
          <w:lang w:eastAsia="ru-RU"/>
        </w:rPr>
        <w:t>Оценка уровня квалификации педагогических работников важный этап профессиональной жизни, который обеспечивает совершенствование образовательной деятельности, повышение качества деятельности за счет получения внешней оценки и самооценки, осмысления достигнутого и проектирования дальнейших шагов повышения квалификации, их профессионального развития.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Подготовка к аттестации проходит поэтапно: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1 этап - теоретический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sz w:val="24"/>
          <w:szCs w:val="24"/>
          <w:lang w:eastAsia="ru-RU"/>
        </w:rPr>
        <w:t xml:space="preserve">Самоанализ теоретических знаний и практических умений - предполагает индивидуальную беседу с педагогом и анкетирование для выявления реальных трудностей и интереса к определенной педагогической деятельности. 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Изучение нормативно-правовых документов, методической литературы.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Составление индивидуального плана работы.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Знакомство с опытом аттестованных коллег – организуем выставку “Итоги аттестации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E02F9E">
        <w:rPr>
          <w:rFonts w:ascii="Times New Roman" w:hAnsi="Times New Roman"/>
          <w:sz w:val="24"/>
          <w:szCs w:val="24"/>
          <w:lang w:eastAsia="ru-RU"/>
        </w:rPr>
        <w:t>.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br/>
        <w:t>2 этап – практический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sz w:val="24"/>
          <w:szCs w:val="24"/>
          <w:lang w:eastAsia="ru-RU"/>
        </w:rPr>
        <w:t>Показ открытых образовательных ситуаций.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Обсуждение на педсовете открытых просмотров, анализ использования современных педагогических технологий и методик.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Подбор и оформление практических материалов и пособий.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Оформление развивающей среды.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3 этап – заключительный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Сбор и обработка аттестационных материалов.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Анализ качества оформления аттестационных работ.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Построение перспективы дальнейшей педагогической работы.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  <w:t>Такая поэтапная работа позволяет реализовать следующие задачи: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провести анализ профессиональных качеств педагогического работника;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оказать необходимую методическую помощь аттестуемому педагогу;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определить точки его профессионального роста, потенциальные возможности;</w:t>
      </w:r>
    </w:p>
    <w:p w:rsidR="008F3443" w:rsidRPr="00E02F9E" w:rsidRDefault="008F3443" w:rsidP="0025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- спроектировать пути совершенствования, направления развития педагогов.</w:t>
      </w:r>
      <w:r w:rsidRPr="00E02F9E">
        <w:rPr>
          <w:rFonts w:ascii="Times New Roman" w:hAnsi="Times New Roman"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t>Работа с молодыми специалистами</w:t>
      </w:r>
      <w:r w:rsidRPr="00E02F9E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E02F9E">
        <w:rPr>
          <w:rFonts w:ascii="Times New Roman" w:hAnsi="Times New Roman"/>
          <w:sz w:val="24"/>
          <w:szCs w:val="24"/>
          <w:lang w:eastAsia="ru-RU"/>
        </w:rPr>
        <w:t>Если вовремя не помочь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F9E">
        <w:rPr>
          <w:rFonts w:ascii="Times New Roman" w:hAnsi="Times New Roman"/>
          <w:sz w:val="24"/>
          <w:szCs w:val="24"/>
          <w:lang w:eastAsia="ru-RU"/>
        </w:rPr>
        <w:t>и не подержать молодого педагога, а просто “отпустить в свободное плавание”, то после первых недель душевного подъёма у него могут появиться сомнения в собственной профессиональной состоятельности.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родители и коллеги по работе ожидают от них столь же безупречного профессионализма.</w:t>
      </w:r>
    </w:p>
    <w:p w:rsidR="008F3443" w:rsidRPr="008E79AA" w:rsidRDefault="008F3443" w:rsidP="00E73B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79AA">
        <w:rPr>
          <w:rFonts w:ascii="Times New Roman" w:hAnsi="Times New Roman"/>
          <w:b/>
          <w:sz w:val="24"/>
          <w:szCs w:val="24"/>
        </w:rPr>
        <w:t xml:space="preserve">3.4.Материально – техническое оснащение образовательного процесса.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Состояние предметно – развивающей среды в МДОКУ «Детский сад №2 п. Кировский»  соответствует санитарным нормам и правилам и проектируется на основе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реализуемой  в детском саду  образовательной программы;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требований нормативных документов;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материальных и архитектурно-пространственных условий;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предпочтений, субкультуры и уровня развития детей;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Модель  развивающей  среды: личностно-ориентированная  модель взаимодействия между педагогами  и детьми.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Стратегия и тактика построения  определяется следующим положением: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«Не рядом, не над, а вместе!»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E02F9E">
        <w:rPr>
          <w:rFonts w:ascii="Times New Roman" w:hAnsi="Times New Roman"/>
          <w:b/>
          <w:sz w:val="24"/>
          <w:szCs w:val="24"/>
        </w:rPr>
        <w:t>:</w:t>
      </w:r>
      <w:r w:rsidRPr="00E02F9E">
        <w:rPr>
          <w:rFonts w:ascii="Times New Roman" w:hAnsi="Times New Roman"/>
          <w:sz w:val="24"/>
          <w:szCs w:val="24"/>
        </w:rPr>
        <w:t xml:space="preserve"> содействовать становлению ребёнка как личности.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E02F9E">
        <w:rPr>
          <w:rFonts w:ascii="Times New Roman" w:hAnsi="Times New Roman"/>
          <w:b/>
          <w:sz w:val="24"/>
          <w:szCs w:val="24"/>
        </w:rPr>
        <w:t xml:space="preserve">: 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обеспечение чувства психологической защищённости – доверия ребёнка к миру, радости существования (психологическое здоровье);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формирование начал личности  (базис личностной культуры);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развитие индивидуальности ребёнка – не «запрограммированность», а содействие развитию личности; рассмотрение знаний, умений, навыков не как цели, а как средства полноценного развития личности.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 xml:space="preserve">Способы общения: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понимание;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признание;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принятие личности ребёнка,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основанные на формирующейся у взрослых способности стать на позицию ребёнка, учесть его точку зрения и не игнорировать его  чувства и эмоции.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E02F9E">
        <w:rPr>
          <w:rFonts w:ascii="Times New Roman" w:hAnsi="Times New Roman"/>
          <w:b/>
          <w:i/>
          <w:sz w:val="24"/>
          <w:szCs w:val="24"/>
        </w:rPr>
        <w:t>Тактика общения: сотрудничество.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Позиция взрослого – исходить из интересов ребёнка и перспектив его дальнейшего развития как полноценного члена общества. Взгляд на ребёнка как на полноправного партнёра в условиях сотрудничества.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 и самих детей друг с другом, становится основной формой детской жизни. Способствующей  игре средой 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Пространство организовано так, чтобы проводить много вариативные игры. 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    Реализуя современные подходы к образованию дошкольников, мы опираемся на следующие принципы построения развивающей предметно – пространственной среды: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E73BDB">
      <w:pPr>
        <w:tabs>
          <w:tab w:val="left" w:pos="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02F9E">
        <w:rPr>
          <w:rFonts w:ascii="Times New Roman" w:hAnsi="Times New Roman"/>
          <w:b/>
          <w:color w:val="000000"/>
          <w:sz w:val="24"/>
          <w:szCs w:val="24"/>
        </w:rPr>
        <w:t xml:space="preserve">     1.</w:t>
      </w:r>
      <w:r w:rsidRPr="00E02F9E">
        <w:rPr>
          <w:rFonts w:ascii="Times New Roman" w:hAnsi="Times New Roman"/>
          <w:b/>
          <w:sz w:val="24"/>
          <w:szCs w:val="24"/>
        </w:rPr>
        <w:t xml:space="preserve"> Принцип уважения к потребностям, нуждам ребенка.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У ребенка дошкольного возраста есть три основные потребности: потребность в движении, потребность в общении, потребность в познании.  Поэтому мы строим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периодами. Так, например, на третьем году жизни это - развитие движений и речи. Поэтому в оборудование первых младших групп мы включаем горки со ступенями и пологим спуском, большие автомобили, качалки, ребристые доски, мешочки с песком, большие мячи (за которыми ребенок будет ходить, перекатывать их), простые сюжетные картинки, прочные книжки.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 старшем дошкольном возрасте дети предпочитают совместные игры, поэтому оборудование в старших и подготовительных группах воспитатели размещают так, чтобы детям удобно было организовывать совместную деятельность.  В этом же возрасте начинает развиваться «режиссерская» игра – для нее воспитатели создают небольшой по площади настольный театр и соответствующую атрибутику.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E73BDB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E02F9E">
        <w:rPr>
          <w:rFonts w:ascii="Times New Roman" w:hAnsi="Times New Roman"/>
          <w:b/>
          <w:sz w:val="24"/>
          <w:szCs w:val="24"/>
        </w:rPr>
        <w:t>Принцип уважения к мнению ребенка.</w:t>
      </w:r>
    </w:p>
    <w:p w:rsidR="008F3443" w:rsidRPr="00E02F9E" w:rsidRDefault="008F3443" w:rsidP="00E02F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t>Организуя среду, воспитатель учитывает мнение каждого ребенка, выслушивает предложения всех детей группы и по возможности их удовлетворяет или же тактично объясняет причину отказа. Перед первым приходом ребенка в детский сад или после летнего перерыва воспитатель в беседе с родителями или самим ребенком,  через анкетирование родителей  узнает о том, чем увлекается, к чему проявляет склонности, способности, какие любит игрушки каждый воспитанник. В результате, группа детского сада становится роднее, уютнее, комфортнее для каждого малыша.</w:t>
      </w:r>
    </w:p>
    <w:p w:rsidR="008F3443" w:rsidRPr="00E02F9E" w:rsidRDefault="008F3443" w:rsidP="00E73BD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 xml:space="preserve">3.Принцип функциональности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Означает, что в обстановке помещения находятся только те материалы, которые востребуются детьми и выполняют развивающую функцию.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Используемые нами игры и пособия в основном многофункциональны, вариативны.  Например, дидактическое пособие можно использовать для развития у детей представлений о числах натурального ряда, для развития вычислительных умений, для развития пространственных ориентировок, для развития умения выявлять свойства, зависимости, закономерности.       Конструктор Лего интересен детям как игрушка, но одновременно он развивает конструктивное мышление и творческое воображение.  С помощью оригинального конструктора «Геоконт» на игровом поле можно создавать геометрические фигуры различного размера, разнообразные контуры предметных форм окружающего мира, симметричные и несимметричные узоры.</w:t>
      </w:r>
    </w:p>
    <w:p w:rsidR="008F3443" w:rsidRPr="00E02F9E" w:rsidRDefault="008F3443" w:rsidP="00E73BD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 xml:space="preserve">4. Принцип динамичности  - статичности среды.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Ребенок, оставаясь самим собой, вместе с тем постоянно изменяется, развивается. Естественно, что его окружение не может быть застывшим, а также требует изменений. Поэтому развивающая среда не может быть построена окончательно, завтра она уже перестанет стимулировать развитие, а послезавтра станет тормозить его.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Первоначальным периодом построения среды, мы считаем два месяца. Далее идет ее насыщение и реорганизация в соответствии с прохождением определенной тематики часть материалов воспитатель заменяет, по возможности переставляет оборудование.</w:t>
      </w:r>
    </w:p>
    <w:p w:rsidR="008F3443" w:rsidRPr="00E02F9E" w:rsidRDefault="008F3443" w:rsidP="00E02F9E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t>Выстраивая, таким образом, развивающую предметно-пространственную среду, каждый из нас помнит, «…какую громадную, ни с чем несравнимую роль играет в воспитании детей обстановка, среди которой они живут. Нет такой стороны воспитания, понимаемого в целом, на которую обстановка не оказывала бы влияния, нет способности, которая не находилась бы в прямой зависимости от непосредственно окружающего ребенка конкретного мира…» Тот, кому удастся создать такую обстановку, облегчит свой труд в высшей степени.  Среди нее ребенок будет жить – развиваться собственной самодовлеющей жизнью, его духовный рост будет совершаться из самого себя, от природы…».</w:t>
      </w:r>
    </w:p>
    <w:p w:rsidR="008F3443" w:rsidRPr="00E02F9E" w:rsidRDefault="008F3443" w:rsidP="00E73BD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5. Принцип комплексирования и гибкого зонирования.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Жизненное пространство в детском саду должно быть таким, чтобы оно давало возможность построения непересекающихся сфер активности. Поэтому предметно – развивающая среда в МДОКУ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 В детском саду имеются функциональные помещения, которыми могут пользоваться дети: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Физкультурный зал;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Музыкальный зал;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Музей.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6.Принцип индивидуальной комфортности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Вкоторой может развиваться и комфортно чувствовать себя, как взрослый, так и ребенок. В помещениях дошкольного учреждения создана естественная уютная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тонов. Для активизации эстетических впечатлений используются различные «неожиданные материалы», пособия:  поделки из различных природных и бросовых материалов, художественные семейные фотографии, предметы современного декоративного искусства и народных промыслов.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Для создания индивидуальной комфортности ребенка в групповых комнатах организован «Уголок уединения», где ребенок может просмотреть иллюстрации к интересующим его сказкам, фотографии родных и т.п. </w:t>
      </w:r>
    </w:p>
    <w:p w:rsidR="008F3443" w:rsidRPr="00E02F9E" w:rsidRDefault="008F3443" w:rsidP="00E73BDB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F9E">
        <w:rPr>
          <w:rFonts w:ascii="Times New Roman" w:hAnsi="Times New Roman"/>
          <w:b/>
          <w:color w:val="000000"/>
          <w:sz w:val="24"/>
          <w:szCs w:val="24"/>
        </w:rPr>
        <w:t>7. Принцип открытости – закрытости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Во – первых, открытость природе: в групповых комнатах МДОКУ организованны  «Уголки природы» с многочисленными растениями. На территории  имеется парк хвойных насаждений, где дети совместно с педагогом принимают участие в трудовой деятельности.  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Во – вторых, открытость культуре: коридор дошкольного учреждения  органически входит в дизайн интерьера,  работы детей и родителей, воспитателей.. Это, несомненно, украшает детский сад, дает первые представления родителям о нашем учреждении..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 – третьих, открытость своего «Я», собственного внутреннего мира. Предметно – развивающая среда дошкольного учреждения способствует формированию и развитию образа «Я». В помещениях детского сада развешиваются самые разные фотографии детей. В «уголках уединения» всегда лежат альбомы и</w:t>
      </w:r>
      <w:r>
        <w:rPr>
          <w:rFonts w:ascii="Times New Roman" w:hAnsi="Times New Roman"/>
          <w:sz w:val="24"/>
          <w:szCs w:val="24"/>
        </w:rPr>
        <w:t xml:space="preserve"> папки с семейными фотографиями</w:t>
      </w:r>
    </w:p>
    <w:p w:rsidR="008F3443" w:rsidRPr="00E02F9E" w:rsidRDefault="008F3443" w:rsidP="00E73BD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F9E">
        <w:rPr>
          <w:rFonts w:ascii="Times New Roman" w:hAnsi="Times New Roman"/>
          <w:b/>
          <w:color w:val="000000"/>
          <w:sz w:val="24"/>
          <w:szCs w:val="24"/>
        </w:rPr>
        <w:t>8. Принцип учета гендерных и возрастных различий детей</w:t>
      </w:r>
    </w:p>
    <w:p w:rsidR="008F3443" w:rsidRPr="00E02F9E" w:rsidRDefault="008F3443" w:rsidP="00E73BDB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Создавая развивающуюся среду группы, каждый воспитатель учитывает 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 и прочее. Так, если в группе двенадцать мальчиков и восемь девочек – среда группы будет иная, чем в той группе, где окажутся десять мальчиков и десять девочек.</w:t>
      </w: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r w:rsidRPr="00E02F9E"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  <w:t>3.5.Планирование образовательной деятельности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Основой образовательного процесса является </w:t>
      </w:r>
      <w:r w:rsidRPr="00E02F9E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планирование</w:t>
      </w:r>
      <w:r w:rsidRPr="00E02F9E">
        <w:rPr>
          <w:rFonts w:ascii="Times New Roman" w:hAnsi="Times New Roman"/>
          <w:sz w:val="24"/>
          <w:szCs w:val="24"/>
          <w:lang w:eastAsia="ru-RU"/>
        </w:rPr>
        <w:t>. </w:t>
      </w: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План — </w:t>
      </w:r>
      <w:r w:rsidRPr="00E02F9E">
        <w:rPr>
          <w:rFonts w:ascii="Times New Roman" w:hAnsi="Times New Roman"/>
          <w:sz w:val="24"/>
          <w:szCs w:val="24"/>
          <w:lang w:eastAsia="ru-RU"/>
        </w:rPr>
        <w:t>это проект педагогической деятельности всех участников образовательного процесса. </w:t>
      </w: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Планирование — </w:t>
      </w:r>
      <w:r w:rsidRPr="00E02F9E">
        <w:rPr>
          <w:rFonts w:ascii="Times New Roman" w:hAnsi="Times New Roman"/>
          <w:sz w:val="24"/>
          <w:szCs w:val="24"/>
          <w:lang w:eastAsia="ru-RU"/>
        </w:rPr>
        <w:t>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8F3443" w:rsidRPr="00E02F9E" w:rsidRDefault="008F3443" w:rsidP="00490AF8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8F3443" w:rsidRPr="00E02F9E" w:rsidRDefault="008F3443" w:rsidP="00490AF8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умения диагностировать, знать реальный уровень сформированности личностных качеств, мотивов и интересов детей;</w:t>
      </w:r>
    </w:p>
    <w:p w:rsidR="008F3443" w:rsidRPr="00E02F9E" w:rsidRDefault="008F3443" w:rsidP="00490AF8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своевременного выявления и устранения причин, мешающих ребенку в достижении цели;</w:t>
      </w:r>
    </w:p>
    <w:p w:rsidR="008F3443" w:rsidRPr="00E02F9E" w:rsidRDefault="008F3443" w:rsidP="00490AF8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сочетания воспитания с самовоспитанием;</w:t>
      </w:r>
    </w:p>
    <w:p w:rsidR="008F3443" w:rsidRPr="00E02F9E" w:rsidRDefault="008F3443" w:rsidP="00490AF8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опоры на активность, развитие инициативы, самодеятельности детей..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 xml:space="preserve">Обязательной педагогической документацией воспитателя является план работы с детьми. Единых правил ведения этого документа нет, поэтому он может быть </w:t>
      </w:r>
      <w:r w:rsidRPr="00E02F9E">
        <w:rPr>
          <w:rFonts w:ascii="Times New Roman" w:hAnsi="Times New Roman"/>
          <w:color w:val="000000"/>
          <w:sz w:val="24"/>
          <w:szCs w:val="24"/>
        </w:rPr>
        <w:t>составлен в любой удобной для педагога форме. Однако существует несколько важных условий, которые руководителю ДОУ, старшему воспитателю или педагогу необходимо соблюдать при планировании</w:t>
      </w:r>
      <w:r w:rsidRPr="00E02F9E">
        <w:rPr>
          <w:rFonts w:ascii="Times New Roman" w:hAnsi="Times New Roman"/>
          <w:sz w:val="24"/>
          <w:szCs w:val="24"/>
        </w:rPr>
        <w:t>:</w:t>
      </w:r>
    </w:p>
    <w:p w:rsidR="008F3443" w:rsidRPr="00E02F9E" w:rsidRDefault="008F3443" w:rsidP="00490A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объективная оценка уровня своей работы в момент планирования;</w:t>
      </w:r>
    </w:p>
    <w:p w:rsidR="008F3443" w:rsidRPr="00E02F9E" w:rsidRDefault="008F3443" w:rsidP="00490A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E02F9E">
        <w:rPr>
          <w:rFonts w:ascii="Times New Roman" w:hAnsi="Times New Roman"/>
          <w:spacing w:val="-2"/>
          <w:sz w:val="24"/>
          <w:szCs w:val="24"/>
        </w:rPr>
        <w:t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:rsidR="008F3443" w:rsidRPr="00E02F9E" w:rsidRDefault="008F3443" w:rsidP="00490A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четкое представление результатов работы, которые должны быть достигнуты к концу планируемого периода;</w:t>
      </w:r>
    </w:p>
    <w:p w:rsidR="008F3443" w:rsidRPr="00E02F9E" w:rsidRDefault="008F3443" w:rsidP="00490A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8F3443" w:rsidRPr="00E02F9E" w:rsidRDefault="008F3443" w:rsidP="00490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основываться на принципе развивающего образования, целью которого является развитие каждого ребенка;</w:t>
      </w:r>
    </w:p>
    <w:p w:rsidR="008F3443" w:rsidRPr="00E02F9E" w:rsidRDefault="008F3443" w:rsidP="00490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на комплексно-тематическом принципе построения образовательного процесса;</w:t>
      </w:r>
    </w:p>
    <w:p w:rsidR="008F3443" w:rsidRPr="00E02F9E" w:rsidRDefault="008F3443" w:rsidP="00490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8F3443" w:rsidRPr="00E02F9E" w:rsidRDefault="008F3443" w:rsidP="00490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8F3443" w:rsidRPr="00E02F9E" w:rsidRDefault="008F3443" w:rsidP="00490A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8F3443" w:rsidRPr="00E02F9E" w:rsidRDefault="008F3443" w:rsidP="00490AF8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Согласно ФГОС ДО  планирование образовательного про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цесса в ДОО должно основываться на комплексно - 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тематическом принципе. 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F9E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комплексно-тематическим принципом построения образовательного процесса ФГОС ДО 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F3443" w:rsidRPr="00E02F9E" w:rsidRDefault="008F3443" w:rsidP="00490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sz w:val="24"/>
          <w:szCs w:val="24"/>
          <w:lang w:eastAsia="ru-RU"/>
        </w:rPr>
        <w:t>Выбирается тема, рассчитанная на 2-6 недель;</w:t>
      </w:r>
    </w:p>
    <w:p w:rsidR="008F3443" w:rsidRPr="00E02F9E" w:rsidRDefault="008F3443" w:rsidP="00490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sz w:val="24"/>
          <w:szCs w:val="24"/>
          <w:lang w:eastAsia="ru-RU"/>
        </w:rPr>
        <w:t>Все формы образовательной работы продолжают выбранную тему;</w:t>
      </w:r>
    </w:p>
    <w:p w:rsidR="008F3443" w:rsidRPr="00E02F9E" w:rsidRDefault="008F3443" w:rsidP="00490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sz w:val="24"/>
          <w:szCs w:val="24"/>
          <w:lang w:eastAsia="ru-RU"/>
        </w:rPr>
        <w:t>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8F3443" w:rsidRPr="00E02F9E" w:rsidRDefault="008F3443" w:rsidP="00490AF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sz w:val="24"/>
          <w:szCs w:val="24"/>
          <w:lang w:eastAsia="ru-RU"/>
        </w:rPr>
        <w:t>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2F9E">
        <w:rPr>
          <w:rFonts w:ascii="Times New Roman" w:hAnsi="Times New Roman"/>
          <w:i/>
          <w:sz w:val="24"/>
          <w:szCs w:val="24"/>
          <w:lang w:eastAsia="ru-RU"/>
        </w:rPr>
        <w:t xml:space="preserve">Как мы понимаем "комплексно-тематическое планирование образовательного процесса"? 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В первую очередь тематическое планирование - это пла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нирование в соответствии с примерной основной общеобразовательной программой дошкольного образования по всем образовательным областям  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:rsidR="008F3443" w:rsidRPr="00E02F9E" w:rsidRDefault="008F3443" w:rsidP="0086591A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F9E">
        <w:rPr>
          <w:rFonts w:ascii="Times New Roman" w:hAnsi="Times New Roman"/>
          <w:b/>
          <w:sz w:val="24"/>
          <w:szCs w:val="24"/>
          <w:lang w:eastAsia="ru-RU"/>
        </w:rPr>
        <w:t>Виды и формы планирования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В ДОУ используются </w:t>
      </w: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две </w:t>
      </w:r>
      <w:r w:rsidRPr="00E02F9E">
        <w:rPr>
          <w:rFonts w:ascii="Times New Roman" w:hAnsi="Times New Roman"/>
          <w:sz w:val="24"/>
          <w:szCs w:val="24"/>
          <w:lang w:eastAsia="ru-RU"/>
        </w:rPr>
        <w:t>основные </w:t>
      </w:r>
      <w:r w:rsidRPr="00E02F9E">
        <w:rPr>
          <w:rFonts w:ascii="Times New Roman" w:hAnsi="Times New Roman"/>
          <w:bCs/>
          <w:i/>
          <w:iCs/>
          <w:sz w:val="24"/>
          <w:szCs w:val="24"/>
          <w:lang w:eastAsia="ru-RU"/>
        </w:rPr>
        <w:t>формы планирования: годовой и календарный план</w:t>
      </w:r>
      <w:r w:rsidRPr="00E02F9E">
        <w:rPr>
          <w:rFonts w:ascii="Times New Roman" w:hAnsi="Times New Roman"/>
          <w:sz w:val="24"/>
          <w:szCs w:val="24"/>
          <w:lang w:eastAsia="ru-RU"/>
        </w:rPr>
        <w:t>. Педагогами традиционно используются такие </w:t>
      </w: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виды планирования: </w:t>
      </w:r>
      <w:r w:rsidRPr="00E02F9E">
        <w:rPr>
          <w:rFonts w:ascii="Times New Roman" w:hAnsi="Times New Roman"/>
          <w:sz w:val="24"/>
          <w:szCs w:val="24"/>
          <w:lang w:eastAsia="ru-RU"/>
        </w:rPr>
        <w:t>календарно-тематическое, перспективно-календарное, блочное, комплексное. Новым видом является модульное планирование.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Модульное планирование </w:t>
      </w:r>
      <w:r w:rsidRPr="00E02F9E">
        <w:rPr>
          <w:rFonts w:ascii="Times New Roman" w:hAnsi="Times New Roman"/>
          <w:sz w:val="24"/>
          <w:szCs w:val="24"/>
          <w:lang w:eastAsia="ru-RU"/>
        </w:rPr>
        <w:t>учитывает особенности работы современного дошкольного учреждения и состоит из трех взаимосвязанных разделов:</w:t>
      </w:r>
    </w:p>
    <w:p w:rsidR="008F3443" w:rsidRPr="00E02F9E" w:rsidRDefault="008F3443" w:rsidP="0086591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перспективно-календарное планирование;</w:t>
      </w:r>
    </w:p>
    <w:p w:rsidR="008F3443" w:rsidRPr="00E02F9E" w:rsidRDefault="008F3443" w:rsidP="0086591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осуществление преемственности между ДОО и школой;</w:t>
      </w:r>
    </w:p>
    <w:p w:rsidR="008F3443" w:rsidRPr="00E02F9E" w:rsidRDefault="008F3443" w:rsidP="0086591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связь со специалистами дошкольного образования и общественными организациями. 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Принципы планирования:</w:t>
      </w:r>
    </w:p>
    <w:p w:rsidR="008F3443" w:rsidRPr="00E02F9E" w:rsidRDefault="008F3443" w:rsidP="008659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комплексный подход, обеспечивающий взаимосвязь всех звеньев и сторон педагогического процесса;</w:t>
      </w:r>
    </w:p>
    <w:p w:rsidR="008F3443" w:rsidRPr="00E02F9E" w:rsidRDefault="008F3443" w:rsidP="008659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построение педагогического процесса с опорой на взаимодействие, партнерство взрослого с детьми;</w:t>
      </w:r>
    </w:p>
    <w:p w:rsidR="008F3443" w:rsidRPr="00E02F9E" w:rsidRDefault="008F3443" w:rsidP="0086591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реальный учет особенностей региона, обстановки, сезона возраста детей.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Приоритетным направлением управления педагогическим процессом является </w:t>
      </w: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моделирование и адаптирование </w:t>
      </w:r>
      <w:r w:rsidRPr="00E02F9E">
        <w:rPr>
          <w:rFonts w:ascii="Times New Roman" w:hAnsi="Times New Roman"/>
          <w:sz w:val="24"/>
          <w:szCs w:val="24"/>
          <w:lang w:eastAsia="ru-RU"/>
        </w:rPr>
        <w:t>примерных образовательных моделей к условиям ДОО, дошкольной группы. Организация педагогического процесса требует соответствующих технологий.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i/>
          <w:iCs/>
          <w:sz w:val="24"/>
          <w:szCs w:val="24"/>
          <w:lang w:eastAsia="ru-RU"/>
        </w:rPr>
        <w:t>Модели педагогических технологий:</w:t>
      </w:r>
    </w:p>
    <w:p w:rsidR="008F3443" w:rsidRPr="00E02F9E" w:rsidRDefault="008F3443" w:rsidP="0086591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индивидуальная педагогическая поддержка;</w:t>
      </w:r>
    </w:p>
    <w:p w:rsidR="008F3443" w:rsidRPr="00E02F9E" w:rsidRDefault="008F3443" w:rsidP="0086591A">
      <w:pPr>
        <w:pStyle w:val="ListParagraph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личностная педагогическая поддержка.</w:t>
      </w:r>
    </w:p>
    <w:p w:rsidR="008F3443" w:rsidRPr="00E02F9E" w:rsidRDefault="008F3443" w:rsidP="0086591A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F9E">
        <w:rPr>
          <w:rFonts w:ascii="Times New Roman" w:hAnsi="Times New Roman"/>
          <w:b/>
          <w:sz w:val="24"/>
          <w:szCs w:val="24"/>
          <w:lang w:eastAsia="ru-RU"/>
        </w:rPr>
        <w:t>Алгоритм планирования и отслеживания результатов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Алгоритм планирования образовательного про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цесса на учебный год можно представить следую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щим образом. 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u w:val="single"/>
          <w:lang w:eastAsia="ru-RU"/>
        </w:rPr>
        <w:t>Шаг первый</w:t>
      </w:r>
      <w:r w:rsidRPr="00E02F9E">
        <w:rPr>
          <w:rFonts w:ascii="Times New Roman" w:hAnsi="Times New Roman"/>
          <w:sz w:val="24"/>
          <w:szCs w:val="24"/>
          <w:lang w:eastAsia="ru-RU"/>
        </w:rPr>
        <w:t xml:space="preserve"> - выбор основы для построения тема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 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u w:val="single"/>
          <w:lang w:eastAsia="ru-RU"/>
        </w:rPr>
        <w:t>Шаг второй</w:t>
      </w:r>
      <w:r w:rsidRPr="00E02F9E">
        <w:rPr>
          <w:rFonts w:ascii="Times New Roman" w:hAnsi="Times New Roman"/>
          <w:sz w:val="24"/>
          <w:szCs w:val="24"/>
          <w:lang w:eastAsia="ru-RU"/>
        </w:rPr>
        <w:t xml:space="preserve"> - распределение тематики на учеб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ный год с указанием временных интервалов. 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</w:rPr>
        <w:t>При выборе и планировании тем педагог может руководствоваться темообразующими факторами, предложенными Н.А. Коротковой</w:t>
      </w:r>
      <w:r w:rsidRPr="00E02F9E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E02F9E">
        <w:rPr>
          <w:rFonts w:ascii="Times New Roman" w:hAnsi="Times New Roman"/>
          <w:sz w:val="24"/>
          <w:szCs w:val="24"/>
        </w:rPr>
        <w:t>: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i/>
          <w:sz w:val="24"/>
          <w:szCs w:val="24"/>
        </w:rPr>
        <w:t>первый фактор</w:t>
      </w:r>
      <w:r w:rsidRPr="00E02F9E">
        <w:rPr>
          <w:rFonts w:ascii="Times New Roman" w:hAnsi="Times New Roman"/>
          <w:sz w:val="24"/>
          <w:szCs w:val="24"/>
        </w:rPr>
        <w:t xml:space="preserve"> 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i/>
          <w:sz w:val="24"/>
          <w:szCs w:val="24"/>
        </w:rPr>
        <w:t>второй фактор</w:t>
      </w:r>
      <w:r w:rsidRPr="00E02F9E">
        <w:rPr>
          <w:rFonts w:ascii="Times New Roman" w:hAnsi="Times New Roman"/>
          <w:sz w:val="24"/>
          <w:szCs w:val="24"/>
        </w:rPr>
        <w:t xml:space="preserve"> – воображаемые события, описываемые в художественном произведении, которое воспитатель читает детям. Это такой же сильный темообразующий фактор, как и реальные события;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i/>
          <w:sz w:val="24"/>
          <w:szCs w:val="24"/>
        </w:rPr>
        <w:t>третий фактор</w:t>
      </w:r>
      <w:r w:rsidRPr="00E02F9E">
        <w:rPr>
          <w:rFonts w:ascii="Times New Roman" w:hAnsi="Times New Roman"/>
          <w:sz w:val="24"/>
          <w:szCs w:val="24"/>
        </w:rPr>
        <w:t xml:space="preserve"> – события, специально “смоделированные”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“Что это такое?”, “Что с этим делать?”, “Как это действует?”);</w:t>
      </w:r>
    </w:p>
    <w:p w:rsidR="008F3443" w:rsidRPr="00E02F9E" w:rsidRDefault="008F3443" w:rsidP="008659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i/>
          <w:sz w:val="24"/>
          <w:szCs w:val="24"/>
        </w:rPr>
        <w:t>четвертый фактор</w:t>
      </w:r>
      <w:r w:rsidRPr="00E02F9E">
        <w:rPr>
          <w:rFonts w:ascii="Times New Roman" w:hAnsi="Times New Roman"/>
          <w:bCs/>
          <w:sz w:val="24"/>
          <w:szCs w:val="24"/>
        </w:rPr>
        <w:t xml:space="preserve"> </w:t>
      </w:r>
      <w:r w:rsidRPr="00E02F9E">
        <w:rPr>
          <w:rFonts w:ascii="Times New Roman" w:hAnsi="Times New Roman"/>
          <w:sz w:val="24"/>
          <w:szCs w:val="24"/>
        </w:rPr>
        <w:t>– события, происходящие в жизни возрастной группы, 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02F9E">
        <w:rPr>
          <w:rFonts w:ascii="Times New Roman" w:hAnsi="Times New Roman"/>
          <w:bCs/>
          <w:iCs/>
          <w:sz w:val="24"/>
          <w:szCs w:val="24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Планирование тематической недели должно основываться на определенной системе общих тре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"расширить и обобщить знания детей о Москве 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столице России, ее исто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рии", или "формирование первичных представле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ний о себе, семье, обще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стве, государстве, мире и природе". 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Далее следует отобрать содержание образовательного материала согласно образовательной программе. </w:t>
      </w:r>
      <w:r w:rsidRPr="00E02F9E">
        <w:rPr>
          <w:rFonts w:ascii="Times New Roman" w:hAnsi="Times New Roman"/>
          <w:sz w:val="24"/>
          <w:szCs w:val="24"/>
          <w:lang w:eastAsia="ru-RU"/>
        </w:rPr>
        <w:tab/>
        <w:t>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8F3443" w:rsidRPr="00E02F9E" w:rsidRDefault="008F3443" w:rsidP="008659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Алгоритм действия педагога по этим направлениям может быть следующим: </w:t>
      </w:r>
    </w:p>
    <w:p w:rsidR="008F3443" w:rsidRPr="00E02F9E" w:rsidRDefault="008F3443" w:rsidP="0086591A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выделение из программы и формулирование пе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дагогической цели недели, задач развития ребен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ка (детей); </w:t>
      </w:r>
    </w:p>
    <w:p w:rsidR="008F3443" w:rsidRPr="00E02F9E" w:rsidRDefault="008F3443" w:rsidP="0086591A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отбор педагогического содержания (из разных образовательных областей); </w:t>
      </w:r>
    </w:p>
    <w:p w:rsidR="008F3443" w:rsidRPr="00E02F9E" w:rsidRDefault="008F3443" w:rsidP="00490AF8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выделение события недели, основной формы ор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ганизации детско-взрослой деятельности; формулировка индивидуальных обучающих, раз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вивающих задач для каждого ребенка и группы в целом; </w:t>
      </w:r>
    </w:p>
    <w:p w:rsidR="008F3443" w:rsidRPr="00E02F9E" w:rsidRDefault="008F3443" w:rsidP="00490AF8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 xml:space="preserve">отбор методов и приемов работы с детьми и с каждым ребенком в отдельности; </w:t>
      </w:r>
    </w:p>
    <w:p w:rsidR="008F3443" w:rsidRPr="00E02F9E" w:rsidRDefault="008F3443" w:rsidP="00490AF8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практическое планирование педагогической де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ятельности на каждый день в течение тематиче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ской недели; </w:t>
      </w:r>
    </w:p>
    <w:p w:rsidR="008F3443" w:rsidRPr="00E02F9E" w:rsidRDefault="008F3443" w:rsidP="00490AF8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продумывание и организация процесса обсуж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дения результатов проживания с детьми собы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тия недели, при этом важно подчеркнуть роль каждого ребенка в его подготовке и проведении; </w:t>
      </w:r>
    </w:p>
    <w:p w:rsidR="008F3443" w:rsidRPr="00E02F9E" w:rsidRDefault="008F3443" w:rsidP="00490AF8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фиксация результатов освоения детьми образо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 xml:space="preserve">вательных задач. </w:t>
      </w:r>
    </w:p>
    <w:p w:rsidR="008F3443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02F9E">
        <w:rPr>
          <w:rFonts w:ascii="Times New Roman" w:hAnsi="Times New Roman"/>
          <w:sz w:val="24"/>
          <w:szCs w:val="24"/>
          <w:u w:val="single"/>
          <w:lang w:eastAsia="ru-RU"/>
        </w:rPr>
        <w:t>Эффективность комплексно-тематического планирования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По мнению многих специалистов, комплексно-тематическое планирование является наиболее эф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фективным в работе с детьми дошкольного возраста. Так, с позиции  старшего воспитателя оно позволя</w:t>
      </w:r>
      <w:r w:rsidRPr="00E02F9E">
        <w:rPr>
          <w:rFonts w:ascii="Times New Roman" w:hAnsi="Times New Roman"/>
          <w:sz w:val="24"/>
          <w:szCs w:val="24"/>
          <w:lang w:eastAsia="ru-RU"/>
        </w:rPr>
        <w:softHyphen/>
        <w:t>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С позиции воспитателя такой подход придает системность и последовательность в реализации программных задач по  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F9E">
        <w:rPr>
          <w:rFonts w:ascii="Times New Roman" w:hAnsi="Times New Roman"/>
          <w:sz w:val="24"/>
          <w:szCs w:val="24"/>
          <w:lang w:eastAsia="ru-RU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8F3443" w:rsidRPr="00E02F9E" w:rsidRDefault="008F3443" w:rsidP="00490A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r w:rsidRPr="00E02F9E"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  <w:t>3.6. Режим дня и распорядок.</w:t>
      </w:r>
    </w:p>
    <w:p w:rsidR="008F3443" w:rsidRPr="00E02F9E" w:rsidRDefault="008F3443" w:rsidP="00490AF8">
      <w:pPr>
        <w:pStyle w:val="NoSpacing"/>
        <w:jc w:val="both"/>
        <w:rPr>
          <w:rFonts w:ascii="Times New Roman" w:hAnsi="Times New Roman"/>
          <w:sz w:val="24"/>
          <w:szCs w:val="24"/>
          <w:lang w:bidi="he-IL"/>
        </w:rPr>
      </w:pPr>
      <w:r w:rsidRPr="00E02F9E">
        <w:rPr>
          <w:rFonts w:ascii="Times New Roman" w:hAnsi="Times New Roman"/>
          <w:sz w:val="24"/>
          <w:szCs w:val="24"/>
          <w:lang w:bidi="he-IL"/>
        </w:rPr>
        <w:t>Правильный режим дня - это рациональная продолжительность и разум</w:t>
      </w:r>
      <w:r w:rsidRPr="00E02F9E">
        <w:rPr>
          <w:rFonts w:ascii="Times New Roman" w:hAnsi="Times New Roman"/>
          <w:sz w:val="24"/>
          <w:szCs w:val="24"/>
          <w:lang w:bidi="he-IL"/>
        </w:rPr>
        <w:softHyphen/>
        <w:t xml:space="preserve">ное чередование различных видов деятельности и отдыха детей в течение суток. Основным принципом  построения режима в ДОУ является его соответствие возрастным психофизиологическим особенностям детей. </w:t>
      </w:r>
    </w:p>
    <w:p w:rsidR="008F3443" w:rsidRPr="00E02F9E" w:rsidRDefault="008F3443" w:rsidP="00490AF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02F9E">
        <w:rPr>
          <w:rFonts w:ascii="Times New Roman" w:hAnsi="Times New Roman"/>
          <w:sz w:val="24"/>
          <w:szCs w:val="24"/>
          <w:lang w:bidi="he-IL"/>
        </w:rPr>
        <w:t>При осуществлении режимных моментов учитываются также индивидуальные особенности ребенка (длительность сна, вкусовые предпочтения, темп деятельности и т.д.)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E02F9E">
        <w:rPr>
          <w:rFonts w:ascii="Times New Roman" w:hAnsi="Times New Roman"/>
          <w:color w:val="000000"/>
          <w:sz w:val="24"/>
          <w:szCs w:val="24"/>
        </w:rPr>
        <w:t xml:space="preserve">состояние здоровья. </w:t>
      </w:r>
    </w:p>
    <w:p w:rsidR="008F3443" w:rsidRPr="00E02F9E" w:rsidRDefault="008F3443" w:rsidP="00490A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Младшие группы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2552"/>
        <w:gridCol w:w="5953"/>
      </w:tblGrid>
      <w:tr w:rsidR="008F3443" w:rsidRPr="00E02F9E" w:rsidTr="00FB14FD">
        <w:tc>
          <w:tcPr>
            <w:tcW w:w="1418" w:type="dxa"/>
            <w:vAlign w:val="center"/>
          </w:tcPr>
          <w:p w:rsidR="008F3443" w:rsidRPr="00E02F9E" w:rsidRDefault="008F3443" w:rsidP="00FB14FD">
            <w:pPr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vAlign w:val="center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5953" w:type="dxa"/>
            <w:vAlign w:val="center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8F3443" w:rsidRPr="00E02F9E" w:rsidTr="00FB14FD">
        <w:trPr>
          <w:trHeight w:val="543"/>
        </w:trPr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7.30 – 8.10. 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Прием детей.  Самостоятельная игровая деятельность детей</w:t>
            </w:r>
            <w:r w:rsidRPr="00E02F9E">
              <w:rPr>
                <w:rFonts w:ascii="Times New Roman" w:hAnsi="Times New Roman"/>
                <w:sz w:val="24"/>
                <w:szCs w:val="24"/>
              </w:rPr>
              <w:tab/>
            </w:r>
            <w:r w:rsidRPr="00E02F9E">
              <w:rPr>
                <w:rFonts w:ascii="Times New Roman" w:hAnsi="Times New Roman"/>
                <w:sz w:val="24"/>
                <w:szCs w:val="24"/>
              </w:rPr>
              <w:tab/>
            </w:r>
            <w:r w:rsidRPr="00E02F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8.10. – 8.20.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«На зарядку, становись!»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Утренняя коррекционная гимнастика (двигательная активность 10 мин.)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8.20. – 8.30.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«Умывайся, не ленись – чистым завтракать садись!»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завтраку, воспитание культурно-гигиенических навыков.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8.30. – 8.50.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Завтрак.  Воспитание культуры еды.</w:t>
            </w:r>
          </w:p>
        </w:tc>
      </w:tr>
      <w:tr w:rsidR="008F3443" w:rsidRPr="00E02F9E" w:rsidTr="00FB14FD">
        <w:trPr>
          <w:trHeight w:val="220"/>
        </w:trPr>
        <w:tc>
          <w:tcPr>
            <w:tcW w:w="1418" w:type="dxa"/>
            <w:tcBorders>
              <w:right w:val="single" w:sz="4" w:space="0" w:color="auto"/>
            </w:tcBorders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8.50. – 9.00.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занятиям.</w:t>
            </w:r>
          </w:p>
        </w:tc>
        <w:tc>
          <w:tcPr>
            <w:tcW w:w="5953" w:type="dxa"/>
            <w:vMerge w:val="restart"/>
            <w:vAlign w:val="center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сетке: подгрупповые и</w:t>
            </w:r>
          </w:p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фронтальные (двигательная активность: музыка и физическая культура – 15 мин.)</w:t>
            </w:r>
          </w:p>
        </w:tc>
      </w:tr>
      <w:tr w:rsidR="008F3443" w:rsidRPr="00E02F9E" w:rsidTr="00FB14FD">
        <w:trPr>
          <w:trHeight w:val="340"/>
        </w:trPr>
        <w:tc>
          <w:tcPr>
            <w:tcW w:w="1418" w:type="dxa"/>
            <w:tcBorders>
              <w:right w:val="single" w:sz="4" w:space="0" w:color="auto"/>
            </w:tcBorders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9.00. – 9.15.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5953" w:type="dxa"/>
            <w:vMerge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9.25. – 9.35.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  <w:tc>
          <w:tcPr>
            <w:tcW w:w="5953" w:type="dxa"/>
            <w:vMerge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10.00. – 10.15.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 xml:space="preserve">Великая дидактика 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Дидактические игры для младшего возраста – по различным видам деятельности.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10.15. – 10.30.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прогулке.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10.30. – 12.00.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«Гуляй да играй!»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Прогулка, двигательная активность.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12.00. – 12.15.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«Умывайся не ленись  - чистым за обед садись!».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8F3443" w:rsidRPr="00E02F9E" w:rsidRDefault="008F3443" w:rsidP="00FB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12.15. 12.45.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 время для обеда, значит нам за стол пора».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Обед. Воспитание культуры еды.</w:t>
            </w:r>
          </w:p>
        </w:tc>
      </w:tr>
      <w:tr w:rsidR="008F3443" w:rsidRPr="00E02F9E" w:rsidTr="00FB14FD">
        <w:trPr>
          <w:trHeight w:val="557"/>
        </w:trPr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12.45-15.00.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ко сну. Дневной сон.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15.00 –15.15.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 время для здоровья. Закаляйся детвора!»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Закаливающие процедуры. Коррекционная гимнастика после сна.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15.20 –15.35.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время простокваш,  в это время – полдник наш».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Полдник – воспитание культуры еды.</w:t>
            </w:r>
          </w:p>
        </w:tc>
      </w:tr>
      <w:tr w:rsidR="008F3443" w:rsidRPr="00E02F9E" w:rsidTr="00FB14FD"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15.35– 15.50.</w:t>
            </w:r>
          </w:p>
        </w:tc>
        <w:tc>
          <w:tcPr>
            <w:tcW w:w="2552" w:type="dxa"/>
            <w:vMerge w:val="restart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«Мы играем и поем, весело живем!»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время для игры – будем сами мы играть».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Занятие по сетке.</w:t>
            </w:r>
          </w:p>
        </w:tc>
      </w:tr>
      <w:tr w:rsidR="008F3443" w:rsidRPr="00E02F9E" w:rsidTr="00FB14FD">
        <w:trPr>
          <w:trHeight w:val="580"/>
        </w:trPr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15.50 –17.30.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детей, индивидуальная работа с детьми</w:t>
            </w:r>
          </w:p>
        </w:tc>
      </w:tr>
      <w:tr w:rsidR="008F3443" w:rsidRPr="00E02F9E" w:rsidTr="00FB14FD">
        <w:trPr>
          <w:trHeight w:val="260"/>
        </w:trPr>
        <w:tc>
          <w:tcPr>
            <w:tcW w:w="1418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2552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595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443" w:rsidRPr="00E02F9E" w:rsidRDefault="008F3443" w:rsidP="00490AF8">
      <w:pPr>
        <w:pStyle w:val="NoSpacing"/>
        <w:rPr>
          <w:rFonts w:ascii="Times New Roman" w:hAnsi="Times New Roman"/>
          <w:sz w:val="24"/>
          <w:szCs w:val="24"/>
        </w:rPr>
      </w:pPr>
    </w:p>
    <w:p w:rsidR="008F3443" w:rsidRPr="00E02F9E" w:rsidRDefault="008F3443" w:rsidP="00490AF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3443" w:rsidRPr="00E02F9E" w:rsidRDefault="008F3443" w:rsidP="00490A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2F9E">
        <w:rPr>
          <w:rFonts w:ascii="Times New Roman" w:hAnsi="Times New Roman"/>
          <w:b/>
          <w:sz w:val="24"/>
          <w:szCs w:val="24"/>
        </w:rPr>
        <w:t>Старшие группы</w:t>
      </w:r>
    </w:p>
    <w:p w:rsidR="008F3443" w:rsidRPr="00E02F9E" w:rsidRDefault="008F3443" w:rsidP="00490AF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0"/>
        <w:gridCol w:w="8363"/>
      </w:tblGrid>
      <w:tr w:rsidR="008F3443" w:rsidRPr="00E02F9E" w:rsidTr="00FB14FD">
        <w:tc>
          <w:tcPr>
            <w:tcW w:w="1560" w:type="dxa"/>
            <w:vAlign w:val="center"/>
          </w:tcPr>
          <w:p w:rsidR="008F3443" w:rsidRPr="00E02F9E" w:rsidRDefault="008F3443" w:rsidP="00FB14FD">
            <w:pPr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vAlign w:val="center"/>
          </w:tcPr>
          <w:p w:rsidR="008F3443" w:rsidRPr="00E02F9E" w:rsidRDefault="008F3443" w:rsidP="00FB1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7.30 – 8.00. 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Прием детей. Деятельность детей и воспитателя. Индивидуально-коррекционная работа с детьми согласно графика «Меня ждет воспитатель».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8.00. – 8.15.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Подгрупповая деятельность.  Игры по интересам.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8.15. – 8.30.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Утренняя гимнастика (двигательная активность 15 мин.)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8.30. – 8.50.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Завтрак.  «Приятного аппетита!».  Воспитание культуры еды.</w:t>
            </w:r>
          </w:p>
        </w:tc>
      </w:tr>
      <w:tr w:rsidR="008F3443" w:rsidRPr="00E02F9E" w:rsidTr="00FB14FD">
        <w:trPr>
          <w:trHeight w:val="220"/>
        </w:trPr>
        <w:tc>
          <w:tcPr>
            <w:tcW w:w="1560" w:type="dxa"/>
            <w:tcBorders>
              <w:right w:val="single" w:sz="4" w:space="0" w:color="auto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8.50. – 9.00. 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занятиям. Пальчиковая гимнастика.</w:t>
            </w:r>
          </w:p>
        </w:tc>
      </w:tr>
      <w:tr w:rsidR="008F3443" w:rsidRPr="00E02F9E" w:rsidTr="00FB14FD">
        <w:trPr>
          <w:trHeight w:val="340"/>
        </w:trPr>
        <w:tc>
          <w:tcPr>
            <w:tcW w:w="1560" w:type="dxa"/>
            <w:tcBorders>
              <w:right w:val="single" w:sz="4" w:space="0" w:color="auto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 xml:space="preserve">9.00. – 9.30. 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2F9E">
              <w:rPr>
                <w:rFonts w:ascii="Times New Roman" w:hAnsi="Times New Roman"/>
                <w:sz w:val="24"/>
                <w:szCs w:val="24"/>
                <w:u w:val="single"/>
              </w:rPr>
              <w:t>Занятия по сетке.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1 занятие  (между занятиями 10 мин. перерыв)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9.40. – 10.10.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2 занятие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10.20-10.45.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10.45 –11.00.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прогулке.  Обучение навыкам самообслуживания.</w:t>
            </w:r>
          </w:p>
        </w:tc>
      </w:tr>
      <w:tr w:rsidR="008F3443" w:rsidRPr="00E02F9E" w:rsidTr="00FB14FD">
        <w:trPr>
          <w:trHeight w:val="276"/>
        </w:trPr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11.00 –12.15.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Прогулка.  «Гуляй да играй!» (двигательная активность).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12.15 – 2.30.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Возвращение с прогулки.  Воспитание культурно-гигиенических навыков.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12.30 –12.50.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 время для обеда, значит нам за стол пора».    Обед, воспитание культуры еды.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12.50 –13.00.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ко сну.  Обучение навыкам самообслуживания.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13.00 –15.00.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 время тишины, все мы крепко спать должны». Сон, с использованием художественного чтения.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15.00 –15.20.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«Это – время для здоровья. Закаляйся детвора!» Закаливающиеся процедуры.</w:t>
            </w:r>
          </w:p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Коррекционная гимнастика после сна (двигательная активность 10 мин.)</w:t>
            </w:r>
          </w:p>
        </w:tc>
      </w:tr>
      <w:tr w:rsidR="008F3443" w:rsidRPr="00E02F9E" w:rsidTr="00FB14FD"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15.20 –15.40.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Подготовка к полднику. Полдник (воспитание культуры еды).</w:t>
            </w:r>
          </w:p>
        </w:tc>
      </w:tr>
      <w:tr w:rsidR="008F3443" w:rsidRPr="00E02F9E" w:rsidTr="00FB14FD">
        <w:trPr>
          <w:trHeight w:val="414"/>
        </w:trPr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15.40 –16.00.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«Мы играем и поем, весело живем!» Занятия по сетке. Кружковая работа.</w:t>
            </w:r>
          </w:p>
        </w:tc>
      </w:tr>
      <w:tr w:rsidR="008F3443" w:rsidRPr="00E02F9E" w:rsidTr="00FB14FD">
        <w:trPr>
          <w:trHeight w:val="440"/>
        </w:trPr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16.00 –17.00.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деятельность, индивидуальная работа с детьми. Труд.  Вечерняя прогулка.</w:t>
            </w:r>
          </w:p>
        </w:tc>
      </w:tr>
      <w:tr w:rsidR="008F3443" w:rsidRPr="00E02F9E" w:rsidTr="00FB14FD">
        <w:trPr>
          <w:trHeight w:val="231"/>
        </w:trPr>
        <w:tc>
          <w:tcPr>
            <w:tcW w:w="1560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02F9E">
              <w:rPr>
                <w:rFonts w:ascii="Times New Roman" w:hAnsi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8363" w:type="dxa"/>
          </w:tcPr>
          <w:p w:rsidR="008F3443" w:rsidRPr="00E02F9E" w:rsidRDefault="008F3443" w:rsidP="00FB14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2F9E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</w:tr>
    </w:tbl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  <w:r w:rsidRPr="00E02F9E"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  <w:t>3.7. Перечень нормативных нормативно-методических документов</w:t>
      </w:r>
    </w:p>
    <w:p w:rsidR="008F3443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F3443" w:rsidRPr="00E02F9E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</w:rPr>
        <w:t>1. Конвенция о правах ребенка. Принята резолюцией 44/25 Генеральной Ассамблеи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br/>
        <w:t>от 20 ноября 1989 года.</w:t>
      </w:r>
      <w:r w:rsidRPr="00E02F9E"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 xml:space="preserve"> ООН 1990.</w:t>
      </w:r>
    </w:p>
    <w:p w:rsidR="008F3443" w:rsidRPr="00E02F9E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E02F9E"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r w:rsidRPr="00E02F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r w:rsidRPr="00E02F9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02F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r w:rsidRPr="00E02F9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02F9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..</w:t>
      </w:r>
    </w:p>
    <w:p w:rsidR="008F3443" w:rsidRDefault="008F3443" w:rsidP="008659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F9E">
        <w:rPr>
          <w:rFonts w:ascii="Times New Roman" w:hAnsi="Times New Roman"/>
          <w:bCs/>
          <w:color w:val="000000"/>
          <w:sz w:val="24"/>
          <w:szCs w:val="24"/>
        </w:rPr>
        <w:t xml:space="preserve">3.  </w:t>
      </w:r>
      <w:r>
        <w:rPr>
          <w:rFonts w:ascii="Times New Roman" w:hAnsi="Times New Roman"/>
          <w:bCs/>
          <w:color w:val="000000"/>
          <w:sz w:val="24"/>
          <w:szCs w:val="24"/>
        </w:rPr>
        <w:t>Указ Президента РФ от 01.06.2012 г. №761 «О национальной стратегии действий в интересах детей на 2012-2017 годы»</w:t>
      </w:r>
    </w:p>
    <w:p w:rsidR="008F3443" w:rsidRPr="00E02F9E" w:rsidRDefault="008F3443" w:rsidP="0086591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Указ президента РФ от 07.05.2012 г. №599 «О мерах по реализации государственной политики в области образования и науки»</w:t>
      </w:r>
    </w:p>
    <w:p w:rsidR="008F3443" w:rsidRPr="00E02F9E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8F3443" w:rsidRPr="00E02F9E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8F3443" w:rsidRPr="00E02F9E" w:rsidRDefault="008F3443" w:rsidP="00537A9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8F3443" w:rsidRPr="00E02F9E" w:rsidRDefault="008F3443" w:rsidP="00FB1E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8F3443" w:rsidRPr="00E02F9E" w:rsidRDefault="008F3443" w:rsidP="00FB1E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. Письмо Минобрнауки России «Комментарии к ФГОС ДО» от 28 февраля 2014 г. № 08-249 // Вестник образования.– 2014. – Апрель. – № 7.</w:t>
      </w:r>
    </w:p>
    <w:p w:rsidR="008F3443" w:rsidRPr="00E02F9E" w:rsidRDefault="008F3443" w:rsidP="00FB1E8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Pr="00E02F9E">
        <w:rPr>
          <w:rFonts w:ascii="Times New Roman" w:hAnsi="Times New Roman"/>
          <w:bCs/>
          <w:color w:val="000000"/>
          <w:sz w:val="24"/>
          <w:szCs w:val="24"/>
        </w:rPr>
        <w:t>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8F3443" w:rsidRPr="00E02F9E" w:rsidRDefault="008F3443" w:rsidP="006903E7">
      <w:pPr>
        <w:pStyle w:val="NoSpacing"/>
        <w:rPr>
          <w:rFonts w:ascii="Times New Roman" w:eastAsia="SimSun" w:hAnsi="Times New Roman"/>
          <w:b/>
          <w:iCs/>
          <w:color w:val="000000"/>
          <w:kern w:val="28"/>
          <w:sz w:val="24"/>
          <w:szCs w:val="24"/>
          <w:lang w:eastAsia="hi-IN" w:bidi="hi-IN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02F9E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6903E7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8F3443" w:rsidRPr="00E02F9E" w:rsidRDefault="008F3443" w:rsidP="0020243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sectPr w:rsidR="008F3443" w:rsidRPr="00E02F9E" w:rsidSect="004112AE">
      <w:footerReference w:type="default" r:id="rId8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43" w:rsidRDefault="008F3443" w:rsidP="00555890">
      <w:pPr>
        <w:spacing w:after="0" w:line="240" w:lineRule="auto"/>
      </w:pPr>
      <w:r>
        <w:separator/>
      </w:r>
    </w:p>
  </w:endnote>
  <w:endnote w:type="continuationSeparator" w:id="0">
    <w:p w:rsidR="008F3443" w:rsidRDefault="008F3443" w:rsidP="0055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43" w:rsidRDefault="008F344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F3443" w:rsidRDefault="008F3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43" w:rsidRDefault="008F3443" w:rsidP="00555890">
      <w:pPr>
        <w:spacing w:after="0" w:line="240" w:lineRule="auto"/>
      </w:pPr>
      <w:r>
        <w:separator/>
      </w:r>
    </w:p>
  </w:footnote>
  <w:footnote w:type="continuationSeparator" w:id="0">
    <w:p w:rsidR="008F3443" w:rsidRDefault="008F3443" w:rsidP="00555890">
      <w:pPr>
        <w:spacing w:after="0" w:line="240" w:lineRule="auto"/>
      </w:pPr>
      <w:r>
        <w:continuationSeparator/>
      </w:r>
    </w:p>
  </w:footnote>
  <w:footnote w:id="1">
    <w:p w:rsidR="008F3443" w:rsidRDefault="008F3443" w:rsidP="00490AF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C92"/>
    <w:multiLevelType w:val="multilevel"/>
    <w:tmpl w:val="736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4332C"/>
    <w:multiLevelType w:val="multilevel"/>
    <w:tmpl w:val="DD4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4880"/>
    <w:multiLevelType w:val="multilevel"/>
    <w:tmpl w:val="5586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EC7"/>
    <w:multiLevelType w:val="hybridMultilevel"/>
    <w:tmpl w:val="2BE2F088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6A15"/>
    <w:multiLevelType w:val="hybridMultilevel"/>
    <w:tmpl w:val="E1C4CE7A"/>
    <w:lvl w:ilvl="0" w:tplc="041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75638B"/>
    <w:multiLevelType w:val="hybridMultilevel"/>
    <w:tmpl w:val="416C3B5C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1E77"/>
    <w:multiLevelType w:val="multilevel"/>
    <w:tmpl w:val="F896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B306F99"/>
    <w:multiLevelType w:val="multilevel"/>
    <w:tmpl w:val="18B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0C2ADB"/>
    <w:multiLevelType w:val="hybridMultilevel"/>
    <w:tmpl w:val="B7A4C7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0E0703"/>
    <w:multiLevelType w:val="hybridMultilevel"/>
    <w:tmpl w:val="67E8B2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0453FA1"/>
    <w:multiLevelType w:val="multilevel"/>
    <w:tmpl w:val="F64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33A3D"/>
    <w:multiLevelType w:val="hybridMultilevel"/>
    <w:tmpl w:val="DCEA76C2"/>
    <w:lvl w:ilvl="0" w:tplc="58063F9E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E476A"/>
    <w:multiLevelType w:val="hybridMultilevel"/>
    <w:tmpl w:val="F69C6562"/>
    <w:lvl w:ilvl="0" w:tplc="068813B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4179E8"/>
    <w:multiLevelType w:val="hybridMultilevel"/>
    <w:tmpl w:val="2AEE6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20">
    <w:nsid w:val="74356344"/>
    <w:multiLevelType w:val="multilevel"/>
    <w:tmpl w:val="FED26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4"/>
  </w:num>
  <w:num w:numId="8">
    <w:abstractNumId w:val="10"/>
  </w:num>
  <w:num w:numId="9">
    <w:abstractNumId w:val="20"/>
  </w:num>
  <w:num w:numId="10">
    <w:abstractNumId w:val="8"/>
  </w:num>
  <w:num w:numId="11">
    <w:abstractNumId w:val="15"/>
  </w:num>
  <w:num w:numId="12">
    <w:abstractNumId w:val="11"/>
  </w:num>
  <w:num w:numId="13">
    <w:abstractNumId w:val="18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30F"/>
    <w:rsid w:val="000006E6"/>
    <w:rsid w:val="00005E03"/>
    <w:rsid w:val="00015E7F"/>
    <w:rsid w:val="000224BC"/>
    <w:rsid w:val="00070904"/>
    <w:rsid w:val="00070FE8"/>
    <w:rsid w:val="0008618D"/>
    <w:rsid w:val="000A401C"/>
    <w:rsid w:val="000C4723"/>
    <w:rsid w:val="000D0BE4"/>
    <w:rsid w:val="000E0DD4"/>
    <w:rsid w:val="000F612B"/>
    <w:rsid w:val="00160E22"/>
    <w:rsid w:val="00163868"/>
    <w:rsid w:val="00163A06"/>
    <w:rsid w:val="00172476"/>
    <w:rsid w:val="0017786C"/>
    <w:rsid w:val="0018793F"/>
    <w:rsid w:val="00190A12"/>
    <w:rsid w:val="001A2225"/>
    <w:rsid w:val="001C04ED"/>
    <w:rsid w:val="00202433"/>
    <w:rsid w:val="00217CC6"/>
    <w:rsid w:val="0022271F"/>
    <w:rsid w:val="00245EDF"/>
    <w:rsid w:val="0025603E"/>
    <w:rsid w:val="00294563"/>
    <w:rsid w:val="002A02B0"/>
    <w:rsid w:val="002B28DE"/>
    <w:rsid w:val="002B401E"/>
    <w:rsid w:val="002C7012"/>
    <w:rsid w:val="002F40F1"/>
    <w:rsid w:val="002F5390"/>
    <w:rsid w:val="002F651F"/>
    <w:rsid w:val="0031111D"/>
    <w:rsid w:val="003333F2"/>
    <w:rsid w:val="00334277"/>
    <w:rsid w:val="00337328"/>
    <w:rsid w:val="003444C0"/>
    <w:rsid w:val="00365F25"/>
    <w:rsid w:val="003A2DFA"/>
    <w:rsid w:val="003A6938"/>
    <w:rsid w:val="003A7014"/>
    <w:rsid w:val="003D61EE"/>
    <w:rsid w:val="003E1AEF"/>
    <w:rsid w:val="003F0096"/>
    <w:rsid w:val="00401C58"/>
    <w:rsid w:val="00406631"/>
    <w:rsid w:val="004108B8"/>
    <w:rsid w:val="004112AE"/>
    <w:rsid w:val="0042106F"/>
    <w:rsid w:val="00444FE0"/>
    <w:rsid w:val="0046130F"/>
    <w:rsid w:val="00466C85"/>
    <w:rsid w:val="00482467"/>
    <w:rsid w:val="0049055A"/>
    <w:rsid w:val="00490AF8"/>
    <w:rsid w:val="00494B9B"/>
    <w:rsid w:val="004A634C"/>
    <w:rsid w:val="004E7A4B"/>
    <w:rsid w:val="004F4008"/>
    <w:rsid w:val="004F6968"/>
    <w:rsid w:val="005043C6"/>
    <w:rsid w:val="00513664"/>
    <w:rsid w:val="00530F4D"/>
    <w:rsid w:val="00537A9A"/>
    <w:rsid w:val="005509A3"/>
    <w:rsid w:val="00555890"/>
    <w:rsid w:val="005B1863"/>
    <w:rsid w:val="005B33B5"/>
    <w:rsid w:val="006211F5"/>
    <w:rsid w:val="0062547C"/>
    <w:rsid w:val="00626D17"/>
    <w:rsid w:val="0063184B"/>
    <w:rsid w:val="006351DA"/>
    <w:rsid w:val="0066059A"/>
    <w:rsid w:val="00664C0E"/>
    <w:rsid w:val="0066589C"/>
    <w:rsid w:val="0068444A"/>
    <w:rsid w:val="006903E7"/>
    <w:rsid w:val="006A1BFD"/>
    <w:rsid w:val="006C3B76"/>
    <w:rsid w:val="006D19AE"/>
    <w:rsid w:val="006E45D5"/>
    <w:rsid w:val="00703171"/>
    <w:rsid w:val="00711C5F"/>
    <w:rsid w:val="00743D8A"/>
    <w:rsid w:val="00755C3B"/>
    <w:rsid w:val="007721A6"/>
    <w:rsid w:val="0077428B"/>
    <w:rsid w:val="0077503B"/>
    <w:rsid w:val="00775F2B"/>
    <w:rsid w:val="00795614"/>
    <w:rsid w:val="007B31C1"/>
    <w:rsid w:val="007E72CE"/>
    <w:rsid w:val="007F6152"/>
    <w:rsid w:val="008103FA"/>
    <w:rsid w:val="00820068"/>
    <w:rsid w:val="00832586"/>
    <w:rsid w:val="00852920"/>
    <w:rsid w:val="0086591A"/>
    <w:rsid w:val="00893EC4"/>
    <w:rsid w:val="008A3BB7"/>
    <w:rsid w:val="008D469C"/>
    <w:rsid w:val="008E79AA"/>
    <w:rsid w:val="008F3443"/>
    <w:rsid w:val="00901F0B"/>
    <w:rsid w:val="00905C23"/>
    <w:rsid w:val="00914B8E"/>
    <w:rsid w:val="009304F9"/>
    <w:rsid w:val="00941A2B"/>
    <w:rsid w:val="00942E1A"/>
    <w:rsid w:val="00945076"/>
    <w:rsid w:val="009940E8"/>
    <w:rsid w:val="009A177B"/>
    <w:rsid w:val="009F20DD"/>
    <w:rsid w:val="00A01494"/>
    <w:rsid w:val="00A13BE4"/>
    <w:rsid w:val="00A21EC0"/>
    <w:rsid w:val="00A310D4"/>
    <w:rsid w:val="00A346CD"/>
    <w:rsid w:val="00A4228E"/>
    <w:rsid w:val="00A4296B"/>
    <w:rsid w:val="00A44B16"/>
    <w:rsid w:val="00A55E7B"/>
    <w:rsid w:val="00A92F0E"/>
    <w:rsid w:val="00AA3D77"/>
    <w:rsid w:val="00AB0AFF"/>
    <w:rsid w:val="00AD3602"/>
    <w:rsid w:val="00AE0568"/>
    <w:rsid w:val="00AE750F"/>
    <w:rsid w:val="00AE75FE"/>
    <w:rsid w:val="00B00482"/>
    <w:rsid w:val="00B30443"/>
    <w:rsid w:val="00B40163"/>
    <w:rsid w:val="00B65D31"/>
    <w:rsid w:val="00B75B3F"/>
    <w:rsid w:val="00B8202D"/>
    <w:rsid w:val="00B92DDE"/>
    <w:rsid w:val="00BC5F43"/>
    <w:rsid w:val="00C348F2"/>
    <w:rsid w:val="00C40BE9"/>
    <w:rsid w:val="00C67251"/>
    <w:rsid w:val="00C74225"/>
    <w:rsid w:val="00C91668"/>
    <w:rsid w:val="00CA1D2F"/>
    <w:rsid w:val="00CB7187"/>
    <w:rsid w:val="00CC7819"/>
    <w:rsid w:val="00CE0770"/>
    <w:rsid w:val="00D03CD8"/>
    <w:rsid w:val="00D07291"/>
    <w:rsid w:val="00D119EF"/>
    <w:rsid w:val="00D16EA6"/>
    <w:rsid w:val="00D35803"/>
    <w:rsid w:val="00D361C4"/>
    <w:rsid w:val="00D45C24"/>
    <w:rsid w:val="00D47E08"/>
    <w:rsid w:val="00D72C12"/>
    <w:rsid w:val="00D827E8"/>
    <w:rsid w:val="00D931AC"/>
    <w:rsid w:val="00DE4905"/>
    <w:rsid w:val="00DF1653"/>
    <w:rsid w:val="00E02F9E"/>
    <w:rsid w:val="00E1501C"/>
    <w:rsid w:val="00E30A29"/>
    <w:rsid w:val="00E330B8"/>
    <w:rsid w:val="00E44850"/>
    <w:rsid w:val="00E5752E"/>
    <w:rsid w:val="00E73BDB"/>
    <w:rsid w:val="00EA12E4"/>
    <w:rsid w:val="00EE14DB"/>
    <w:rsid w:val="00F11BA6"/>
    <w:rsid w:val="00F45B7A"/>
    <w:rsid w:val="00F46367"/>
    <w:rsid w:val="00F70D7B"/>
    <w:rsid w:val="00F83A95"/>
    <w:rsid w:val="00F83FBF"/>
    <w:rsid w:val="00FB0F05"/>
    <w:rsid w:val="00FB14FD"/>
    <w:rsid w:val="00FB1E8C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61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0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0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742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F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FB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3FB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4225"/>
    <w:rPr>
      <w:rFonts w:cs="Times New Roman"/>
      <w:b/>
      <w:bCs/>
      <w:sz w:val="28"/>
      <w:szCs w:val="28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A4296B"/>
    <w:rPr>
      <w:lang w:eastAsia="en-US"/>
    </w:rPr>
  </w:style>
  <w:style w:type="table" w:styleId="TableGrid">
    <w:name w:val="Table Grid"/>
    <w:basedOn w:val="TableNormal"/>
    <w:uiPriority w:val="99"/>
    <w:rsid w:val="00222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D3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5558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8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890"/>
    <w:rPr>
      <w:rFonts w:cs="Times New Roman"/>
    </w:rPr>
  </w:style>
  <w:style w:type="paragraph" w:styleId="TOC1">
    <w:name w:val="toc 1"/>
    <w:aliases w:val="Оглавление NEW"/>
    <w:basedOn w:val="Normal"/>
    <w:next w:val="Normal"/>
    <w:autoRedefine/>
    <w:uiPriority w:val="99"/>
    <w:locked/>
    <w:rsid w:val="000D0BE4"/>
    <w:pPr>
      <w:tabs>
        <w:tab w:val="right" w:leader="dot" w:pos="9345"/>
      </w:tabs>
      <w:spacing w:line="240" w:lineRule="auto"/>
      <w:ind w:left="-900"/>
    </w:pPr>
    <w:rPr>
      <w:rFonts w:ascii="Times New Roman" w:hAnsi="Times New Roman"/>
      <w:b/>
      <w:sz w:val="24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locked/>
    <w:rsid w:val="00905C23"/>
    <w:pPr>
      <w:tabs>
        <w:tab w:val="right" w:leader="dot" w:pos="9344"/>
        <w:tab w:val="right" w:leader="dot" w:pos="10195"/>
      </w:tabs>
      <w:spacing w:after="100"/>
      <w:ind w:left="220"/>
    </w:pPr>
    <w:rPr>
      <w:rFonts w:ascii="Times New Roman" w:eastAsia="SimSun" w:hAnsi="Times New Roman"/>
      <w:b/>
      <w:iCs/>
      <w:noProof/>
      <w:color w:val="000000"/>
      <w:kern w:val="28"/>
      <w:sz w:val="24"/>
      <w:szCs w:val="24"/>
      <w:lang w:eastAsia="hi-IN"/>
    </w:rPr>
  </w:style>
  <w:style w:type="paragraph" w:styleId="TOC3">
    <w:name w:val="toc 3"/>
    <w:basedOn w:val="Normal"/>
    <w:next w:val="Normal"/>
    <w:autoRedefine/>
    <w:uiPriority w:val="99"/>
    <w:locked/>
    <w:rsid w:val="00494B9B"/>
    <w:pPr>
      <w:tabs>
        <w:tab w:val="left" w:pos="0"/>
        <w:tab w:val="right" w:leader="dot" w:pos="9344"/>
      </w:tabs>
      <w:spacing w:after="0" w:line="24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0D0BE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0D0BE4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kern w:val="0"/>
      <w:lang w:eastAsia="ru-RU"/>
    </w:rPr>
  </w:style>
  <w:style w:type="character" w:customStyle="1" w:styleId="TOC2Char">
    <w:name w:val="TOC 2 Char"/>
    <w:link w:val="TOC2"/>
    <w:uiPriority w:val="99"/>
    <w:locked/>
    <w:rsid w:val="00905C23"/>
    <w:rPr>
      <w:rFonts w:eastAsia="SimSun"/>
      <w:b/>
      <w:noProof/>
      <w:color w:val="000000"/>
      <w:kern w:val="28"/>
      <w:sz w:val="24"/>
      <w:lang w:val="ru-RU" w:eastAsia="hi-IN"/>
    </w:rPr>
  </w:style>
  <w:style w:type="paragraph" w:styleId="BodyText">
    <w:name w:val="Body Text"/>
    <w:basedOn w:val="Normal"/>
    <w:link w:val="BodyTextChar"/>
    <w:uiPriority w:val="99"/>
    <w:rsid w:val="000D0B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0BE4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Normal"/>
    <w:uiPriority w:val="99"/>
    <w:rsid w:val="000D0BE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D0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aliases w:val="литература"/>
    <w:basedOn w:val="Normal"/>
    <w:link w:val="a"/>
    <w:uiPriority w:val="99"/>
    <w:rsid w:val="000D0BE4"/>
    <w:pPr>
      <w:ind w:left="720"/>
      <w:contextualSpacing/>
    </w:pPr>
    <w:rPr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0D0B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0D0BE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0D0B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NEw">
    <w:name w:val="Заголовок 2NEw"/>
    <w:basedOn w:val="Heading2"/>
    <w:link w:val="2NEw0"/>
    <w:autoRedefine/>
    <w:uiPriority w:val="99"/>
    <w:rsid w:val="00EE14DB"/>
    <w:pPr>
      <w:widowControl w:val="0"/>
      <w:suppressAutoHyphens/>
      <w:spacing w:after="0" w:line="240" w:lineRule="auto"/>
    </w:pPr>
    <w:rPr>
      <w:rFonts w:ascii="Calibri" w:eastAsia="SimSun" w:hAnsi="Calibri" w:cs="Times New Roman"/>
      <w:bCs w:val="0"/>
      <w:i w:val="0"/>
      <w:iCs w:val="0"/>
      <w:kern w:val="28"/>
      <w:szCs w:val="20"/>
      <w:lang w:eastAsia="hi-IN" w:bidi="hi-IN"/>
    </w:rPr>
  </w:style>
  <w:style w:type="paragraph" w:customStyle="1" w:styleId="3New">
    <w:name w:val="Заголовок 3New"/>
    <w:basedOn w:val="Heading3"/>
    <w:link w:val="3New0"/>
    <w:autoRedefine/>
    <w:uiPriority w:val="99"/>
    <w:rsid w:val="000D0BE4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Calibri" w:eastAsia="Times New Roman" w:hAnsi="Calibri" w:cs="Times New Roman"/>
      <w:bCs w:val="0"/>
      <w:sz w:val="24"/>
      <w:szCs w:val="20"/>
      <w:lang w:eastAsia="ru-RU"/>
    </w:rPr>
  </w:style>
  <w:style w:type="character" w:customStyle="1" w:styleId="2NEw0">
    <w:name w:val="Заголовок 2NEw Знак"/>
    <w:link w:val="2NEw"/>
    <w:uiPriority w:val="99"/>
    <w:locked/>
    <w:rsid w:val="00EE14DB"/>
    <w:rPr>
      <w:rFonts w:eastAsia="SimSun"/>
      <w:b/>
      <w:kern w:val="28"/>
      <w:sz w:val="28"/>
      <w:lang w:val="ru-RU" w:eastAsia="hi-IN" w:bidi="hi-IN"/>
    </w:rPr>
  </w:style>
  <w:style w:type="character" w:customStyle="1" w:styleId="3New0">
    <w:name w:val="Заголовок 3New Знак"/>
    <w:link w:val="3New"/>
    <w:uiPriority w:val="99"/>
    <w:locked/>
    <w:rsid w:val="000D0BE4"/>
    <w:rPr>
      <w:rFonts w:eastAsia="Times New Roman"/>
      <w:b/>
      <w:sz w:val="24"/>
      <w:lang w:val="ru-RU" w:eastAsia="ru-RU"/>
    </w:rPr>
  </w:style>
  <w:style w:type="character" w:customStyle="1" w:styleId="a">
    <w:name w:val="Абзац списка Знак"/>
    <w:aliases w:val="литература Знак,Абзац списка1 Знак"/>
    <w:link w:val="1"/>
    <w:uiPriority w:val="99"/>
    <w:locked/>
    <w:rsid w:val="000D0BE4"/>
    <w:rPr>
      <w:rFonts w:ascii="Calibri" w:hAnsi="Calibri"/>
      <w:lang w:val="ru-RU" w:eastAsia="ru-RU"/>
    </w:rPr>
  </w:style>
  <w:style w:type="character" w:customStyle="1" w:styleId="FontStyle36">
    <w:name w:val="Font Style36"/>
    <w:uiPriority w:val="99"/>
    <w:rsid w:val="000D0BE4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99"/>
    <w:qFormat/>
    <w:rsid w:val="000D0BE4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C40BE9"/>
    <w:rPr>
      <w:sz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D119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586"/>
    <w:rPr>
      <w:rFonts w:cs="Times New Roman"/>
      <w:lang w:eastAsia="en-US"/>
    </w:rPr>
  </w:style>
  <w:style w:type="paragraph" w:customStyle="1" w:styleId="New">
    <w:name w:val="Обычный New"/>
    <w:basedOn w:val="Normal"/>
    <w:link w:val="New0"/>
    <w:autoRedefine/>
    <w:uiPriority w:val="99"/>
    <w:rsid w:val="00CB7187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eastAsia="SimSun"/>
      <w:b/>
      <w:color w:val="000000"/>
      <w:sz w:val="32"/>
      <w:szCs w:val="20"/>
      <w:lang w:eastAsia="ru-RU"/>
    </w:rPr>
  </w:style>
  <w:style w:type="character" w:customStyle="1" w:styleId="New0">
    <w:name w:val="Обычный New Знак"/>
    <w:link w:val="New"/>
    <w:uiPriority w:val="99"/>
    <w:locked/>
    <w:rsid w:val="00CB7187"/>
    <w:rPr>
      <w:rFonts w:eastAsia="SimSun"/>
      <w:b/>
      <w:color w:val="000000"/>
      <w:sz w:val="32"/>
      <w:lang w:val="ru-RU" w:eastAsia="ru-RU"/>
    </w:rPr>
  </w:style>
  <w:style w:type="paragraph" w:customStyle="1" w:styleId="5NEW">
    <w:name w:val="Заголовок 5NEW"/>
    <w:basedOn w:val="1"/>
    <w:link w:val="5NEW0"/>
    <w:autoRedefine/>
    <w:uiPriority w:val="99"/>
    <w:rsid w:val="00202433"/>
    <w:pPr>
      <w:tabs>
        <w:tab w:val="left" w:pos="567"/>
      </w:tabs>
      <w:spacing w:after="0" w:line="360" w:lineRule="auto"/>
      <w:ind w:left="0" w:firstLine="567"/>
    </w:pPr>
    <w:rPr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202433"/>
    <w:rPr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25603E"/>
    <w:rPr>
      <w:rFonts w:cs="Times New Roman"/>
      <w:b/>
      <w:bCs/>
    </w:rPr>
  </w:style>
  <w:style w:type="paragraph" w:customStyle="1" w:styleId="10">
    <w:name w:val="Без интервала1"/>
    <w:uiPriority w:val="99"/>
    <w:rsid w:val="00893EC4"/>
  </w:style>
  <w:style w:type="character" w:customStyle="1" w:styleId="s4">
    <w:name w:val="s4"/>
    <w:uiPriority w:val="99"/>
    <w:rsid w:val="00893EC4"/>
  </w:style>
  <w:style w:type="paragraph" w:styleId="FootnoteText">
    <w:name w:val="footnote text"/>
    <w:basedOn w:val="Normal"/>
    <w:link w:val="FootnoteTextChar"/>
    <w:uiPriority w:val="99"/>
    <w:semiHidden/>
    <w:rsid w:val="00490A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0AF8"/>
    <w:rPr>
      <w:rFonts w:ascii="Calibri" w:hAnsi="Calibri" w:cs="Times New Roman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5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0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A%D0%B0%D0%B7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903</TotalTime>
  <Pages>102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2016-07-04T04:31:00Z</cp:lastPrinted>
  <dcterms:created xsi:type="dcterms:W3CDTF">2014-08-10T12:21:00Z</dcterms:created>
  <dcterms:modified xsi:type="dcterms:W3CDTF">2016-07-04T05:21:00Z</dcterms:modified>
</cp:coreProperties>
</file>