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13" w:rsidRDefault="00D73F13" w:rsidP="00D5055E">
      <w:pPr>
        <w:rPr>
          <w:sz w:val="28"/>
          <w:szCs w:val="28"/>
        </w:rPr>
      </w:pPr>
    </w:p>
    <w:p w:rsidR="00D73F13" w:rsidRDefault="00D73F13" w:rsidP="003855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385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D73F13" w:rsidRDefault="00D73F13" w:rsidP="003855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МБДОУ «Д/с № 2 пгт. Кировский»</w:t>
      </w:r>
    </w:p>
    <w:p w:rsidR="00D73F13" w:rsidRPr="007F1757" w:rsidRDefault="00D73F13" w:rsidP="003855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73F13" w:rsidRDefault="00D73F13" w:rsidP="00CE5CD1">
      <w:pPr>
        <w:jc w:val="right"/>
        <w:rPr>
          <w:sz w:val="28"/>
          <w:szCs w:val="28"/>
        </w:rPr>
      </w:pPr>
    </w:p>
    <w:p w:rsidR="00D73F13" w:rsidRDefault="00D73F13" w:rsidP="00531103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D73F13" w:rsidRDefault="00D73F13" w:rsidP="005311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ДЕТЕЙ, НУЖДАЮЩИХСЯ В ЛОГОПЕДИЧЕСКОЙ ПОМОЩИ </w:t>
      </w:r>
    </w:p>
    <w:p w:rsidR="00D73F13" w:rsidRPr="003855FC" w:rsidRDefault="00D73F13" w:rsidP="00531103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«Д/с № 2 пгт. Кировский»</w:t>
      </w:r>
      <w:r w:rsidRPr="003855FC">
        <w:rPr>
          <w:sz w:val="28"/>
          <w:szCs w:val="28"/>
        </w:rPr>
        <w:t>)</w:t>
      </w:r>
    </w:p>
    <w:p w:rsidR="00D73F13" w:rsidRDefault="00D73F13" w:rsidP="00531103">
      <w:pPr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2406"/>
        <w:gridCol w:w="1417"/>
        <w:gridCol w:w="1276"/>
        <w:gridCol w:w="3969"/>
        <w:gridCol w:w="1843"/>
        <w:gridCol w:w="4252"/>
      </w:tblGrid>
      <w:tr w:rsidR="00D73F13" w:rsidTr="00520279">
        <w:trPr>
          <w:trHeight w:val="1027"/>
        </w:trPr>
        <w:tc>
          <w:tcPr>
            <w:tcW w:w="57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№ п/п</w:t>
            </w: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Фамилия, имя ребенка</w:t>
            </w: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№ группы</w:t>
            </w: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Логопедическое заключение</w:t>
            </w: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Дата зачисления на логопедический пункт</w:t>
            </w: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 xml:space="preserve">Дата выпуска (вывода) </w:t>
            </w:r>
          </w:p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из логопедического пункта, причина.</w:t>
            </w: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F3FB8" w:rsidRDefault="00D73F13" w:rsidP="00520279">
            <w:pPr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center"/>
              <w:rPr>
                <w:sz w:val="28"/>
                <w:szCs w:val="28"/>
              </w:rPr>
            </w:pPr>
            <w:r w:rsidRPr="0052027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center"/>
              <w:rPr>
                <w:sz w:val="28"/>
                <w:szCs w:val="28"/>
              </w:rPr>
            </w:pPr>
            <w:r w:rsidRPr="0052027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center"/>
              <w:rPr>
                <w:sz w:val="28"/>
                <w:szCs w:val="28"/>
              </w:rPr>
            </w:pPr>
            <w:r w:rsidRPr="00520279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center"/>
              <w:rPr>
                <w:sz w:val="28"/>
                <w:szCs w:val="28"/>
              </w:rPr>
            </w:pPr>
            <w:r w:rsidRPr="005202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center"/>
              <w:rPr>
                <w:sz w:val="28"/>
                <w:szCs w:val="28"/>
              </w:rPr>
            </w:pPr>
            <w:r w:rsidRPr="00520279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center"/>
              <w:rPr>
                <w:sz w:val="28"/>
                <w:szCs w:val="28"/>
              </w:rPr>
            </w:pPr>
            <w:r w:rsidRPr="00520279">
              <w:rPr>
                <w:sz w:val="28"/>
                <w:szCs w:val="28"/>
              </w:rPr>
              <w:t>7</w:t>
            </w: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  <w:tr w:rsidR="00D73F13" w:rsidTr="00520279">
        <w:trPr>
          <w:trHeight w:val="343"/>
        </w:trPr>
        <w:tc>
          <w:tcPr>
            <w:tcW w:w="57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3F13" w:rsidRPr="00520279" w:rsidRDefault="00D73F13" w:rsidP="00520279">
            <w:pPr>
              <w:jc w:val="both"/>
              <w:rPr>
                <w:sz w:val="28"/>
                <w:szCs w:val="28"/>
              </w:rPr>
            </w:pPr>
          </w:p>
        </w:tc>
      </w:tr>
    </w:tbl>
    <w:p w:rsidR="00D73F13" w:rsidRDefault="00D73F13" w:rsidP="00E566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F13" w:rsidRDefault="00D73F13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F13" w:rsidRDefault="00D73F13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F13" w:rsidRDefault="00D73F13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F13" w:rsidRDefault="00D73F13" w:rsidP="00385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F13" w:rsidRDefault="00D73F13" w:rsidP="003855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385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D73F13" w:rsidRPr="007F1757" w:rsidRDefault="00D73F13" w:rsidP="003855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МБДОУ «Д/с № 2 пгт. Кировский»</w:t>
      </w:r>
    </w:p>
    <w:p w:rsidR="00D73F13" w:rsidRDefault="00D73F13" w:rsidP="00531103">
      <w:pPr>
        <w:jc w:val="right"/>
        <w:rPr>
          <w:sz w:val="28"/>
          <w:szCs w:val="28"/>
        </w:rPr>
      </w:pPr>
    </w:p>
    <w:p w:rsidR="00D73F13" w:rsidRDefault="00D73F13" w:rsidP="00C35335">
      <w:pPr>
        <w:pStyle w:val="BodyText"/>
        <w:jc w:val="left"/>
        <w:rPr>
          <w:b w:val="0"/>
        </w:rPr>
      </w:pPr>
    </w:p>
    <w:p w:rsidR="00D73F13" w:rsidRPr="003855FC" w:rsidRDefault="00D73F13" w:rsidP="00C35335">
      <w:pPr>
        <w:jc w:val="center"/>
        <w:rPr>
          <w:sz w:val="28"/>
          <w:szCs w:val="28"/>
        </w:rPr>
      </w:pPr>
      <w:r w:rsidRPr="003855FC">
        <w:rPr>
          <w:sz w:val="28"/>
          <w:szCs w:val="28"/>
        </w:rPr>
        <w:t xml:space="preserve">ЖУРНАЛ ЛОГОПЕДИЧЕСКОГО ОБСЛЕДОВАНИЯ ДЕТЕЙ </w:t>
      </w:r>
    </w:p>
    <w:p w:rsidR="00D73F13" w:rsidRPr="003855FC" w:rsidRDefault="00D73F13" w:rsidP="00C35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(МБДОУ «Д/с № 2 пгт. Кировский»</w:t>
      </w:r>
      <w:r w:rsidRPr="003855FC">
        <w:rPr>
          <w:sz w:val="28"/>
          <w:szCs w:val="28"/>
        </w:rPr>
        <w:t>)</w:t>
      </w:r>
    </w:p>
    <w:p w:rsidR="00D73F13" w:rsidRDefault="00D73F13" w:rsidP="00C35335">
      <w:pPr>
        <w:rPr>
          <w:b/>
        </w:rPr>
      </w:pPr>
    </w:p>
    <w:tbl>
      <w:tblPr>
        <w:tblW w:w="15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0"/>
        <w:gridCol w:w="1971"/>
        <w:gridCol w:w="1231"/>
        <w:gridCol w:w="1364"/>
        <w:gridCol w:w="2141"/>
        <w:gridCol w:w="1457"/>
        <w:gridCol w:w="1278"/>
        <w:gridCol w:w="1261"/>
        <w:gridCol w:w="1712"/>
        <w:gridCol w:w="2425"/>
      </w:tblGrid>
      <w:tr w:rsidR="00D73F13" w:rsidRPr="00AC4876" w:rsidTr="00520279">
        <w:trPr>
          <w:trHeight w:val="1303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№ п/п</w:t>
            </w: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Фамилия, имя, дата рождения ребёнка</w:t>
            </w: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№ группы</w:t>
            </w: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Дата обследования</w:t>
            </w: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Звукопроизношение</w:t>
            </w: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Фонематическое восприятие и дифференциация звуков</w:t>
            </w: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Слоговая структура</w:t>
            </w: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Лексико-грамматическая сторона</w:t>
            </w: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Особенности поведения.</w:t>
            </w: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Логопедическое заключение и рекомендации</w:t>
            </w: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3</w:t>
            </w: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4</w:t>
            </w: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5</w:t>
            </w: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7</w:t>
            </w: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8</w:t>
            </w: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9</w:t>
            </w: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  <w:r w:rsidRPr="00520279">
              <w:rPr>
                <w:sz w:val="22"/>
                <w:szCs w:val="22"/>
              </w:rPr>
              <w:t>10</w:t>
            </w: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  <w:tr w:rsidR="00D73F13" w:rsidRPr="00AC4876" w:rsidTr="00520279">
        <w:trPr>
          <w:trHeight w:val="414"/>
        </w:trPr>
        <w:tc>
          <w:tcPr>
            <w:tcW w:w="1000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D73F13" w:rsidRPr="00520279" w:rsidRDefault="00D73F13" w:rsidP="005202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F13" w:rsidRDefault="00D73F13" w:rsidP="005F3FB8">
      <w:pPr>
        <w:jc w:val="both"/>
      </w:pPr>
    </w:p>
    <w:sectPr w:rsidR="00D73F13" w:rsidSect="00E566A7">
      <w:pgSz w:w="16838" w:h="11906" w:orient="landscape"/>
      <w:pgMar w:top="18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903"/>
    <w:rsid w:val="00156BE0"/>
    <w:rsid w:val="001777F1"/>
    <w:rsid w:val="002301B1"/>
    <w:rsid w:val="00375743"/>
    <w:rsid w:val="003855FC"/>
    <w:rsid w:val="004701CA"/>
    <w:rsid w:val="00490C01"/>
    <w:rsid w:val="00520279"/>
    <w:rsid w:val="00531103"/>
    <w:rsid w:val="005F3FB8"/>
    <w:rsid w:val="00602F13"/>
    <w:rsid w:val="00633AD1"/>
    <w:rsid w:val="00733903"/>
    <w:rsid w:val="007F1757"/>
    <w:rsid w:val="00AC4876"/>
    <w:rsid w:val="00B95533"/>
    <w:rsid w:val="00BA4F19"/>
    <w:rsid w:val="00C05694"/>
    <w:rsid w:val="00C35335"/>
    <w:rsid w:val="00CE5CD1"/>
    <w:rsid w:val="00D5055E"/>
    <w:rsid w:val="00D73F13"/>
    <w:rsid w:val="00E566A7"/>
    <w:rsid w:val="00E71638"/>
    <w:rsid w:val="00E72933"/>
    <w:rsid w:val="00F3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33903"/>
    <w:rPr>
      <w:rFonts w:cs="Times New Roman"/>
    </w:rPr>
  </w:style>
  <w:style w:type="paragraph" w:styleId="NormalWeb">
    <w:name w:val="Normal (Web)"/>
    <w:basedOn w:val="Normal"/>
    <w:uiPriority w:val="99"/>
    <w:rsid w:val="0073390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33903"/>
    <w:rPr>
      <w:rFonts w:eastAsia="Times New Roman" w:cs="Calibri"/>
    </w:rPr>
  </w:style>
  <w:style w:type="table" w:styleId="TableGrid">
    <w:name w:val="Table Grid"/>
    <w:basedOn w:val="TableNormal"/>
    <w:uiPriority w:val="99"/>
    <w:rsid w:val="005311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5335"/>
    <w:pPr>
      <w:widowControl w:val="0"/>
      <w:shd w:val="clear" w:color="auto" w:fill="FFFFFF"/>
      <w:tabs>
        <w:tab w:val="left" w:pos="6832"/>
      </w:tabs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335"/>
    <w:rPr>
      <w:rFonts w:ascii="Times New Roman" w:hAnsi="Times New Roman" w:cs="Times New Roman"/>
      <w:b/>
      <w:b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9</cp:revision>
  <cp:lastPrinted>2016-11-15T05:07:00Z</cp:lastPrinted>
  <dcterms:created xsi:type="dcterms:W3CDTF">2015-01-04T17:27:00Z</dcterms:created>
  <dcterms:modified xsi:type="dcterms:W3CDTF">2016-11-15T05:08:00Z</dcterms:modified>
</cp:coreProperties>
</file>