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92" w:rsidRDefault="003F1992" w:rsidP="00EC54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3F1992" w:rsidRPr="007B1436" w:rsidRDefault="003F1992" w:rsidP="00D20623">
      <w:pPr>
        <w:jc w:val="center"/>
        <w:rPr>
          <w:b/>
          <w:sz w:val="28"/>
          <w:szCs w:val="28"/>
        </w:rPr>
      </w:pPr>
      <w:r w:rsidRPr="007B1436">
        <w:rPr>
          <w:b/>
          <w:sz w:val="28"/>
          <w:szCs w:val="28"/>
        </w:rPr>
        <w:t xml:space="preserve">Список детей, зачисленных на логопедический пункт </w:t>
      </w:r>
    </w:p>
    <w:p w:rsidR="003F1992" w:rsidRPr="007B1436" w:rsidRDefault="003F1992" w:rsidP="00D20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(МБДОУ «Д/с №  2 пгт. Кировский»</w:t>
      </w:r>
      <w:r w:rsidRPr="007B1436">
        <w:rPr>
          <w:b/>
          <w:sz w:val="28"/>
          <w:szCs w:val="28"/>
        </w:rPr>
        <w:t>)</w:t>
      </w:r>
    </w:p>
    <w:p w:rsidR="003F1992" w:rsidRDefault="003F1992" w:rsidP="00D20623">
      <w:pPr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2"/>
        <w:gridCol w:w="2598"/>
        <w:gridCol w:w="1442"/>
        <w:gridCol w:w="1299"/>
        <w:gridCol w:w="3463"/>
      </w:tblGrid>
      <w:tr w:rsidR="003F1992" w:rsidTr="00C81A8C">
        <w:trPr>
          <w:trHeight w:val="867"/>
        </w:trPr>
        <w:tc>
          <w:tcPr>
            <w:tcW w:w="832" w:type="dxa"/>
          </w:tcPr>
          <w:p w:rsidR="003F1992" w:rsidRPr="00D20623" w:rsidRDefault="003F1992" w:rsidP="00C81A8C">
            <w:pPr>
              <w:jc w:val="center"/>
            </w:pPr>
            <w:r w:rsidRPr="00D20623">
              <w:t>№ п/п</w:t>
            </w:r>
          </w:p>
        </w:tc>
        <w:tc>
          <w:tcPr>
            <w:tcW w:w="2598" w:type="dxa"/>
          </w:tcPr>
          <w:p w:rsidR="003F1992" w:rsidRPr="00D20623" w:rsidRDefault="003F1992" w:rsidP="00C81A8C">
            <w:pPr>
              <w:jc w:val="center"/>
            </w:pPr>
            <w:r w:rsidRPr="00D20623">
              <w:t>Фамилия, имя ребёнка</w:t>
            </w:r>
          </w:p>
        </w:tc>
        <w:tc>
          <w:tcPr>
            <w:tcW w:w="1442" w:type="dxa"/>
          </w:tcPr>
          <w:p w:rsidR="003F1992" w:rsidRPr="00D20623" w:rsidRDefault="003F1992" w:rsidP="00C81A8C">
            <w:pPr>
              <w:jc w:val="center"/>
            </w:pPr>
            <w:r w:rsidRPr="00D20623">
              <w:t>Дата рождения ребёнка</w:t>
            </w:r>
          </w:p>
        </w:tc>
        <w:tc>
          <w:tcPr>
            <w:tcW w:w="1299" w:type="dxa"/>
          </w:tcPr>
          <w:p w:rsidR="003F1992" w:rsidRPr="00D20623" w:rsidRDefault="003F1992" w:rsidP="00C81A8C">
            <w:pPr>
              <w:jc w:val="center"/>
            </w:pPr>
            <w:r w:rsidRPr="00D20623">
              <w:t>Номер группы</w:t>
            </w:r>
          </w:p>
        </w:tc>
        <w:tc>
          <w:tcPr>
            <w:tcW w:w="3463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  <w:r w:rsidRPr="00C81A8C">
              <w:rPr>
                <w:sz w:val="28"/>
                <w:szCs w:val="28"/>
              </w:rPr>
              <w:t>Логопедическое заключение</w:t>
            </w:r>
          </w:p>
        </w:tc>
      </w:tr>
      <w:tr w:rsidR="003F1992" w:rsidTr="00C81A8C">
        <w:trPr>
          <w:trHeight w:val="311"/>
        </w:trPr>
        <w:tc>
          <w:tcPr>
            <w:tcW w:w="83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  <w:r w:rsidRPr="00C81A8C">
              <w:rPr>
                <w:sz w:val="28"/>
                <w:szCs w:val="28"/>
              </w:rPr>
              <w:t>1</w:t>
            </w:r>
          </w:p>
        </w:tc>
        <w:tc>
          <w:tcPr>
            <w:tcW w:w="2598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</w:tr>
      <w:tr w:rsidR="003F1992" w:rsidTr="00C81A8C">
        <w:trPr>
          <w:trHeight w:val="334"/>
        </w:trPr>
        <w:tc>
          <w:tcPr>
            <w:tcW w:w="83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  <w:r w:rsidRPr="00C81A8C">
              <w:rPr>
                <w:sz w:val="28"/>
                <w:szCs w:val="28"/>
              </w:rPr>
              <w:t>2</w:t>
            </w:r>
          </w:p>
        </w:tc>
        <w:tc>
          <w:tcPr>
            <w:tcW w:w="2598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</w:tr>
      <w:tr w:rsidR="003F1992" w:rsidTr="00C81A8C">
        <w:trPr>
          <w:trHeight w:val="311"/>
        </w:trPr>
        <w:tc>
          <w:tcPr>
            <w:tcW w:w="83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  <w:r w:rsidRPr="00C81A8C">
              <w:rPr>
                <w:sz w:val="28"/>
                <w:szCs w:val="28"/>
              </w:rPr>
              <w:t>3</w:t>
            </w:r>
          </w:p>
        </w:tc>
        <w:tc>
          <w:tcPr>
            <w:tcW w:w="2598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</w:tr>
      <w:tr w:rsidR="003F1992" w:rsidTr="00C81A8C">
        <w:trPr>
          <w:trHeight w:val="334"/>
        </w:trPr>
        <w:tc>
          <w:tcPr>
            <w:tcW w:w="83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  <w:r w:rsidRPr="00C81A8C">
              <w:rPr>
                <w:sz w:val="28"/>
                <w:szCs w:val="28"/>
              </w:rPr>
              <w:t>4</w:t>
            </w:r>
          </w:p>
        </w:tc>
        <w:tc>
          <w:tcPr>
            <w:tcW w:w="2598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</w:tr>
      <w:tr w:rsidR="003F1992" w:rsidTr="00C81A8C">
        <w:tc>
          <w:tcPr>
            <w:tcW w:w="83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  <w:r w:rsidRPr="00C81A8C">
              <w:rPr>
                <w:sz w:val="28"/>
                <w:szCs w:val="28"/>
              </w:rPr>
              <w:t>5</w:t>
            </w:r>
          </w:p>
        </w:tc>
        <w:tc>
          <w:tcPr>
            <w:tcW w:w="2598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</w:tr>
      <w:tr w:rsidR="003F1992" w:rsidTr="00C81A8C">
        <w:tc>
          <w:tcPr>
            <w:tcW w:w="83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  <w:r w:rsidRPr="00C81A8C">
              <w:rPr>
                <w:sz w:val="28"/>
                <w:szCs w:val="28"/>
              </w:rPr>
              <w:t>6</w:t>
            </w:r>
          </w:p>
        </w:tc>
        <w:tc>
          <w:tcPr>
            <w:tcW w:w="2598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</w:tr>
      <w:tr w:rsidR="003F1992" w:rsidTr="00C81A8C">
        <w:tc>
          <w:tcPr>
            <w:tcW w:w="83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  <w:r w:rsidRPr="00C81A8C">
              <w:rPr>
                <w:sz w:val="28"/>
                <w:szCs w:val="28"/>
              </w:rPr>
              <w:t>7</w:t>
            </w:r>
          </w:p>
        </w:tc>
        <w:tc>
          <w:tcPr>
            <w:tcW w:w="2598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</w:tr>
      <w:tr w:rsidR="003F1992" w:rsidTr="00C81A8C">
        <w:tc>
          <w:tcPr>
            <w:tcW w:w="83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  <w:r w:rsidRPr="00C81A8C">
              <w:rPr>
                <w:sz w:val="28"/>
                <w:szCs w:val="28"/>
              </w:rPr>
              <w:t>8</w:t>
            </w:r>
          </w:p>
        </w:tc>
        <w:tc>
          <w:tcPr>
            <w:tcW w:w="2598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</w:tr>
      <w:tr w:rsidR="003F1992" w:rsidTr="00C81A8C">
        <w:tc>
          <w:tcPr>
            <w:tcW w:w="83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  <w:r w:rsidRPr="00C81A8C">
              <w:rPr>
                <w:sz w:val="28"/>
                <w:szCs w:val="28"/>
              </w:rPr>
              <w:t>9</w:t>
            </w:r>
          </w:p>
        </w:tc>
        <w:tc>
          <w:tcPr>
            <w:tcW w:w="2598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</w:tr>
      <w:tr w:rsidR="003F1992" w:rsidTr="00C81A8C">
        <w:tc>
          <w:tcPr>
            <w:tcW w:w="83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  <w:r w:rsidRPr="00C81A8C">
              <w:rPr>
                <w:sz w:val="28"/>
                <w:szCs w:val="28"/>
              </w:rPr>
              <w:t>10</w:t>
            </w:r>
          </w:p>
        </w:tc>
        <w:tc>
          <w:tcPr>
            <w:tcW w:w="2598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</w:tr>
      <w:tr w:rsidR="003F1992" w:rsidTr="00C81A8C">
        <w:tc>
          <w:tcPr>
            <w:tcW w:w="83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  <w:r w:rsidRPr="00C81A8C">
              <w:rPr>
                <w:sz w:val="28"/>
                <w:szCs w:val="28"/>
              </w:rPr>
              <w:t>11</w:t>
            </w:r>
          </w:p>
        </w:tc>
        <w:tc>
          <w:tcPr>
            <w:tcW w:w="2598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</w:tr>
      <w:tr w:rsidR="003F1992" w:rsidTr="00C81A8C">
        <w:tc>
          <w:tcPr>
            <w:tcW w:w="83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  <w:r w:rsidRPr="00C81A8C">
              <w:rPr>
                <w:sz w:val="28"/>
                <w:szCs w:val="28"/>
              </w:rPr>
              <w:t>12</w:t>
            </w:r>
          </w:p>
        </w:tc>
        <w:tc>
          <w:tcPr>
            <w:tcW w:w="2598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</w:tr>
      <w:tr w:rsidR="003F1992" w:rsidTr="00C81A8C">
        <w:tc>
          <w:tcPr>
            <w:tcW w:w="83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  <w:r w:rsidRPr="00C81A8C">
              <w:rPr>
                <w:sz w:val="28"/>
                <w:szCs w:val="28"/>
              </w:rPr>
              <w:t>13</w:t>
            </w:r>
          </w:p>
        </w:tc>
        <w:tc>
          <w:tcPr>
            <w:tcW w:w="2598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</w:tr>
      <w:tr w:rsidR="003F1992" w:rsidTr="00C81A8C">
        <w:tc>
          <w:tcPr>
            <w:tcW w:w="83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  <w:r w:rsidRPr="00C81A8C">
              <w:rPr>
                <w:sz w:val="28"/>
                <w:szCs w:val="28"/>
              </w:rPr>
              <w:t>14</w:t>
            </w:r>
          </w:p>
        </w:tc>
        <w:tc>
          <w:tcPr>
            <w:tcW w:w="2598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</w:tr>
      <w:tr w:rsidR="003F1992" w:rsidTr="00C81A8C">
        <w:tc>
          <w:tcPr>
            <w:tcW w:w="83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  <w:r w:rsidRPr="00C81A8C">
              <w:rPr>
                <w:sz w:val="28"/>
                <w:szCs w:val="28"/>
              </w:rPr>
              <w:t>15</w:t>
            </w:r>
          </w:p>
        </w:tc>
        <w:tc>
          <w:tcPr>
            <w:tcW w:w="2598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</w:tr>
      <w:tr w:rsidR="003F1992" w:rsidTr="00C81A8C">
        <w:tc>
          <w:tcPr>
            <w:tcW w:w="83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  <w:r w:rsidRPr="00C81A8C">
              <w:rPr>
                <w:sz w:val="28"/>
                <w:szCs w:val="28"/>
              </w:rPr>
              <w:t>16</w:t>
            </w:r>
          </w:p>
        </w:tc>
        <w:tc>
          <w:tcPr>
            <w:tcW w:w="2598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</w:tr>
      <w:tr w:rsidR="003F1992" w:rsidTr="00C81A8C">
        <w:tc>
          <w:tcPr>
            <w:tcW w:w="83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  <w:r w:rsidRPr="00C81A8C">
              <w:rPr>
                <w:sz w:val="28"/>
                <w:szCs w:val="28"/>
              </w:rPr>
              <w:t>17</w:t>
            </w:r>
          </w:p>
        </w:tc>
        <w:tc>
          <w:tcPr>
            <w:tcW w:w="2598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</w:tr>
      <w:tr w:rsidR="003F1992" w:rsidTr="00C81A8C">
        <w:tc>
          <w:tcPr>
            <w:tcW w:w="83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  <w:r w:rsidRPr="00C81A8C">
              <w:rPr>
                <w:sz w:val="28"/>
                <w:szCs w:val="28"/>
              </w:rPr>
              <w:t>18</w:t>
            </w:r>
          </w:p>
        </w:tc>
        <w:tc>
          <w:tcPr>
            <w:tcW w:w="2598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</w:tr>
      <w:tr w:rsidR="003F1992" w:rsidTr="00C81A8C">
        <w:tc>
          <w:tcPr>
            <w:tcW w:w="83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  <w:r w:rsidRPr="00C81A8C">
              <w:rPr>
                <w:sz w:val="28"/>
                <w:szCs w:val="28"/>
              </w:rPr>
              <w:t>19</w:t>
            </w:r>
          </w:p>
        </w:tc>
        <w:tc>
          <w:tcPr>
            <w:tcW w:w="2598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</w:tr>
      <w:tr w:rsidR="003F1992" w:rsidTr="00C81A8C">
        <w:tc>
          <w:tcPr>
            <w:tcW w:w="83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  <w:r w:rsidRPr="00C81A8C">
              <w:rPr>
                <w:sz w:val="28"/>
                <w:szCs w:val="28"/>
              </w:rPr>
              <w:t>20</w:t>
            </w:r>
          </w:p>
        </w:tc>
        <w:tc>
          <w:tcPr>
            <w:tcW w:w="2598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3F1992" w:rsidRPr="00C81A8C" w:rsidRDefault="003F1992" w:rsidP="00C81A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1992" w:rsidRDefault="003F1992" w:rsidP="00D20623">
      <w:pPr>
        <w:jc w:val="center"/>
        <w:rPr>
          <w:sz w:val="28"/>
          <w:szCs w:val="28"/>
        </w:rPr>
      </w:pPr>
    </w:p>
    <w:p w:rsidR="003F1992" w:rsidRDefault="003F1992" w:rsidP="007B1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                                              ______________Ф.И.О.</w:t>
      </w:r>
    </w:p>
    <w:p w:rsidR="003F1992" w:rsidRDefault="003F1992" w:rsidP="007B1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Ст. воспитатель Учреждения                                            ______________Ф.И.О.</w:t>
      </w:r>
    </w:p>
    <w:p w:rsidR="003F1992" w:rsidRDefault="003F1992" w:rsidP="007B1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Учитель-логопед Учреждения                                          ______________Ф.И.О.</w:t>
      </w:r>
    </w:p>
    <w:p w:rsidR="003F1992" w:rsidRDefault="003F1992" w:rsidP="00D20623">
      <w:pPr>
        <w:jc w:val="both"/>
        <w:rPr>
          <w:sz w:val="28"/>
          <w:szCs w:val="28"/>
        </w:rPr>
      </w:pPr>
    </w:p>
    <w:p w:rsidR="003F1992" w:rsidRDefault="003F1992" w:rsidP="00D20623">
      <w:pPr>
        <w:jc w:val="both"/>
        <w:rPr>
          <w:sz w:val="28"/>
          <w:szCs w:val="28"/>
        </w:rPr>
      </w:pPr>
    </w:p>
    <w:p w:rsidR="003F1992" w:rsidRDefault="003F1992" w:rsidP="00D20623">
      <w:pPr>
        <w:jc w:val="both"/>
        <w:rPr>
          <w:sz w:val="28"/>
          <w:szCs w:val="28"/>
        </w:rPr>
      </w:pPr>
    </w:p>
    <w:p w:rsidR="003F1992" w:rsidRDefault="003F1992" w:rsidP="00D20623">
      <w:pPr>
        <w:jc w:val="both"/>
        <w:rPr>
          <w:sz w:val="28"/>
          <w:szCs w:val="28"/>
        </w:rPr>
      </w:pPr>
    </w:p>
    <w:p w:rsidR="003F1992" w:rsidRDefault="003F1992" w:rsidP="00D20623">
      <w:pPr>
        <w:jc w:val="both"/>
        <w:rPr>
          <w:sz w:val="28"/>
          <w:szCs w:val="28"/>
        </w:rPr>
      </w:pPr>
    </w:p>
    <w:p w:rsidR="003F1992" w:rsidRDefault="003F1992" w:rsidP="00D20623">
      <w:pPr>
        <w:jc w:val="both"/>
        <w:rPr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50D6E">
      <w:pPr>
        <w:rPr>
          <w:sz w:val="28"/>
          <w:szCs w:val="28"/>
        </w:rPr>
      </w:pPr>
    </w:p>
    <w:p w:rsidR="003F1992" w:rsidRDefault="003F1992" w:rsidP="00750D6E">
      <w:pPr>
        <w:rPr>
          <w:sz w:val="28"/>
          <w:szCs w:val="28"/>
        </w:rPr>
      </w:pPr>
    </w:p>
    <w:p w:rsidR="003F1992" w:rsidRDefault="003F1992" w:rsidP="00750D6E">
      <w:pPr>
        <w:rPr>
          <w:sz w:val="28"/>
          <w:szCs w:val="28"/>
        </w:rPr>
      </w:pPr>
    </w:p>
    <w:p w:rsidR="003F1992" w:rsidRDefault="003F1992" w:rsidP="00750D6E">
      <w:pPr>
        <w:rPr>
          <w:sz w:val="28"/>
          <w:szCs w:val="28"/>
        </w:rPr>
      </w:pPr>
    </w:p>
    <w:p w:rsidR="003F1992" w:rsidRDefault="003F1992" w:rsidP="00750D6E">
      <w:pPr>
        <w:rPr>
          <w:sz w:val="28"/>
          <w:szCs w:val="28"/>
        </w:rPr>
      </w:pPr>
    </w:p>
    <w:p w:rsidR="003F1992" w:rsidRDefault="003F1992" w:rsidP="00750D6E">
      <w:pPr>
        <w:rPr>
          <w:sz w:val="28"/>
          <w:szCs w:val="28"/>
        </w:rPr>
      </w:pPr>
    </w:p>
    <w:p w:rsidR="003F1992" w:rsidRDefault="003F1992" w:rsidP="00750D6E">
      <w:pPr>
        <w:rPr>
          <w:sz w:val="28"/>
          <w:szCs w:val="28"/>
        </w:rPr>
      </w:pPr>
    </w:p>
    <w:p w:rsidR="003F1992" w:rsidRDefault="003F1992" w:rsidP="0004530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  <w:r w:rsidRPr="002F3AB7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3F1992" w:rsidRDefault="003F1992" w:rsidP="00045306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МБДОУ</w:t>
      </w:r>
    </w:p>
    <w:p w:rsidR="003F1992" w:rsidRDefault="003F1992" w:rsidP="000453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«Д/с № 2 пгт. Кировский»</w:t>
      </w:r>
    </w:p>
    <w:p w:rsidR="003F1992" w:rsidRPr="002F3AB7" w:rsidRDefault="003F1992" w:rsidP="000453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Никитенко М.П. </w:t>
      </w:r>
    </w:p>
    <w:p w:rsidR="003F1992" w:rsidRPr="00B84602" w:rsidRDefault="003F1992" w:rsidP="00045306">
      <w:pPr>
        <w:jc w:val="center"/>
      </w:pPr>
    </w:p>
    <w:p w:rsidR="003F1992" w:rsidRDefault="003F1992" w:rsidP="00045306">
      <w:pPr>
        <w:jc w:val="center"/>
        <w:rPr>
          <w:sz w:val="28"/>
          <w:szCs w:val="28"/>
        </w:rPr>
      </w:pPr>
    </w:p>
    <w:p w:rsidR="003F1992" w:rsidRPr="00A216CA" w:rsidRDefault="003F1992" w:rsidP="00045306">
      <w:pPr>
        <w:jc w:val="center"/>
        <w:rPr>
          <w:b/>
          <w:sz w:val="28"/>
          <w:szCs w:val="28"/>
        </w:rPr>
      </w:pPr>
      <w:r w:rsidRPr="00A216CA">
        <w:rPr>
          <w:b/>
          <w:sz w:val="28"/>
          <w:szCs w:val="28"/>
        </w:rPr>
        <w:t>Заявление</w:t>
      </w:r>
    </w:p>
    <w:p w:rsidR="003F1992" w:rsidRPr="00A216CA" w:rsidRDefault="003F1992" w:rsidP="00045306">
      <w:pPr>
        <w:jc w:val="center"/>
        <w:rPr>
          <w:b/>
          <w:sz w:val="28"/>
          <w:szCs w:val="28"/>
        </w:rPr>
      </w:pPr>
      <w:r w:rsidRPr="00A216CA">
        <w:rPr>
          <w:b/>
          <w:sz w:val="28"/>
          <w:szCs w:val="28"/>
        </w:rPr>
        <w:t>о зачислении на логопедический пункт.</w:t>
      </w:r>
    </w:p>
    <w:p w:rsidR="003F1992" w:rsidRPr="00DC04E3" w:rsidRDefault="003F1992" w:rsidP="00045306">
      <w:pPr>
        <w:jc w:val="both"/>
        <w:rPr>
          <w:sz w:val="28"/>
          <w:szCs w:val="28"/>
        </w:rPr>
      </w:pPr>
    </w:p>
    <w:p w:rsidR="003F1992" w:rsidRDefault="003F1992" w:rsidP="00045306">
      <w:pPr>
        <w:rPr>
          <w:b/>
          <w:sz w:val="28"/>
          <w:szCs w:val="28"/>
        </w:rPr>
      </w:pPr>
    </w:p>
    <w:p w:rsidR="003F1992" w:rsidRDefault="003F1992" w:rsidP="000453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Я, (Ф.И.О.) ________________________________________________________,</w:t>
      </w:r>
    </w:p>
    <w:p w:rsidR="003F1992" w:rsidRDefault="003F1992" w:rsidP="000453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прошу зачислить моего ребенка (Ф.И. ребенка) _________________________</w:t>
      </w:r>
    </w:p>
    <w:p w:rsidR="003F1992" w:rsidRDefault="003F1992" w:rsidP="000453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1992" w:rsidRDefault="003F1992" w:rsidP="000453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логопедический  пункт МБДОУ «Д/с №2 пгт. Кировский».</w:t>
      </w:r>
    </w:p>
    <w:p w:rsidR="003F1992" w:rsidRDefault="003F1992" w:rsidP="00045306">
      <w:pPr>
        <w:jc w:val="both"/>
        <w:rPr>
          <w:sz w:val="28"/>
          <w:szCs w:val="28"/>
        </w:rPr>
      </w:pPr>
    </w:p>
    <w:p w:rsidR="003F1992" w:rsidRDefault="003F1992" w:rsidP="00895B30">
      <w:pPr>
        <w:jc w:val="both"/>
      </w:pPr>
      <w:r w:rsidRPr="00DC04E3">
        <w:rPr>
          <w:i/>
          <w:sz w:val="28"/>
          <w:szCs w:val="28"/>
        </w:rPr>
        <w:t>Обязуюсь выполнять следующие требования:</w:t>
      </w:r>
      <w:r w:rsidRPr="00895B30">
        <w:t xml:space="preserve"> </w:t>
      </w:r>
    </w:p>
    <w:p w:rsidR="003F1992" w:rsidRPr="00984B02" w:rsidRDefault="003F1992" w:rsidP="00984B0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84B02">
        <w:rPr>
          <w:sz w:val="28"/>
          <w:szCs w:val="28"/>
        </w:rPr>
        <w:t xml:space="preserve">Создать в семье условия благоприятные для общего и речевого развития </w:t>
      </w:r>
      <w:r w:rsidRPr="00984B02">
        <w:rPr>
          <w:sz w:val="28"/>
          <w:szCs w:val="28"/>
        </w:rPr>
        <w:tab/>
        <w:t>ребенка.</w:t>
      </w:r>
    </w:p>
    <w:p w:rsidR="003F1992" w:rsidRDefault="003F1992" w:rsidP="00984B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рекомендации учителя-логопеда обращаться к невропатологу, ортодонту и др.</w:t>
      </w:r>
    </w:p>
    <w:p w:rsidR="003F1992" w:rsidRDefault="003F1992" w:rsidP="00984B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посещать логопедические занятия.</w:t>
      </w:r>
    </w:p>
    <w:p w:rsidR="003F1992" w:rsidRDefault="003F1992" w:rsidP="00984B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методические рекомендации учителя-логопеда. На каждое занятие приносить рабочую тетрадь ребенка.</w:t>
      </w:r>
    </w:p>
    <w:p w:rsidR="003F1992" w:rsidRDefault="003F1992" w:rsidP="00984B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Поставленный учителем-логопедом звук автоматизировать в повседневной речи ребенка.</w:t>
      </w:r>
    </w:p>
    <w:p w:rsidR="003F1992" w:rsidRDefault="003F1992" w:rsidP="00984B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приглашению учителя-логопеда посещать консультации, родительские собрания.</w:t>
      </w:r>
    </w:p>
    <w:p w:rsidR="003F1992" w:rsidRDefault="003F1992" w:rsidP="00045306">
      <w:pPr>
        <w:jc w:val="both"/>
        <w:rPr>
          <w:sz w:val="28"/>
          <w:szCs w:val="28"/>
        </w:rPr>
      </w:pPr>
    </w:p>
    <w:p w:rsidR="003F1992" w:rsidRDefault="003F1992" w:rsidP="0004530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невыполнения мною требований  претензий по результатам коррекции речи иметь не буду.</w:t>
      </w:r>
    </w:p>
    <w:p w:rsidR="003F1992" w:rsidRDefault="003F1992" w:rsidP="00045306">
      <w:pPr>
        <w:ind w:firstLine="360"/>
        <w:jc w:val="both"/>
        <w:rPr>
          <w:sz w:val="28"/>
          <w:szCs w:val="28"/>
        </w:rPr>
      </w:pPr>
    </w:p>
    <w:p w:rsidR="003F1992" w:rsidRPr="00466388" w:rsidRDefault="003F1992" w:rsidP="00045306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Примечание: </w:t>
      </w:r>
      <w:r>
        <w:rPr>
          <w:sz w:val="28"/>
          <w:szCs w:val="28"/>
        </w:rPr>
        <w:t>При систематическом невыполнении требований или длительных пропусках ребенок может быть выведен из логопункта через комиссию. Последующее зачисление возможно только при наличии свободных мест.</w:t>
      </w:r>
    </w:p>
    <w:p w:rsidR="003F1992" w:rsidRPr="00B84602" w:rsidRDefault="003F1992" w:rsidP="00045306">
      <w:pPr>
        <w:jc w:val="both"/>
        <w:rPr>
          <w:sz w:val="28"/>
          <w:szCs w:val="28"/>
        </w:rPr>
      </w:pPr>
    </w:p>
    <w:p w:rsidR="003F1992" w:rsidRDefault="003F1992" w:rsidP="000453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условиями зачисления ознакомлен(а).</w:t>
      </w:r>
    </w:p>
    <w:p w:rsidR="003F1992" w:rsidRDefault="003F1992" w:rsidP="00045306">
      <w:pPr>
        <w:jc w:val="both"/>
        <w:rPr>
          <w:sz w:val="28"/>
          <w:szCs w:val="28"/>
        </w:rPr>
      </w:pPr>
    </w:p>
    <w:p w:rsidR="003F1992" w:rsidRDefault="003F1992" w:rsidP="0004530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Подпись:  ________________________</w:t>
      </w:r>
    </w:p>
    <w:p w:rsidR="003F1992" w:rsidRDefault="003F1992" w:rsidP="00045306">
      <w:pPr>
        <w:jc w:val="both"/>
        <w:rPr>
          <w:sz w:val="28"/>
          <w:szCs w:val="28"/>
        </w:rPr>
      </w:pPr>
    </w:p>
    <w:p w:rsidR="003F1992" w:rsidRPr="00750D6E" w:rsidRDefault="003F1992" w:rsidP="0004530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«______»______________20___г</w:t>
      </w:r>
    </w:p>
    <w:p w:rsidR="003F1992" w:rsidRDefault="003F1992" w:rsidP="00476C88">
      <w:pPr>
        <w:jc w:val="right"/>
        <w:rPr>
          <w:sz w:val="28"/>
          <w:szCs w:val="28"/>
        </w:rPr>
      </w:pPr>
    </w:p>
    <w:p w:rsidR="003F1992" w:rsidRDefault="003F1992" w:rsidP="00476C88">
      <w:pPr>
        <w:jc w:val="right"/>
        <w:rPr>
          <w:sz w:val="28"/>
          <w:szCs w:val="28"/>
        </w:rPr>
      </w:pPr>
    </w:p>
    <w:p w:rsidR="003F1992" w:rsidRDefault="003F1992" w:rsidP="00476C88">
      <w:pPr>
        <w:jc w:val="right"/>
        <w:rPr>
          <w:sz w:val="28"/>
          <w:szCs w:val="28"/>
        </w:rPr>
      </w:pPr>
    </w:p>
    <w:p w:rsidR="003F1992" w:rsidRDefault="003F1992" w:rsidP="00476C88">
      <w:pPr>
        <w:jc w:val="right"/>
        <w:rPr>
          <w:sz w:val="28"/>
          <w:szCs w:val="28"/>
        </w:rPr>
      </w:pPr>
      <w:r w:rsidRPr="002F3AB7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3F1992" w:rsidRDefault="003F1992" w:rsidP="00476C88">
      <w:pPr>
        <w:jc w:val="right"/>
        <w:rPr>
          <w:sz w:val="28"/>
          <w:szCs w:val="28"/>
        </w:rPr>
      </w:pPr>
    </w:p>
    <w:p w:rsidR="003F1992" w:rsidRDefault="003F1992" w:rsidP="00476C8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3F1992" w:rsidRDefault="003F1992" w:rsidP="00476C88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МБДОУ</w:t>
      </w:r>
    </w:p>
    <w:p w:rsidR="003F1992" w:rsidRDefault="003F1992" w:rsidP="00476C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«Д/с № 2 пгт. Кировский»</w:t>
      </w:r>
    </w:p>
    <w:p w:rsidR="003F1992" w:rsidRPr="002F3AB7" w:rsidRDefault="003F1992" w:rsidP="00476C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Никитенко М.П. </w:t>
      </w:r>
    </w:p>
    <w:p w:rsidR="003F1992" w:rsidRPr="00476C88" w:rsidRDefault="003F1992" w:rsidP="00476C88">
      <w:pPr>
        <w:jc w:val="right"/>
        <w:rPr>
          <w:bCs/>
          <w:sz w:val="28"/>
          <w:szCs w:val="28"/>
        </w:rPr>
      </w:pPr>
      <w:r w:rsidRPr="00F3147F">
        <w:rPr>
          <w:bCs/>
          <w:sz w:val="28"/>
          <w:szCs w:val="28"/>
        </w:rPr>
        <w:t xml:space="preserve"> </w:t>
      </w:r>
    </w:p>
    <w:p w:rsidR="003F1992" w:rsidRDefault="003F1992" w:rsidP="00A216CA">
      <w:pPr>
        <w:jc w:val="center"/>
        <w:rPr>
          <w:b/>
          <w:snapToGrid w:val="0"/>
          <w:sz w:val="28"/>
        </w:rPr>
      </w:pPr>
      <w:r w:rsidRPr="00A216CA">
        <w:rPr>
          <w:b/>
          <w:snapToGrid w:val="0"/>
          <w:sz w:val="28"/>
        </w:rPr>
        <w:t>Отказ</w:t>
      </w:r>
    </w:p>
    <w:p w:rsidR="003F1992" w:rsidRDefault="003F1992" w:rsidP="00A216CA">
      <w:pPr>
        <w:jc w:val="center"/>
        <w:rPr>
          <w:b/>
          <w:sz w:val="28"/>
          <w:szCs w:val="28"/>
        </w:rPr>
      </w:pPr>
      <w:r w:rsidRPr="00A216CA">
        <w:rPr>
          <w:b/>
          <w:sz w:val="28"/>
          <w:szCs w:val="28"/>
        </w:rPr>
        <w:t xml:space="preserve"> от зачисления на логопедический пункт.</w:t>
      </w:r>
    </w:p>
    <w:p w:rsidR="003F1992" w:rsidRPr="00A216CA" w:rsidRDefault="003F1992" w:rsidP="00A216CA">
      <w:pPr>
        <w:jc w:val="both"/>
        <w:rPr>
          <w:b/>
          <w:sz w:val="28"/>
          <w:szCs w:val="28"/>
        </w:rPr>
      </w:pPr>
      <w:r>
        <w:rPr>
          <w:snapToGrid w:val="0"/>
          <w:sz w:val="28"/>
        </w:rPr>
        <w:t>Я,</w:t>
      </w:r>
      <w:r w:rsidRPr="00A21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(Ф.И.О.) </w:t>
      </w:r>
      <w:r>
        <w:rPr>
          <w:snapToGrid w:val="0"/>
          <w:sz w:val="28"/>
        </w:rPr>
        <w:t xml:space="preserve"> ________________________________________________________</w:t>
      </w:r>
    </w:p>
    <w:p w:rsidR="003F1992" w:rsidRDefault="003F1992" w:rsidP="00A216CA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отказываюсь от зачисления своего ребенка </w:t>
      </w:r>
      <w:r>
        <w:rPr>
          <w:sz w:val="28"/>
          <w:szCs w:val="28"/>
        </w:rPr>
        <w:t xml:space="preserve">(Ф.И. ребенка) </w:t>
      </w:r>
      <w:r>
        <w:rPr>
          <w:snapToGrid w:val="0"/>
          <w:sz w:val="28"/>
        </w:rPr>
        <w:t xml:space="preserve"> ________________</w:t>
      </w:r>
    </w:p>
    <w:p w:rsidR="003F1992" w:rsidRDefault="003F1992" w:rsidP="00A216CA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__________________________________________________________________</w:t>
      </w:r>
    </w:p>
    <w:p w:rsidR="003F1992" w:rsidRDefault="003F1992" w:rsidP="00A216CA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на логопедический пункт </w:t>
      </w:r>
      <w:r>
        <w:rPr>
          <w:sz w:val="28"/>
          <w:szCs w:val="28"/>
        </w:rPr>
        <w:t xml:space="preserve">МБДОУ «Д/с № 2 пгт. Кирвоский» </w:t>
      </w:r>
      <w:r>
        <w:rPr>
          <w:snapToGrid w:val="0"/>
          <w:sz w:val="28"/>
        </w:rPr>
        <w:t>и проведения коррекционно-развивающих занятий в связи с _______________________________________________________________</w:t>
      </w:r>
    </w:p>
    <w:p w:rsidR="003F1992" w:rsidRDefault="003F1992" w:rsidP="00A216CA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__________________________________________________________________</w:t>
      </w:r>
    </w:p>
    <w:p w:rsidR="003F1992" w:rsidRPr="005D6782" w:rsidRDefault="003F1992" w:rsidP="00A216CA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>
        <w:rPr>
          <w:snapToGrid w:val="0"/>
          <w:sz w:val="28"/>
        </w:rPr>
        <w:t xml:space="preserve">С речевым диагнозом ребенка ознакомлен(а). Рекомендации от учителя-логопеда получены, о последствиях предупрежден(а). Претензий к логопедическому пункту </w:t>
      </w:r>
      <w:r>
        <w:rPr>
          <w:sz w:val="28"/>
          <w:szCs w:val="28"/>
        </w:rPr>
        <w:t>МБДОУ «Д/с № 2 пгт. Кировский»</w:t>
      </w:r>
      <w:r w:rsidRPr="005D6782">
        <w:rPr>
          <w:sz w:val="28"/>
          <w:szCs w:val="28"/>
        </w:rPr>
        <w:t xml:space="preserve"> </w:t>
      </w:r>
      <w:r>
        <w:rPr>
          <w:snapToGrid w:val="0"/>
          <w:sz w:val="28"/>
        </w:rPr>
        <w:t>не имею.</w:t>
      </w:r>
    </w:p>
    <w:p w:rsidR="003F1992" w:rsidRDefault="003F1992" w:rsidP="00A216CA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                                «____</w:t>
      </w:r>
      <w:r>
        <w:rPr>
          <w:i/>
          <w:snapToGrid w:val="0"/>
          <w:sz w:val="28"/>
        </w:rPr>
        <w:t xml:space="preserve">» </w:t>
      </w:r>
      <w:r>
        <w:rPr>
          <w:snapToGrid w:val="0"/>
          <w:sz w:val="28"/>
        </w:rPr>
        <w:t>___________ 20____ г.</w:t>
      </w:r>
    </w:p>
    <w:p w:rsidR="003F1992" w:rsidRDefault="003F1992" w:rsidP="00A216CA">
      <w:pPr>
        <w:shd w:val="clear" w:color="auto" w:fill="FFFFFF"/>
        <w:spacing w:line="360" w:lineRule="auto"/>
        <w:jc w:val="both"/>
        <w:rPr>
          <w:snapToGrid w:val="0"/>
          <w:sz w:val="28"/>
        </w:rPr>
      </w:pPr>
    </w:p>
    <w:p w:rsidR="003F1992" w:rsidRPr="00984B02" w:rsidRDefault="003F1992" w:rsidP="00984B02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Подпись родителя (законного представителя) ___________</w:t>
      </w:r>
      <w:r>
        <w:rPr>
          <w:snapToGrid w:val="0"/>
          <w:sz w:val="28"/>
        </w:rPr>
        <w:t>_______</w:t>
      </w: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№6</w:t>
      </w: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Приложение № 6</w:t>
      </w:r>
      <w:r w:rsidRPr="007B14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Положению</w:t>
      </w:r>
      <w:r w:rsidRPr="00F3147F">
        <w:t xml:space="preserve"> </w:t>
      </w:r>
      <w:r w:rsidRPr="00F3147F">
        <w:rPr>
          <w:bCs/>
          <w:sz w:val="28"/>
          <w:szCs w:val="28"/>
        </w:rPr>
        <w:t>о логопедическом пункте</w:t>
      </w:r>
    </w:p>
    <w:p w:rsidR="003F1992" w:rsidRPr="007F1757" w:rsidRDefault="003F1992" w:rsidP="00476C8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МБДОУ «Д/с №2 пгт. Кировский»</w:t>
      </w:r>
    </w:p>
    <w:p w:rsidR="003F1992" w:rsidRDefault="003F1992" w:rsidP="00476C88">
      <w:pPr>
        <w:rPr>
          <w:sz w:val="28"/>
          <w:szCs w:val="28"/>
        </w:rPr>
      </w:pPr>
    </w:p>
    <w:p w:rsidR="003F1992" w:rsidRDefault="003F1992" w:rsidP="00476C88">
      <w:pPr>
        <w:jc w:val="right"/>
        <w:rPr>
          <w:sz w:val="28"/>
          <w:szCs w:val="28"/>
        </w:rPr>
      </w:pPr>
      <w:r w:rsidRPr="002F3AB7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3F1992" w:rsidRPr="00FB29C6" w:rsidRDefault="003F1992" w:rsidP="007B1436">
      <w:pPr>
        <w:spacing w:before="240"/>
        <w:jc w:val="center"/>
        <w:outlineLvl w:val="0"/>
        <w:rPr>
          <w:b/>
          <w:sz w:val="28"/>
          <w:szCs w:val="28"/>
        </w:rPr>
      </w:pPr>
      <w:r w:rsidRPr="00FB29C6">
        <w:rPr>
          <w:b/>
          <w:sz w:val="28"/>
          <w:szCs w:val="28"/>
        </w:rPr>
        <w:t>Речевая карта</w:t>
      </w:r>
    </w:p>
    <w:p w:rsidR="003F1992" w:rsidRDefault="003F1992" w:rsidP="00A21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FB29C6">
        <w:rPr>
          <w:b/>
          <w:sz w:val="28"/>
          <w:szCs w:val="28"/>
        </w:rPr>
        <w:t>огоп</w:t>
      </w:r>
      <w:r>
        <w:rPr>
          <w:b/>
          <w:sz w:val="28"/>
          <w:szCs w:val="28"/>
        </w:rPr>
        <w:t>едического пункта МБДОУ «Д/с № 2 пгт. Кировский»</w:t>
      </w:r>
      <w:r w:rsidRPr="00A216CA">
        <w:rPr>
          <w:b/>
          <w:sz w:val="28"/>
          <w:szCs w:val="28"/>
        </w:rPr>
        <w:t>.</w:t>
      </w:r>
    </w:p>
    <w:p w:rsidR="003F1992" w:rsidRPr="00944000" w:rsidRDefault="003F1992" w:rsidP="00A216CA">
      <w:pPr>
        <w:jc w:val="center"/>
        <w:rPr>
          <w:b/>
        </w:rPr>
      </w:pPr>
      <w:r w:rsidRPr="00944000">
        <w:rPr>
          <w:b/>
        </w:rPr>
        <w:t>(обследование ребенка 3-4 лет)</w:t>
      </w:r>
    </w:p>
    <w:p w:rsidR="003F1992" w:rsidRPr="00FB29C6" w:rsidRDefault="003F1992" w:rsidP="00A216CA">
      <w:pPr>
        <w:jc w:val="center"/>
        <w:rPr>
          <w:b/>
          <w:sz w:val="28"/>
          <w:szCs w:val="28"/>
        </w:rPr>
      </w:pPr>
    </w:p>
    <w:p w:rsidR="003F1992" w:rsidRDefault="003F1992" w:rsidP="00A216CA">
      <w:r w:rsidRPr="00FB29C6">
        <w:rPr>
          <w:b/>
        </w:rPr>
        <w:t>Ф.И. ребенка</w:t>
      </w:r>
      <w:r w:rsidRPr="00BE1447">
        <w:t xml:space="preserve"> </w:t>
      </w:r>
      <w:r>
        <w:t>_________</w:t>
      </w:r>
      <w:r w:rsidRPr="00BE1447">
        <w:t>__</w:t>
      </w:r>
      <w:r>
        <w:t>__</w:t>
      </w:r>
      <w:r w:rsidRPr="00BE1447">
        <w:t>_____________</w:t>
      </w:r>
      <w:r>
        <w:t>_____</w:t>
      </w:r>
      <w:r w:rsidRPr="00BE1447">
        <w:t>__</w:t>
      </w:r>
      <w:r>
        <w:t>____________________________</w:t>
      </w:r>
      <w:r w:rsidRPr="00BE1447">
        <w:t>____</w:t>
      </w:r>
    </w:p>
    <w:p w:rsidR="003F1992" w:rsidRPr="00BE1447" w:rsidRDefault="003F1992" w:rsidP="00A216CA">
      <w:r w:rsidRPr="00BE1447">
        <w:t>возраст ___</w:t>
      </w:r>
      <w:r>
        <w:t>________</w:t>
      </w:r>
      <w:r w:rsidRPr="00BE1447">
        <w:t>____группа</w:t>
      </w:r>
      <w:r>
        <w:t>_____</w:t>
      </w:r>
      <w:r w:rsidRPr="00BE1447">
        <w:t>___</w:t>
      </w:r>
      <w:r>
        <w:t>___________________________________</w:t>
      </w:r>
      <w:r w:rsidRPr="00BE1447">
        <w:t>_____</w:t>
      </w:r>
      <w:r>
        <w:t>_</w:t>
      </w:r>
    </w:p>
    <w:p w:rsidR="003F1992" w:rsidRDefault="003F1992" w:rsidP="00A216CA">
      <w:r w:rsidRPr="00BE1447">
        <w:t>Слух________________________________зрение_</w:t>
      </w:r>
      <w:r>
        <w:t>_______________________________</w:t>
      </w:r>
      <w:r w:rsidRPr="00BE1447">
        <w:t>___</w:t>
      </w:r>
    </w:p>
    <w:p w:rsidR="003F1992" w:rsidRDefault="003F1992" w:rsidP="00A216CA">
      <w:r w:rsidRPr="00817DE8">
        <w:rPr>
          <w:b/>
        </w:rPr>
        <w:t>Состояние артикуляционного аппарата:</w:t>
      </w:r>
    </w:p>
    <w:p w:rsidR="003F1992" w:rsidRDefault="003F1992" w:rsidP="00A216CA">
      <w:r>
        <w:t>- Губы (норма, толстые, тонкие, короткие, малоподвижные, вывернутые) др.____________</w:t>
      </w:r>
    </w:p>
    <w:p w:rsidR="003F1992" w:rsidRDefault="003F1992" w:rsidP="00A216CA">
      <w:r>
        <w:t>- Зубы (норма, редкие, кривые, вне челюстной дуги, адентия) др.______________________</w:t>
      </w:r>
    </w:p>
    <w:p w:rsidR="003F1992" w:rsidRDefault="003F1992" w:rsidP="00A216CA">
      <w:r>
        <w:t>- Прикус (норма, прогения, прогнатия, открытый: передний, боковой) др._______________</w:t>
      </w:r>
    </w:p>
    <w:p w:rsidR="003F1992" w:rsidRDefault="003F1992" w:rsidP="00A216CA">
      <w:r>
        <w:t>- Твердое небо (норма,</w:t>
      </w:r>
      <w:r w:rsidRPr="003B6DEE">
        <w:t xml:space="preserve"> </w:t>
      </w:r>
      <w:r>
        <w:t>высокое, узкое, плоское, укороченное, готическое) др.___________</w:t>
      </w:r>
    </w:p>
    <w:p w:rsidR="003F1992" w:rsidRDefault="003F1992" w:rsidP="00A216CA">
      <w:r>
        <w:t>- Мягкое небо (норма, укороченное, раздвоенное, отклоняется в сторону, сокращается не достаточно, не сокращается) др.__________________________________________________</w:t>
      </w:r>
    </w:p>
    <w:p w:rsidR="003F1992" w:rsidRDefault="003F1992" w:rsidP="00A216CA">
      <w:r>
        <w:t>- Язык (норма, массивный, маленький, укороченный, тонкий, толстый) др.______________</w:t>
      </w:r>
    </w:p>
    <w:p w:rsidR="003F1992" w:rsidRDefault="003F1992" w:rsidP="00A216CA">
      <w:r>
        <w:t>- Подъязычная уздечка (норма, укороченная, короткая, не эластичная) др.______________</w:t>
      </w:r>
    </w:p>
    <w:p w:rsidR="003F1992" w:rsidRDefault="003F1992" w:rsidP="00A216CA">
      <w:r>
        <w:t>- Саливация (нормальная, повышенная) др._________________________________________</w:t>
      </w:r>
    </w:p>
    <w:p w:rsidR="003F1992" w:rsidRDefault="003F1992" w:rsidP="00A216CA">
      <w:r>
        <w:t>- Состояние мимической мускулатуры (норма, лицо амимично)др._____________________</w:t>
      </w:r>
    </w:p>
    <w:p w:rsidR="003F1992" w:rsidRPr="00BE1447" w:rsidRDefault="003F1992" w:rsidP="00A216CA">
      <w:r>
        <w:t>- Подвижность речевого аппарата (норма, нарушена плавность и четкость переключения движений, апраксия) др._________________________________________________________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Движения артикуляционного аппарата:</w:t>
      </w:r>
    </w:p>
    <w:p w:rsidR="003F1992" w:rsidRPr="000440AF" w:rsidRDefault="003F1992" w:rsidP="00A216CA">
      <w:pPr>
        <w:autoSpaceDE w:val="0"/>
        <w:autoSpaceDN w:val="0"/>
        <w:adjustRightInd w:val="0"/>
      </w:pPr>
      <w:r>
        <w:t xml:space="preserve">раздвинуть углы губ </w:t>
      </w:r>
      <w:r w:rsidRPr="000440AF">
        <w:t>«улыбка»</w:t>
      </w:r>
      <w:r>
        <w:t xml:space="preserve"> </w:t>
      </w:r>
      <w:r w:rsidRPr="000440AF">
        <w:t>____</w:t>
      </w:r>
      <w:r>
        <w:t>______</w:t>
      </w:r>
      <w:r w:rsidRPr="000440AF">
        <w:t>______</w:t>
      </w:r>
      <w:r>
        <w:t>_</w:t>
      </w:r>
      <w:r w:rsidRPr="000440AF">
        <w:t>__«</w:t>
      </w:r>
      <w:r>
        <w:t>рупор»</w:t>
      </w:r>
      <w:r w:rsidRPr="000440AF">
        <w:t xml:space="preserve"> __</w:t>
      </w:r>
      <w:r>
        <w:t>______________________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 xml:space="preserve">высунуть язык на нижнюю губу </w:t>
      </w:r>
      <w:r>
        <w:t xml:space="preserve">____________ высунуть язык на верхнюю губу_________ </w:t>
      </w:r>
      <w:r w:rsidRPr="000440AF">
        <w:t>«часики» ______________</w:t>
      </w:r>
      <w:r>
        <w:t>______________</w:t>
      </w:r>
      <w:r w:rsidRPr="000440AF">
        <w:t>«</w:t>
      </w:r>
      <w:r>
        <w:t>качельки</w:t>
      </w:r>
      <w:r w:rsidRPr="000440AF">
        <w:t>»</w:t>
      </w:r>
      <w:r>
        <w:t>_______________________________</w:t>
      </w:r>
      <w:r w:rsidRPr="000440AF">
        <w:t xml:space="preserve"> «улыбка» — «трубочка» ___________________</w:t>
      </w:r>
      <w:r>
        <w:t>_______________________</w:t>
      </w:r>
      <w:r w:rsidRPr="000440AF">
        <w:t>_____</w:t>
      </w:r>
      <w:r>
        <w:t>_</w:t>
      </w:r>
      <w:r w:rsidRPr="000440AF">
        <w:t>________</w:t>
      </w:r>
    </w:p>
    <w:p w:rsidR="003F1992" w:rsidRDefault="003F1992" w:rsidP="00A216CA">
      <w:pPr>
        <w:autoSpaceDE w:val="0"/>
        <w:autoSpaceDN w:val="0"/>
        <w:adjustRightInd w:val="0"/>
      </w:pPr>
      <w:r w:rsidRPr="000440AF">
        <w:t>пощелкать язычком ______</w:t>
      </w:r>
      <w:r>
        <w:t>____________ «лопатка</w:t>
      </w:r>
      <w:r w:rsidRPr="000440AF">
        <w:t>»</w:t>
      </w:r>
      <w:r>
        <w:t>_________________________________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 xml:space="preserve">произнести звук </w:t>
      </w:r>
      <w:r w:rsidRPr="000440AF">
        <w:rPr>
          <w:b/>
          <w:bCs/>
          <w:i/>
          <w:iCs/>
        </w:rPr>
        <w:t xml:space="preserve">а </w:t>
      </w:r>
      <w:r w:rsidRPr="000440AF">
        <w:t>при широко открытом рте _____________</w:t>
      </w:r>
      <w:r>
        <w:t>_______________________</w:t>
      </w:r>
      <w:r w:rsidRPr="000440AF">
        <w:t>___</w:t>
      </w:r>
    </w:p>
    <w:p w:rsidR="003F1992" w:rsidRDefault="003F1992" w:rsidP="00A216CA">
      <w:pPr>
        <w:rPr>
          <w:b/>
        </w:rPr>
      </w:pPr>
      <w:r w:rsidRPr="00C7110C">
        <w:rPr>
          <w:b/>
        </w:rPr>
        <w:t>Звукопроизносительная сторона речи:</w:t>
      </w:r>
    </w:p>
    <w:p w:rsidR="003F1992" w:rsidRPr="00C7110C" w:rsidRDefault="003F1992" w:rsidP="00A216CA">
      <w:r w:rsidRPr="00C7110C">
        <w:t>- Общее звучание (</w:t>
      </w:r>
      <w:r>
        <w:t>норма, произношение звуков смазанное, слаболабилизованное, назализованное</w:t>
      </w:r>
      <w:r w:rsidRPr="00C7110C">
        <w:t>)</w:t>
      </w:r>
      <w:r>
        <w:t>др.____________________________________________________________</w:t>
      </w:r>
    </w:p>
    <w:p w:rsidR="003F1992" w:rsidRDefault="003F1992" w:rsidP="00A216CA">
      <w:r>
        <w:t xml:space="preserve">Голос (норма, тихий, громкий, звонкий, глухой, сиплый, гнусноватый)др.______________ </w:t>
      </w:r>
    </w:p>
    <w:p w:rsidR="003F1992" w:rsidRDefault="003F1992" w:rsidP="00A216CA">
      <w:r>
        <w:t>Темп (норма, убыстренный, замедленный). Плавность (норма, запинки, заикание). Сила (норма, сильный, слабый, затухающий).</w:t>
      </w:r>
    </w:p>
    <w:p w:rsidR="003F1992" w:rsidRPr="00BE1447" w:rsidRDefault="003F1992" w:rsidP="00A216CA">
      <w:r>
        <w:t xml:space="preserve"> Дыхание (свободное, затрудненное, поверхностное, неровное) др.___________________</w:t>
      </w:r>
    </w:p>
    <w:p w:rsidR="003F1992" w:rsidRDefault="003F1992" w:rsidP="00A216CA">
      <w:r>
        <w:t>Нарушения звукопроизношения</w:t>
      </w:r>
      <w:r w:rsidRPr="00BE1447">
        <w:rPr>
          <w:b/>
        </w:rPr>
        <w:t xml:space="preserve"> </w:t>
      </w:r>
      <w:r w:rsidRPr="00362F79">
        <w:t>(</w:t>
      </w:r>
      <w:r>
        <w:t xml:space="preserve"> искажения – И, пропуски = 0</w:t>
      </w:r>
      <w:r w:rsidRPr="00362F79">
        <w:t>, замены = какой звук</w:t>
      </w:r>
      <w:r>
        <w:t>, смешения - /</w:t>
      </w:r>
      <w:r w:rsidRPr="00362F79">
        <w:t>)</w:t>
      </w:r>
    </w:p>
    <w:p w:rsidR="003F1992" w:rsidRDefault="003F1992" w:rsidP="00A216CA">
      <w:r>
        <w:t>Гласные а, и, у, о_______________Йотированные я, ю, е, ё___________________________</w:t>
      </w:r>
    </w:p>
    <w:p w:rsidR="003F1992" w:rsidRDefault="003F1992" w:rsidP="00A216CA"/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"/>
        <w:gridCol w:w="400"/>
        <w:gridCol w:w="368"/>
        <w:gridCol w:w="379"/>
        <w:gridCol w:w="378"/>
        <w:gridCol w:w="418"/>
        <w:gridCol w:w="396"/>
        <w:gridCol w:w="375"/>
        <w:gridCol w:w="423"/>
        <w:gridCol w:w="376"/>
        <w:gridCol w:w="402"/>
        <w:gridCol w:w="371"/>
        <w:gridCol w:w="382"/>
        <w:gridCol w:w="372"/>
        <w:gridCol w:w="378"/>
        <w:gridCol w:w="374"/>
        <w:gridCol w:w="377"/>
        <w:gridCol w:w="376"/>
        <w:gridCol w:w="372"/>
        <w:gridCol w:w="378"/>
        <w:gridCol w:w="376"/>
        <w:gridCol w:w="381"/>
        <w:gridCol w:w="394"/>
        <w:gridCol w:w="378"/>
      </w:tblGrid>
      <w:tr w:rsidR="003F1992" w:rsidTr="007B1436">
        <w:tc>
          <w:tcPr>
            <w:tcW w:w="376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400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  <w:szCs w:val="20"/>
              </w:rPr>
              <w:sym w:font="Symbol" w:char="F0A2"/>
            </w:r>
          </w:p>
        </w:tc>
        <w:tc>
          <w:tcPr>
            <w:tcW w:w="368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  <w:tc>
          <w:tcPr>
            <w:tcW w:w="379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z w:val="20"/>
                <w:szCs w:val="20"/>
              </w:rPr>
              <w:sym w:font="Symbol" w:char="F0A2"/>
            </w:r>
          </w:p>
        </w:tc>
        <w:tc>
          <w:tcPr>
            <w:tcW w:w="378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Ц</w:t>
            </w:r>
          </w:p>
        </w:tc>
        <w:tc>
          <w:tcPr>
            <w:tcW w:w="418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Ш</w:t>
            </w:r>
          </w:p>
        </w:tc>
        <w:tc>
          <w:tcPr>
            <w:tcW w:w="396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375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423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Щ</w:t>
            </w:r>
          </w:p>
        </w:tc>
        <w:tc>
          <w:tcPr>
            <w:tcW w:w="376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402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z w:val="20"/>
                <w:szCs w:val="20"/>
              </w:rPr>
              <w:sym w:font="Symbol" w:char="F0A2"/>
            </w:r>
          </w:p>
        </w:tc>
        <w:tc>
          <w:tcPr>
            <w:tcW w:w="371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382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z w:val="20"/>
                <w:szCs w:val="20"/>
              </w:rPr>
              <w:sym w:font="Symbol" w:char="F0A2"/>
            </w:r>
          </w:p>
        </w:tc>
        <w:tc>
          <w:tcPr>
            <w:tcW w:w="372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378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374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77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376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372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378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76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81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394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78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</w:tr>
      <w:tr w:rsidR="003F1992" w:rsidTr="007B1436">
        <w:tc>
          <w:tcPr>
            <w:tcW w:w="376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400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9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8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418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96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5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6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402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1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82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2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8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4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7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6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2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8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6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94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8" w:type="dxa"/>
          </w:tcPr>
          <w:p w:rsidR="003F1992" w:rsidRDefault="003F1992" w:rsidP="007B1436">
            <w:pPr>
              <w:rPr>
                <w:sz w:val="20"/>
              </w:rPr>
            </w:pPr>
          </w:p>
          <w:p w:rsidR="003F1992" w:rsidRDefault="003F1992" w:rsidP="007B1436">
            <w:pPr>
              <w:rPr>
                <w:sz w:val="20"/>
              </w:rPr>
            </w:pPr>
          </w:p>
          <w:p w:rsidR="003F1992" w:rsidRDefault="003F1992" w:rsidP="007B1436">
            <w:pPr>
              <w:rPr>
                <w:sz w:val="20"/>
              </w:rPr>
            </w:pPr>
          </w:p>
          <w:p w:rsidR="003F1992" w:rsidRDefault="003F1992" w:rsidP="007B1436">
            <w:pPr>
              <w:rPr>
                <w:sz w:val="20"/>
              </w:rPr>
            </w:pPr>
          </w:p>
        </w:tc>
      </w:tr>
    </w:tbl>
    <w:p w:rsidR="003F1992" w:rsidRPr="00BE1447" w:rsidRDefault="003F1992" w:rsidP="00A216CA">
      <w:r w:rsidRPr="00E3628E">
        <w:t>Звукослоговая структура слов</w:t>
      </w:r>
      <w:r w:rsidRPr="00BE1447">
        <w:t>: простых ___</w:t>
      </w:r>
      <w:r>
        <w:t>___многослож</w:t>
      </w:r>
      <w:r w:rsidRPr="00BE1447">
        <w:t>ных __</w:t>
      </w:r>
      <w:r>
        <w:t>_______со стеч._</w:t>
      </w:r>
      <w:r w:rsidRPr="00BE1447">
        <w:t>___</w:t>
      </w:r>
      <w:r>
        <w:t>_</w:t>
      </w:r>
      <w:r w:rsidRPr="00BE1447">
        <w:t>___</w:t>
      </w:r>
    </w:p>
    <w:p w:rsidR="003F1992" w:rsidRDefault="003F1992" w:rsidP="00A216CA">
      <w:pPr>
        <w:tabs>
          <w:tab w:val="left" w:pos="975"/>
        </w:tabs>
      </w:pPr>
      <w:r>
        <w:t>муха ___________</w:t>
      </w:r>
      <w:r w:rsidRPr="005A6B22">
        <w:t xml:space="preserve"> </w:t>
      </w:r>
      <w:r>
        <w:t>тигр ______________</w:t>
      </w:r>
      <w:r w:rsidRPr="000555B8">
        <w:t xml:space="preserve"> </w:t>
      </w:r>
      <w:r>
        <w:t>пчела_________________ жираф ______________</w:t>
      </w:r>
    </w:p>
    <w:p w:rsidR="003F1992" w:rsidRDefault="003F1992" w:rsidP="00A216CA">
      <w:pPr>
        <w:tabs>
          <w:tab w:val="left" w:pos="975"/>
        </w:tabs>
      </w:pPr>
      <w:r>
        <w:t>медведь _________________панда______________ машина __________________________</w:t>
      </w:r>
    </w:p>
    <w:p w:rsidR="003F1992" w:rsidRPr="000440AF" w:rsidRDefault="003F1992" w:rsidP="00A216CA">
      <w:pPr>
        <w:tabs>
          <w:tab w:val="left" w:pos="975"/>
        </w:tabs>
      </w:pPr>
      <w:r>
        <w:t>обезьяна</w:t>
      </w:r>
      <w:r w:rsidRPr="000440AF">
        <w:t>__________________</w:t>
      </w:r>
      <w:r>
        <w:t xml:space="preserve">  динозавр</w:t>
      </w:r>
      <w:r w:rsidRPr="000440AF">
        <w:t xml:space="preserve"> _________________</w:t>
      </w:r>
      <w:r>
        <w:t>верблюд_</w:t>
      </w:r>
      <w:r w:rsidRPr="000440AF">
        <w:t>_________</w:t>
      </w:r>
      <w:r>
        <w:t>___</w:t>
      </w:r>
      <w:r w:rsidRPr="000440AF">
        <w:t>_____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1. ПОКАЖИ ИГРУШКУ.</w:t>
      </w:r>
    </w:p>
    <w:p w:rsidR="003F1992" w:rsidRPr="000440AF" w:rsidRDefault="003F1992" w:rsidP="00A216CA">
      <w:r w:rsidRPr="000440AF">
        <w:t>Покажи, где зайчик ________</w:t>
      </w:r>
      <w:r>
        <w:t>__________ Возьми снеговика</w:t>
      </w:r>
      <w:r w:rsidRPr="000440AF">
        <w:t>____</w:t>
      </w:r>
      <w:r>
        <w:t>____________</w:t>
      </w:r>
      <w:r w:rsidRPr="000440AF">
        <w:t>______</w:t>
      </w:r>
      <w:r>
        <w:t>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 xml:space="preserve">Возьми машинку </w:t>
      </w:r>
      <w:r>
        <w:t>_________________Поставь снеговика</w:t>
      </w:r>
      <w:r w:rsidRPr="000440AF">
        <w:t xml:space="preserve"> в машинку </w:t>
      </w:r>
      <w:r>
        <w:t>___________________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2. ПОКАЖИ КАРТИНКУ</w:t>
      </w:r>
      <w:r>
        <w:t xml:space="preserve"> (шапка, рукавицы, игла, очки, ножницы, зонт)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Покажи, что ты наденешь на голову, когда пойдешь</w:t>
      </w:r>
      <w:r>
        <w:t xml:space="preserve"> </w:t>
      </w:r>
      <w:r w:rsidRPr="000440AF">
        <w:t xml:space="preserve">гулять </w:t>
      </w:r>
      <w:r>
        <w:t>__________________________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Если ручки замерзнут, что наденешь на них?___________________</w:t>
      </w:r>
      <w:r>
        <w:t>____________________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Что нужно маме, чтобы пришить пуговицу? ___________________</w:t>
      </w:r>
      <w:r>
        <w:t>____________________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Что нужно бабушке, чтобы лучше видеть? ____________________</w:t>
      </w:r>
      <w:r>
        <w:t>_____________________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Чем будешь резать бумагу? ______</w:t>
      </w:r>
      <w:r>
        <w:t>_______________________________________</w:t>
      </w:r>
      <w:r w:rsidRPr="000440AF">
        <w:t>________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Что возьмешь на улицу, если пойдет дождь?____________</w:t>
      </w:r>
      <w:r>
        <w:t>___________________________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3. СПРЯЧЬ ИГРУШКУ.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 xml:space="preserve">Спрячь </w:t>
      </w:r>
      <w:r>
        <w:t xml:space="preserve">зайчика </w:t>
      </w:r>
      <w:r w:rsidRPr="000440AF">
        <w:t>в коробку</w:t>
      </w:r>
      <w:r>
        <w:t>___________Поставь зайчика на коробку_________________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 xml:space="preserve">Спрячь </w:t>
      </w:r>
      <w:r>
        <w:t>зайчика</w:t>
      </w:r>
      <w:r w:rsidRPr="000440AF">
        <w:t xml:space="preserve"> под коробку </w:t>
      </w:r>
      <w:r>
        <w:t>_________</w:t>
      </w:r>
      <w:r w:rsidRPr="000440AF">
        <w:t xml:space="preserve">____Поставь </w:t>
      </w:r>
      <w:r>
        <w:t>зайчика</w:t>
      </w:r>
      <w:r w:rsidRPr="000440AF">
        <w:t xml:space="preserve"> за коробку</w:t>
      </w:r>
      <w:r>
        <w:t>_____________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4. НАЙДИ КАРТИНКУ.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Покажи, где шар и шары ___________________Покажи, где гриб и грибы __</w:t>
      </w:r>
      <w:r>
        <w:t>_______</w:t>
      </w:r>
      <w:r w:rsidRPr="000440AF">
        <w:t>_____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 xml:space="preserve">Покажи, где кукла и куклы </w:t>
      </w:r>
      <w:r>
        <w:t>___________Покажи, где яблоко и яблоки______________</w:t>
      </w:r>
      <w:r w:rsidRPr="000440AF">
        <w:t>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1. ПОКАЖИ, КТО КАК КРИЧИТ.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Скажи, как мычит корова ______________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Скажи, как мяукает кошка ______________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Скажи, как блеет барашек ______________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2. ДАЙ КАРТИНКУ.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 xml:space="preserve">Покажи, где коса и коза </w:t>
      </w:r>
      <w:r>
        <w:t>__________________</w:t>
      </w:r>
      <w:r w:rsidRPr="000440AF">
        <w:t>Покажи, где уточка и удочка _____</w:t>
      </w:r>
      <w:r>
        <w:t>_</w:t>
      </w:r>
      <w:r w:rsidRPr="000440AF">
        <w:t>_______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Покажи, где ложки и рожки</w:t>
      </w:r>
      <w:r>
        <w:t>______________</w:t>
      </w:r>
      <w:r w:rsidRPr="000440AF">
        <w:t>Покажи, где мышка и мишка __________</w:t>
      </w:r>
      <w:r>
        <w:t>__</w:t>
      </w:r>
      <w:r w:rsidRPr="000440AF">
        <w:t>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1. НАЗОВИ, ЧТО ПОКАЖУ.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Игрушки __</w:t>
      </w:r>
      <w:r>
        <w:t>_________________________________________</w:t>
      </w:r>
      <w:r w:rsidRPr="000440AF">
        <w:t>__________________________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Предметы ____</w:t>
      </w:r>
      <w:r>
        <w:t>_________________________________________</w:t>
      </w:r>
      <w:r w:rsidRPr="000440AF">
        <w:t>_______________________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Части тела __________________</w:t>
      </w:r>
      <w:r>
        <w:t>_________________________________________</w:t>
      </w:r>
      <w:r w:rsidRPr="000440AF">
        <w:t>_________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3. РАССКАЖИ</w:t>
      </w:r>
      <w:r>
        <w:t>, ЧТО НАРИСОВАНО НА КАРТИНКЕ</w:t>
      </w:r>
      <w:r w:rsidRPr="000440AF">
        <w:t>.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Мальчик играет на дудочке_____________</w:t>
      </w:r>
      <w:r w:rsidRPr="00BB2EE3">
        <w:t>_____________________________</w:t>
      </w:r>
      <w:r w:rsidRPr="000440AF">
        <w:t>____________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Девочка рисует ______________________</w:t>
      </w:r>
      <w:r w:rsidRPr="00BB2EE3">
        <w:t>_____________________________</w:t>
      </w:r>
      <w:r w:rsidRPr="000440AF">
        <w:t>_____________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Девочка поливает цветы ___</w:t>
      </w:r>
      <w:r w:rsidRPr="00BB2EE3">
        <w:t>_____________________________</w:t>
      </w:r>
      <w:r w:rsidRPr="000440AF">
        <w:t>________________________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Мама купает малыша _________</w:t>
      </w:r>
      <w:r w:rsidRPr="00BB2EE3">
        <w:t>______________________________</w:t>
      </w:r>
      <w:r w:rsidRPr="000440AF">
        <w:t>____________________</w:t>
      </w:r>
    </w:p>
    <w:p w:rsidR="003F1992" w:rsidRPr="000440AF" w:rsidRDefault="003F1992" w:rsidP="00A216CA">
      <w:pPr>
        <w:autoSpaceDE w:val="0"/>
        <w:autoSpaceDN w:val="0"/>
        <w:adjustRightInd w:val="0"/>
      </w:pPr>
      <w:r w:rsidRPr="000440AF">
        <w:t>Мальчик кормит голубей ___</w:t>
      </w:r>
      <w:r w:rsidRPr="00A216CA">
        <w:t>_____________________________</w:t>
      </w:r>
      <w:r w:rsidRPr="000440AF">
        <w:t>_______________________</w:t>
      </w:r>
    </w:p>
    <w:p w:rsidR="003F1992" w:rsidRPr="00DE4A82" w:rsidRDefault="003F1992" w:rsidP="00A216CA">
      <w:pPr>
        <w:rPr>
          <w:snapToGrid w:val="0"/>
        </w:rPr>
      </w:pPr>
      <w:r>
        <w:rPr>
          <w:snapToGrid w:val="0"/>
        </w:rPr>
        <w:t>Ведущая рука</w:t>
      </w:r>
      <w:r w:rsidRPr="00DE4A82">
        <w:rPr>
          <w:snapToGrid w:val="0"/>
        </w:rPr>
        <w:t xml:space="preserve"> (</w:t>
      </w:r>
      <w:r>
        <w:rPr>
          <w:snapToGrid w:val="0"/>
        </w:rPr>
        <w:t>правша, левша, амбидекстр, латерализация не сформированна</w:t>
      </w:r>
      <w:r w:rsidRPr="00DE4A82">
        <w:rPr>
          <w:snapToGrid w:val="0"/>
        </w:rPr>
        <w:t>)</w:t>
      </w:r>
      <w:r>
        <w:rPr>
          <w:snapToGrid w:val="0"/>
        </w:rPr>
        <w:t>др._______</w:t>
      </w:r>
      <w:r w:rsidRPr="00DE4A82">
        <w:rPr>
          <w:snapToGrid w:val="0"/>
        </w:rPr>
        <w:t xml:space="preserve"> </w:t>
      </w:r>
    </w:p>
    <w:p w:rsidR="003F1992" w:rsidRPr="00DE4A82" w:rsidRDefault="003F1992" w:rsidP="00A216CA">
      <w:r>
        <w:t>Особенности общего и речевого поведения (общительный, замкнутый)др._____________</w:t>
      </w:r>
    </w:p>
    <w:p w:rsidR="003F1992" w:rsidRPr="00DE4A82" w:rsidRDefault="003F1992" w:rsidP="00A216CA">
      <w:r w:rsidRPr="00C70BE3">
        <w:t>Логопедическое заключение</w:t>
      </w:r>
      <w:r w:rsidRPr="00DE4A82">
        <w:t>:_______________________________________</w:t>
      </w:r>
      <w:r>
        <w:t>_____________</w:t>
      </w:r>
    </w:p>
    <w:p w:rsidR="003F1992" w:rsidRPr="00DE4A82" w:rsidRDefault="003F1992" w:rsidP="00A216CA">
      <w:r w:rsidRPr="00DE4A82">
        <w:t>__________________________________________________________________________________________________________________________________________________________</w:t>
      </w:r>
      <w:r>
        <w:t>_____________________________________________________________________________</w:t>
      </w:r>
      <w:r w:rsidRPr="00DE4A82">
        <w:t>Рекомендации___________________________________________________________________________________________________________________________________________________________________________________________________________________________</w:t>
      </w:r>
    </w:p>
    <w:p w:rsidR="003F1992" w:rsidRDefault="003F1992" w:rsidP="00A216CA">
      <w:pPr>
        <w:outlineLvl w:val="0"/>
      </w:pPr>
      <w:r>
        <w:t>Дата начала логопедических занятий (зачисления на логопункт)_______________________</w:t>
      </w:r>
    </w:p>
    <w:p w:rsidR="003F1992" w:rsidRDefault="003F1992" w:rsidP="00A216CA">
      <w:pPr>
        <w:outlineLvl w:val="0"/>
      </w:pPr>
      <w:r>
        <w:t>Результаты коррекционных занятий,</w:t>
      </w:r>
      <w:r w:rsidRPr="00466B82">
        <w:t xml:space="preserve"> </w:t>
      </w:r>
      <w:r>
        <w:t>рекомендации на дальнейший период_____________</w:t>
      </w:r>
    </w:p>
    <w:p w:rsidR="003F1992" w:rsidRDefault="003F1992" w:rsidP="00A216CA">
      <w:pPr>
        <w:outlineLvl w:val="0"/>
      </w:pPr>
      <w:r>
        <w:t>_____________________________________________________________________________ _____________________________________________________________________________</w:t>
      </w:r>
    </w:p>
    <w:p w:rsidR="003F1992" w:rsidRDefault="003F1992" w:rsidP="00A216CA">
      <w:pPr>
        <w:outlineLvl w:val="0"/>
      </w:pPr>
      <w:r>
        <w:t>_____________________________________________________________________________</w:t>
      </w:r>
    </w:p>
    <w:p w:rsidR="003F1992" w:rsidRDefault="003F1992" w:rsidP="00A216CA">
      <w:pPr>
        <w:outlineLvl w:val="0"/>
      </w:pPr>
      <w:r>
        <w:t>Дата окончания логопедических занятий, причина__________________________________</w:t>
      </w:r>
    </w:p>
    <w:p w:rsidR="003F1992" w:rsidRDefault="003F1992" w:rsidP="00A216CA">
      <w:pPr>
        <w:outlineLvl w:val="0"/>
      </w:pPr>
      <w:r>
        <w:t>_____________________________________________________________________________</w:t>
      </w:r>
    </w:p>
    <w:p w:rsidR="003F1992" w:rsidRDefault="003F1992" w:rsidP="00A216CA">
      <w:pPr>
        <w:outlineLvl w:val="0"/>
      </w:pPr>
    </w:p>
    <w:p w:rsidR="003F1992" w:rsidRPr="00466B82" w:rsidRDefault="003F1992" w:rsidP="00A216CA">
      <w:pPr>
        <w:outlineLvl w:val="0"/>
      </w:pPr>
      <w:r>
        <w:t>Подпись учителя-логопеда___________ расшифровка подписи________________________</w:t>
      </w:r>
    </w:p>
    <w:p w:rsidR="003F1992" w:rsidRDefault="003F1992" w:rsidP="00D20623">
      <w:pPr>
        <w:jc w:val="both"/>
        <w:rPr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B143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Приложение № 7</w:t>
      </w:r>
      <w:r w:rsidRPr="007B14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Положению</w:t>
      </w:r>
      <w:r w:rsidRPr="00F3147F">
        <w:t xml:space="preserve"> </w:t>
      </w:r>
      <w:r w:rsidRPr="00F3147F">
        <w:rPr>
          <w:bCs/>
          <w:sz w:val="28"/>
          <w:szCs w:val="28"/>
        </w:rPr>
        <w:t>о логопедическом пункте</w:t>
      </w:r>
    </w:p>
    <w:p w:rsidR="003F1992" w:rsidRPr="007F1757" w:rsidRDefault="003F1992" w:rsidP="00476C8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МБДОУ «Д/с №2 пгт. Кировский»</w:t>
      </w:r>
    </w:p>
    <w:p w:rsidR="003F1992" w:rsidRDefault="003F1992" w:rsidP="00476C88">
      <w:pPr>
        <w:rPr>
          <w:sz w:val="28"/>
          <w:szCs w:val="28"/>
        </w:rPr>
      </w:pPr>
    </w:p>
    <w:p w:rsidR="003F1992" w:rsidRDefault="003F1992" w:rsidP="00476C88">
      <w:pPr>
        <w:jc w:val="right"/>
        <w:rPr>
          <w:sz w:val="28"/>
          <w:szCs w:val="28"/>
        </w:rPr>
      </w:pPr>
      <w:r w:rsidRPr="002F3AB7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3F1992" w:rsidRPr="00FB29C6" w:rsidRDefault="003F1992" w:rsidP="00627665">
      <w:pPr>
        <w:jc w:val="center"/>
        <w:outlineLvl w:val="0"/>
        <w:rPr>
          <w:b/>
          <w:sz w:val="28"/>
          <w:szCs w:val="28"/>
        </w:rPr>
      </w:pPr>
      <w:r w:rsidRPr="00FB29C6">
        <w:rPr>
          <w:b/>
          <w:sz w:val="28"/>
          <w:szCs w:val="28"/>
        </w:rPr>
        <w:t>Речевая карта</w:t>
      </w:r>
    </w:p>
    <w:p w:rsidR="003F1992" w:rsidRDefault="003F1992" w:rsidP="00627665">
      <w:pPr>
        <w:jc w:val="center"/>
        <w:rPr>
          <w:b/>
        </w:rPr>
      </w:pPr>
      <w:r>
        <w:rPr>
          <w:b/>
          <w:sz w:val="28"/>
          <w:szCs w:val="28"/>
        </w:rPr>
        <w:t>л</w:t>
      </w:r>
      <w:r w:rsidRPr="00FB29C6">
        <w:rPr>
          <w:b/>
          <w:sz w:val="28"/>
          <w:szCs w:val="28"/>
        </w:rPr>
        <w:t>огоп</w:t>
      </w:r>
      <w:r>
        <w:rPr>
          <w:b/>
          <w:sz w:val="28"/>
          <w:szCs w:val="28"/>
        </w:rPr>
        <w:t xml:space="preserve">едического пункта  </w:t>
      </w:r>
      <w:r w:rsidRPr="00A216CA">
        <w:rPr>
          <w:b/>
          <w:sz w:val="28"/>
          <w:szCs w:val="28"/>
        </w:rPr>
        <w:t>(название Учреждения)</w:t>
      </w:r>
    </w:p>
    <w:p w:rsidR="003F1992" w:rsidRPr="00A12ED4" w:rsidRDefault="003F1992" w:rsidP="00627665">
      <w:pPr>
        <w:jc w:val="center"/>
        <w:rPr>
          <w:b/>
        </w:rPr>
      </w:pPr>
      <w:r>
        <w:rPr>
          <w:b/>
        </w:rPr>
        <w:t>(</w:t>
      </w:r>
      <w:r w:rsidRPr="00E66B35">
        <w:rPr>
          <w:b/>
          <w:sz w:val="28"/>
          <w:szCs w:val="28"/>
        </w:rPr>
        <w:t>обследование ребенка 5-6 лет</w:t>
      </w:r>
      <w:r w:rsidRPr="00944000">
        <w:rPr>
          <w:b/>
        </w:rPr>
        <w:t>)</w:t>
      </w:r>
    </w:p>
    <w:p w:rsidR="003F1992" w:rsidRPr="00FB29C6" w:rsidRDefault="003F1992" w:rsidP="00627665">
      <w:pPr>
        <w:jc w:val="center"/>
        <w:rPr>
          <w:b/>
          <w:sz w:val="28"/>
          <w:szCs w:val="28"/>
        </w:rPr>
      </w:pPr>
    </w:p>
    <w:p w:rsidR="003F1992" w:rsidRDefault="003F1992" w:rsidP="00627665">
      <w:r w:rsidRPr="00FB29C6">
        <w:rPr>
          <w:b/>
        </w:rPr>
        <w:t>Ф.И. ребенка</w:t>
      </w:r>
      <w:r w:rsidRPr="00BE1447">
        <w:t xml:space="preserve"> </w:t>
      </w:r>
      <w:r>
        <w:t>_________</w:t>
      </w:r>
      <w:r w:rsidRPr="00BE1447">
        <w:t>__</w:t>
      </w:r>
      <w:r>
        <w:t>__</w:t>
      </w:r>
      <w:r w:rsidRPr="00BE1447">
        <w:t>_____________</w:t>
      </w:r>
      <w:r>
        <w:t>_____</w:t>
      </w:r>
      <w:r w:rsidRPr="00BE1447">
        <w:t>__</w:t>
      </w:r>
      <w:r>
        <w:t>____________________________</w:t>
      </w:r>
      <w:r w:rsidRPr="00BE1447">
        <w:t>____</w:t>
      </w:r>
    </w:p>
    <w:p w:rsidR="003F1992" w:rsidRPr="00BE1447" w:rsidRDefault="003F1992" w:rsidP="00627665">
      <w:r w:rsidRPr="00BE1447">
        <w:t>возраст ___</w:t>
      </w:r>
      <w:r>
        <w:t>________</w:t>
      </w:r>
      <w:r w:rsidRPr="00BE1447">
        <w:t>____группа</w:t>
      </w:r>
      <w:r>
        <w:t>_____</w:t>
      </w:r>
      <w:r w:rsidRPr="00BE1447">
        <w:t>___</w:t>
      </w:r>
      <w:r>
        <w:t>___________________________________</w:t>
      </w:r>
      <w:r w:rsidRPr="00BE1447">
        <w:t>_____</w:t>
      </w:r>
      <w:r>
        <w:t>_</w:t>
      </w:r>
    </w:p>
    <w:p w:rsidR="003F1992" w:rsidRDefault="003F1992" w:rsidP="00627665">
      <w:r w:rsidRPr="00BE1447">
        <w:t>Слух________________________________зрение_</w:t>
      </w:r>
      <w:r>
        <w:t>_______________________________</w:t>
      </w:r>
      <w:r w:rsidRPr="00BE1447">
        <w:t>___</w:t>
      </w:r>
    </w:p>
    <w:p w:rsidR="003F1992" w:rsidRDefault="003F1992" w:rsidP="00627665">
      <w:r w:rsidRPr="00817DE8">
        <w:rPr>
          <w:b/>
        </w:rPr>
        <w:t>Состояние артикуляционного аппарата:</w:t>
      </w:r>
    </w:p>
    <w:p w:rsidR="003F1992" w:rsidRDefault="003F1992" w:rsidP="00627665">
      <w:r>
        <w:t>- Губы (норма, толстые, тонкие, короткие, малоподвижные, вывернутые)др.____________</w:t>
      </w:r>
    </w:p>
    <w:p w:rsidR="003F1992" w:rsidRDefault="003F1992" w:rsidP="00627665">
      <w:r>
        <w:t>- Зубы (норма, редкие, кривые, вне челюстной дуги, адентия)др.______________________</w:t>
      </w:r>
    </w:p>
    <w:p w:rsidR="003F1992" w:rsidRDefault="003F1992" w:rsidP="00627665">
      <w:r>
        <w:t>- Прикус (норма, прогения, прогнатия, открытый: передний, боковой)др._______________</w:t>
      </w:r>
    </w:p>
    <w:p w:rsidR="003F1992" w:rsidRDefault="003F1992" w:rsidP="00627665">
      <w:r>
        <w:t>- Твердое небо (норма,</w:t>
      </w:r>
      <w:r w:rsidRPr="003B6DEE">
        <w:t xml:space="preserve"> </w:t>
      </w:r>
      <w:r>
        <w:t>высокое, узкое, плоское, укороченное, готическое)др.___________</w:t>
      </w:r>
    </w:p>
    <w:p w:rsidR="003F1992" w:rsidRDefault="003F1992" w:rsidP="00627665">
      <w:r>
        <w:t>- Мягкое небо (норма, укороченное, раздвоенное, отклоняется в сторону, сокращается не достаточно, не сокращается)др.__________________________________________________</w:t>
      </w:r>
    </w:p>
    <w:p w:rsidR="003F1992" w:rsidRDefault="003F1992" w:rsidP="00627665">
      <w:r>
        <w:t>- Язык (норма, массивный, маленький, укороченный, тонкий, толстый)др.______________</w:t>
      </w:r>
    </w:p>
    <w:p w:rsidR="003F1992" w:rsidRDefault="003F1992" w:rsidP="00627665">
      <w:r>
        <w:t>- Подъязычная уздечка(норма, укороченная, короткая, не эластичная)др._______________</w:t>
      </w:r>
    </w:p>
    <w:p w:rsidR="003F1992" w:rsidRDefault="003F1992" w:rsidP="00627665">
      <w:r>
        <w:t>- Саливация (нормальная, повышенная)др._________________________________________</w:t>
      </w:r>
    </w:p>
    <w:p w:rsidR="003F1992" w:rsidRPr="00BE1447" w:rsidRDefault="003F1992" w:rsidP="00627665">
      <w:r>
        <w:t>- Подвижность речевого аппарата(норма, нарушена плавность и четкость переключения движений, апраксия)др._________________________________________________________</w:t>
      </w:r>
    </w:p>
    <w:p w:rsidR="003F1992" w:rsidRDefault="003F1992" w:rsidP="00627665">
      <w:r>
        <w:t>- Состояние мимической мускулатуры (норма, лицо амимично)др._____________________</w:t>
      </w:r>
    </w:p>
    <w:p w:rsidR="003F1992" w:rsidRDefault="003F1992" w:rsidP="00627665">
      <w:pPr>
        <w:rPr>
          <w:b/>
        </w:rPr>
      </w:pPr>
      <w:r w:rsidRPr="00C7110C">
        <w:rPr>
          <w:b/>
        </w:rPr>
        <w:t>Звукопроизносительная сторона речи:</w:t>
      </w:r>
    </w:p>
    <w:p w:rsidR="003F1992" w:rsidRPr="00C7110C" w:rsidRDefault="003F1992" w:rsidP="00627665">
      <w:r w:rsidRPr="00C7110C">
        <w:t>- Общее звучание (</w:t>
      </w:r>
      <w:r>
        <w:t>норма, произношение звуков смазанное, слаболабилизованное, назализованное</w:t>
      </w:r>
      <w:r w:rsidRPr="00C7110C">
        <w:t>)</w:t>
      </w:r>
      <w:r>
        <w:t>др.____________________________________________________________</w:t>
      </w:r>
    </w:p>
    <w:p w:rsidR="003F1992" w:rsidRDefault="003F1992" w:rsidP="00627665">
      <w:r>
        <w:t xml:space="preserve">- Голос (норма, тихий, громкий, звонкий, глухой, сиплый, гнусноватый)________________ </w:t>
      </w:r>
    </w:p>
    <w:p w:rsidR="003F1992" w:rsidRDefault="003F1992" w:rsidP="00627665">
      <w:r>
        <w:t xml:space="preserve">- Темп (норма, убыстренный, замедленный)др._____________________________________ </w:t>
      </w:r>
    </w:p>
    <w:p w:rsidR="003F1992" w:rsidRDefault="003F1992" w:rsidP="00627665">
      <w:r>
        <w:t>- Плавность (норма, запинки, заикание)др._________________________________________</w:t>
      </w:r>
    </w:p>
    <w:p w:rsidR="003F1992" w:rsidRDefault="003F1992" w:rsidP="00627665">
      <w:r>
        <w:t>- Сила (норма, сильный, слабый, затухающий)______________________________________</w:t>
      </w:r>
    </w:p>
    <w:p w:rsidR="003F1992" w:rsidRPr="00BE1447" w:rsidRDefault="003F1992" w:rsidP="00627665">
      <w:r>
        <w:t>- Дыхание (свободное, затрудненное, поверхностное, неровное) др.___________________</w:t>
      </w:r>
    </w:p>
    <w:p w:rsidR="003F1992" w:rsidRDefault="003F1992" w:rsidP="00627665">
      <w:r>
        <w:t>- Состояние з</w:t>
      </w:r>
      <w:r w:rsidRPr="00C7110C">
        <w:t>вукопроизношение</w:t>
      </w:r>
      <w:r w:rsidRPr="00BE1447">
        <w:rPr>
          <w:b/>
        </w:rPr>
        <w:t xml:space="preserve"> </w:t>
      </w:r>
      <w:r w:rsidRPr="00362F79">
        <w:t>(норма</w:t>
      </w:r>
      <w:r>
        <w:t>, искажения – И, пропуски = 0</w:t>
      </w:r>
      <w:r w:rsidRPr="00362F79">
        <w:t>, замены = какой звук</w:t>
      </w:r>
      <w:r>
        <w:t>, смешения - /</w:t>
      </w:r>
      <w:r w:rsidRPr="00362F7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"/>
        <w:gridCol w:w="400"/>
        <w:gridCol w:w="368"/>
        <w:gridCol w:w="379"/>
        <w:gridCol w:w="378"/>
        <w:gridCol w:w="418"/>
        <w:gridCol w:w="396"/>
        <w:gridCol w:w="375"/>
        <w:gridCol w:w="418"/>
        <w:gridCol w:w="376"/>
        <w:gridCol w:w="402"/>
        <w:gridCol w:w="371"/>
        <w:gridCol w:w="382"/>
        <w:gridCol w:w="372"/>
        <w:gridCol w:w="378"/>
        <w:gridCol w:w="374"/>
        <w:gridCol w:w="377"/>
        <w:gridCol w:w="376"/>
        <w:gridCol w:w="372"/>
        <w:gridCol w:w="376"/>
        <w:gridCol w:w="378"/>
        <w:gridCol w:w="376"/>
        <w:gridCol w:w="381"/>
        <w:gridCol w:w="394"/>
        <w:gridCol w:w="378"/>
      </w:tblGrid>
      <w:tr w:rsidR="003F1992" w:rsidTr="007B1436">
        <w:tc>
          <w:tcPr>
            <w:tcW w:w="376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400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  <w:szCs w:val="20"/>
              </w:rPr>
              <w:sym w:font="Symbol" w:char="F0A2"/>
            </w:r>
          </w:p>
        </w:tc>
        <w:tc>
          <w:tcPr>
            <w:tcW w:w="368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  <w:tc>
          <w:tcPr>
            <w:tcW w:w="379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z w:val="20"/>
                <w:szCs w:val="20"/>
              </w:rPr>
              <w:sym w:font="Symbol" w:char="F0A2"/>
            </w:r>
          </w:p>
        </w:tc>
        <w:tc>
          <w:tcPr>
            <w:tcW w:w="378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Ц</w:t>
            </w:r>
          </w:p>
        </w:tc>
        <w:tc>
          <w:tcPr>
            <w:tcW w:w="418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Ш</w:t>
            </w:r>
          </w:p>
        </w:tc>
        <w:tc>
          <w:tcPr>
            <w:tcW w:w="396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375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418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Щ</w:t>
            </w:r>
          </w:p>
        </w:tc>
        <w:tc>
          <w:tcPr>
            <w:tcW w:w="376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402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z w:val="20"/>
                <w:szCs w:val="20"/>
              </w:rPr>
              <w:sym w:font="Symbol" w:char="F0A2"/>
            </w:r>
          </w:p>
        </w:tc>
        <w:tc>
          <w:tcPr>
            <w:tcW w:w="371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382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z w:val="20"/>
                <w:szCs w:val="20"/>
              </w:rPr>
              <w:sym w:font="Symbol" w:char="F0A2"/>
            </w:r>
          </w:p>
        </w:tc>
        <w:tc>
          <w:tcPr>
            <w:tcW w:w="372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378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374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77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376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372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376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378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76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81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394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78" w:type="dxa"/>
          </w:tcPr>
          <w:p w:rsidR="003F1992" w:rsidRDefault="003F1992" w:rsidP="007B1436">
            <w:pPr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</w:tr>
      <w:tr w:rsidR="003F1992" w:rsidTr="007B1436">
        <w:tc>
          <w:tcPr>
            <w:tcW w:w="376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400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9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8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418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96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5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418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6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402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1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82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2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8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4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7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6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2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6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8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6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94" w:type="dxa"/>
          </w:tcPr>
          <w:p w:rsidR="003F1992" w:rsidRDefault="003F1992" w:rsidP="007B1436">
            <w:pPr>
              <w:rPr>
                <w:sz w:val="20"/>
              </w:rPr>
            </w:pPr>
          </w:p>
        </w:tc>
        <w:tc>
          <w:tcPr>
            <w:tcW w:w="378" w:type="dxa"/>
          </w:tcPr>
          <w:p w:rsidR="003F1992" w:rsidRDefault="003F1992" w:rsidP="007B1436">
            <w:pPr>
              <w:rPr>
                <w:sz w:val="20"/>
              </w:rPr>
            </w:pPr>
          </w:p>
          <w:p w:rsidR="003F1992" w:rsidRDefault="003F1992" w:rsidP="007B1436">
            <w:pPr>
              <w:rPr>
                <w:sz w:val="20"/>
              </w:rPr>
            </w:pPr>
          </w:p>
          <w:p w:rsidR="003F1992" w:rsidRDefault="003F1992" w:rsidP="007B1436">
            <w:pPr>
              <w:rPr>
                <w:sz w:val="20"/>
              </w:rPr>
            </w:pPr>
          </w:p>
          <w:p w:rsidR="003F1992" w:rsidRDefault="003F1992" w:rsidP="007B1436">
            <w:pPr>
              <w:rPr>
                <w:sz w:val="20"/>
              </w:rPr>
            </w:pPr>
          </w:p>
        </w:tc>
      </w:tr>
    </w:tbl>
    <w:p w:rsidR="003F1992" w:rsidRPr="00BE1447" w:rsidRDefault="003F1992" w:rsidP="00627665">
      <w:r w:rsidRPr="00E3628E">
        <w:t>Звукослоговая структура слов</w:t>
      </w:r>
      <w:r w:rsidRPr="00BE1447">
        <w:t>: простых ___</w:t>
      </w:r>
      <w:r>
        <w:t>___многослож</w:t>
      </w:r>
      <w:r w:rsidRPr="00BE1447">
        <w:t>ных __</w:t>
      </w:r>
      <w:r>
        <w:t>_______со стеч._</w:t>
      </w:r>
      <w:r w:rsidRPr="00BE1447">
        <w:t>___</w:t>
      </w:r>
      <w:r>
        <w:t>_</w:t>
      </w:r>
      <w:r w:rsidRPr="00BE1447">
        <w:t>___</w:t>
      </w:r>
    </w:p>
    <w:p w:rsidR="003F1992" w:rsidRDefault="003F1992" w:rsidP="00627665">
      <w:pPr>
        <w:tabs>
          <w:tab w:val="left" w:pos="975"/>
        </w:tabs>
      </w:pPr>
      <w:r>
        <w:t>пуговицы ____________________________</w:t>
      </w:r>
      <w:r w:rsidRPr="000555B8">
        <w:t xml:space="preserve"> </w:t>
      </w:r>
      <w:r>
        <w:t>карандаши_______________________________</w:t>
      </w:r>
    </w:p>
    <w:p w:rsidR="003F1992" w:rsidRDefault="003F1992" w:rsidP="00627665">
      <w:pPr>
        <w:tabs>
          <w:tab w:val="left" w:pos="975"/>
        </w:tabs>
      </w:pPr>
      <w:r>
        <w:t>сковорода ____________________________ матрешки _______________________________</w:t>
      </w:r>
    </w:p>
    <w:p w:rsidR="003F1992" w:rsidRPr="00DD5E62" w:rsidRDefault="003F1992" w:rsidP="00627665">
      <w:pPr>
        <w:tabs>
          <w:tab w:val="left" w:pos="975"/>
        </w:tabs>
      </w:pPr>
      <w:r>
        <w:t>а</w:t>
      </w:r>
      <w:r w:rsidRPr="000943E4">
        <w:t>квариу</w:t>
      </w:r>
      <w:r>
        <w:t>м ___________________________  фотоаппарат ______________________________</w:t>
      </w:r>
    </w:p>
    <w:p w:rsidR="003F1992" w:rsidRDefault="003F1992" w:rsidP="00627665">
      <w:pPr>
        <w:tabs>
          <w:tab w:val="left" w:pos="975"/>
        </w:tabs>
      </w:pPr>
      <w:r w:rsidRPr="000F5304">
        <w:rPr>
          <w:snapToGrid w:val="0"/>
        </w:rPr>
        <w:t>Шапка и шубка — вот и весь мишутка</w:t>
      </w:r>
      <w:r w:rsidRPr="000943E4">
        <w:rPr>
          <w:i/>
          <w:sz w:val="22"/>
          <w:szCs w:val="22"/>
        </w:rPr>
        <w:t>.</w:t>
      </w:r>
      <w:r>
        <w:t>____________________________________________</w:t>
      </w:r>
    </w:p>
    <w:p w:rsidR="003F1992" w:rsidRDefault="003F1992" w:rsidP="00627665">
      <w:pPr>
        <w:tabs>
          <w:tab w:val="left" w:pos="975"/>
        </w:tabs>
      </w:pPr>
      <w:r w:rsidRPr="000F5304">
        <w:rPr>
          <w:snapToGrid w:val="0"/>
        </w:rPr>
        <w:t>Оса боса и без пояса</w:t>
      </w:r>
      <w:r w:rsidRPr="000943E4">
        <w:rPr>
          <w:i/>
          <w:sz w:val="22"/>
          <w:szCs w:val="22"/>
        </w:rPr>
        <w:t>.</w:t>
      </w:r>
      <w:r>
        <w:t xml:space="preserve">___________________________________________________________ </w:t>
      </w:r>
    </w:p>
    <w:p w:rsidR="003F1992" w:rsidRDefault="003F1992" w:rsidP="00627665">
      <w:r w:rsidRPr="000F5304">
        <w:rPr>
          <w:snapToGrid w:val="0"/>
        </w:rPr>
        <w:t>Любит сушки наша Даша, сушки это вам не каша</w:t>
      </w:r>
      <w:r w:rsidRPr="000943E4">
        <w:rPr>
          <w:i/>
          <w:sz w:val="22"/>
          <w:szCs w:val="22"/>
        </w:rPr>
        <w:t>.</w:t>
      </w:r>
      <w:r>
        <w:t xml:space="preserve"> __________________________________</w:t>
      </w:r>
    </w:p>
    <w:p w:rsidR="003F1992" w:rsidRPr="000F5304" w:rsidRDefault="003F1992" w:rsidP="00627665">
      <w:pPr>
        <w:rPr>
          <w:snapToGrid w:val="0"/>
        </w:rPr>
      </w:pPr>
      <w:r w:rsidRPr="000F5304">
        <w:rPr>
          <w:snapToGrid w:val="0"/>
        </w:rPr>
        <w:t>У Лары красный шар и голубой ш</w:t>
      </w:r>
      <w:r>
        <w:rPr>
          <w:snapToGrid w:val="0"/>
        </w:rPr>
        <w:t>арф _____________________________________________</w:t>
      </w:r>
    </w:p>
    <w:p w:rsidR="003F1992" w:rsidRDefault="003F1992" w:rsidP="00627665">
      <w:pPr>
        <w:rPr>
          <w:b/>
        </w:rPr>
      </w:pPr>
      <w:r w:rsidRPr="00362F79">
        <w:rPr>
          <w:b/>
        </w:rPr>
        <w:t>Фонематическая сторона речи</w:t>
      </w:r>
      <w:r>
        <w:rPr>
          <w:b/>
        </w:rPr>
        <w:t>:</w:t>
      </w:r>
    </w:p>
    <w:p w:rsidR="003F1992" w:rsidRPr="00E3628E" w:rsidRDefault="003F1992" w:rsidP="00627665">
      <w:r>
        <w:rPr>
          <w:i/>
        </w:rPr>
        <w:t xml:space="preserve">- </w:t>
      </w:r>
      <w:r w:rsidRPr="00E3628E">
        <w:t>Фонематическое восприятие</w:t>
      </w:r>
      <w:r>
        <w:t xml:space="preserve"> (норма, нарушено незначительно, нарушено грубо)</w:t>
      </w:r>
      <w:r w:rsidRPr="00E3628E">
        <w:rPr>
          <w:u w:val="single"/>
        </w:rPr>
        <w:t xml:space="preserve"> </w:t>
      </w:r>
      <w:r w:rsidRPr="00E3628E">
        <w:t>___</w:t>
      </w:r>
      <w:r>
        <w:t>_</w:t>
      </w:r>
      <w:r w:rsidRPr="00E3628E">
        <w:t xml:space="preserve">___  </w:t>
      </w:r>
      <w:r>
        <w:t xml:space="preserve">- </w:t>
      </w:r>
      <w:r w:rsidRPr="00E3628E">
        <w:t>Фонематический анали</w:t>
      </w:r>
      <w:r>
        <w:t>з</w:t>
      </w:r>
      <w:r w:rsidRPr="00E3628E">
        <w:t xml:space="preserve"> </w:t>
      </w:r>
      <w:r>
        <w:t>(норма, нарушен незначительно, нарушен грубо)</w:t>
      </w:r>
      <w:r w:rsidRPr="00E3628E">
        <w:rPr>
          <w:u w:val="single"/>
        </w:rPr>
        <w:t xml:space="preserve"> </w:t>
      </w:r>
      <w:r>
        <w:t>_____________</w:t>
      </w:r>
    </w:p>
    <w:p w:rsidR="003F1992" w:rsidRPr="00BE1447" w:rsidRDefault="003F1992" w:rsidP="00627665">
      <w:pPr>
        <w:rPr>
          <w:b/>
          <w:i/>
          <w:u w:val="single"/>
        </w:rPr>
      </w:pPr>
      <w:r>
        <w:t xml:space="preserve">- </w:t>
      </w:r>
      <w:r w:rsidRPr="00E3628E">
        <w:t xml:space="preserve">Фонематический синтез </w:t>
      </w:r>
      <w:r>
        <w:t>(норма, нарушен незначительно, нарушен грубо)</w:t>
      </w:r>
      <w:r w:rsidRPr="00E3628E">
        <w:rPr>
          <w:u w:val="single"/>
        </w:rPr>
        <w:t xml:space="preserve"> </w:t>
      </w:r>
      <w:r>
        <w:rPr>
          <w:u w:val="single"/>
        </w:rPr>
        <w:t xml:space="preserve"> ____________</w:t>
      </w:r>
      <w:r w:rsidRPr="00BE1447">
        <w:t xml:space="preserve"> </w:t>
      </w:r>
      <w:r>
        <w:t xml:space="preserve">- </w:t>
      </w:r>
      <w:r w:rsidRPr="00E3628E">
        <w:t>Фонематические представления</w:t>
      </w:r>
      <w:r>
        <w:t xml:space="preserve"> (норма, нарушены незначительно, нарушены грубо)____</w:t>
      </w:r>
    </w:p>
    <w:p w:rsidR="003F1992" w:rsidRPr="005370A2" w:rsidRDefault="003F1992" w:rsidP="00627665">
      <w:pPr>
        <w:tabs>
          <w:tab w:val="left" w:pos="975"/>
          <w:tab w:val="left" w:pos="3420"/>
          <w:tab w:val="left" w:pos="6480"/>
        </w:tabs>
        <w:rPr>
          <w:szCs w:val="28"/>
        </w:rPr>
      </w:pPr>
      <w:r>
        <w:rPr>
          <w:szCs w:val="28"/>
        </w:rPr>
        <w:t>повторение серии слогов и слов:</w:t>
      </w:r>
    </w:p>
    <w:p w:rsidR="003F1992" w:rsidRPr="000F5304" w:rsidRDefault="003F1992" w:rsidP="00627665">
      <w:pPr>
        <w:rPr>
          <w:snapToGrid w:val="0"/>
        </w:rPr>
      </w:pPr>
      <w:r>
        <w:rPr>
          <w:snapToGrid w:val="0"/>
        </w:rPr>
        <w:t>РА-ЛА-РА ________________________</w:t>
      </w:r>
      <w:r w:rsidRPr="000F5304">
        <w:rPr>
          <w:snapToGrid w:val="0"/>
        </w:rPr>
        <w:t>ША-ША-СА ________</w:t>
      </w:r>
      <w:r>
        <w:rPr>
          <w:snapToGrid w:val="0"/>
        </w:rPr>
        <w:t>_____________________</w:t>
      </w:r>
      <w:r w:rsidRPr="000F5304">
        <w:rPr>
          <w:snapToGrid w:val="0"/>
        </w:rPr>
        <w:t>___</w:t>
      </w:r>
    </w:p>
    <w:p w:rsidR="003F1992" w:rsidRPr="000F5304" w:rsidRDefault="003F1992" w:rsidP="00627665">
      <w:pPr>
        <w:rPr>
          <w:snapToGrid w:val="0"/>
        </w:rPr>
      </w:pPr>
      <w:r w:rsidRPr="000F5304">
        <w:rPr>
          <w:snapToGrid w:val="0"/>
        </w:rPr>
        <w:t>СА-ЗА-ЗА ____________</w:t>
      </w:r>
      <w:r>
        <w:rPr>
          <w:snapToGrid w:val="0"/>
        </w:rPr>
        <w:t>________________</w:t>
      </w:r>
      <w:r w:rsidRPr="000F5304">
        <w:rPr>
          <w:snapToGrid w:val="0"/>
        </w:rPr>
        <w:t>БА-ПА-БА _______</w:t>
      </w:r>
      <w:r>
        <w:rPr>
          <w:snapToGrid w:val="0"/>
        </w:rPr>
        <w:t>_______________________</w:t>
      </w:r>
    </w:p>
    <w:p w:rsidR="003F1992" w:rsidRPr="000F5304" w:rsidRDefault="003F1992" w:rsidP="00627665">
      <w:pPr>
        <w:rPr>
          <w:snapToGrid w:val="0"/>
        </w:rPr>
      </w:pPr>
      <w:r w:rsidRPr="000F5304">
        <w:rPr>
          <w:snapToGrid w:val="0"/>
        </w:rPr>
        <w:t>ТА-ДА-ТА ____________</w:t>
      </w:r>
      <w:r>
        <w:rPr>
          <w:snapToGrid w:val="0"/>
        </w:rPr>
        <w:t>________________</w:t>
      </w:r>
      <w:r w:rsidRPr="000F5304">
        <w:rPr>
          <w:snapToGrid w:val="0"/>
        </w:rPr>
        <w:t>ДЭ-ДЭ-ДЕ ______</w:t>
      </w:r>
      <w:r>
        <w:rPr>
          <w:snapToGrid w:val="0"/>
        </w:rPr>
        <w:t>________________________</w:t>
      </w:r>
    </w:p>
    <w:p w:rsidR="003F1992" w:rsidRPr="000F5304" w:rsidRDefault="003F1992" w:rsidP="00627665">
      <w:pPr>
        <w:rPr>
          <w:snapToGrid w:val="0"/>
        </w:rPr>
      </w:pPr>
      <w:r w:rsidRPr="000F5304">
        <w:rPr>
          <w:snapToGrid w:val="0"/>
        </w:rPr>
        <w:t>КА-ГА-КА ____________</w:t>
      </w:r>
      <w:r>
        <w:rPr>
          <w:snapToGrid w:val="0"/>
        </w:rPr>
        <w:t>________________</w:t>
      </w:r>
      <w:r w:rsidRPr="000F5304">
        <w:rPr>
          <w:snapToGrid w:val="0"/>
        </w:rPr>
        <w:t>ТЕ-ДЭ-ТЭ ___________</w:t>
      </w:r>
      <w:r>
        <w:rPr>
          <w:snapToGrid w:val="0"/>
        </w:rPr>
        <w:t>__________________</w:t>
      </w:r>
      <w:r w:rsidRPr="000F5304">
        <w:rPr>
          <w:snapToGrid w:val="0"/>
        </w:rPr>
        <w:t>_</w:t>
      </w:r>
    </w:p>
    <w:p w:rsidR="003F1992" w:rsidRPr="007A5829" w:rsidRDefault="003F1992" w:rsidP="00627665">
      <w:pPr>
        <w:rPr>
          <w:snapToGrid w:val="0"/>
        </w:rPr>
      </w:pPr>
      <w:r w:rsidRPr="000F5304">
        <w:rPr>
          <w:snapToGrid w:val="0"/>
        </w:rPr>
        <w:t>ВЭ-ФЭ-ФЕ _____</w:t>
      </w:r>
      <w:r>
        <w:rPr>
          <w:snapToGrid w:val="0"/>
        </w:rPr>
        <w:t>____________________</w:t>
      </w:r>
      <w:r>
        <w:rPr>
          <w:snapToGrid w:val="0"/>
        </w:rPr>
        <w:tab/>
        <w:t>___ЛЭ-ВЭ-ЛЭ _____________________________</w:t>
      </w:r>
    </w:p>
    <w:p w:rsidR="003F1992" w:rsidRDefault="003F1992" w:rsidP="00627665">
      <w:pPr>
        <w:tabs>
          <w:tab w:val="left" w:pos="975"/>
          <w:tab w:val="left" w:pos="3420"/>
          <w:tab w:val="left" w:pos="6480"/>
        </w:tabs>
        <w:rPr>
          <w:szCs w:val="28"/>
        </w:rPr>
      </w:pPr>
      <w:r>
        <w:rPr>
          <w:szCs w:val="28"/>
        </w:rPr>
        <w:t>кот-год-кот ____________________________том-ком-гном ___________________________</w:t>
      </w:r>
    </w:p>
    <w:p w:rsidR="003F1992" w:rsidRDefault="003F1992" w:rsidP="00627665">
      <w:pPr>
        <w:tabs>
          <w:tab w:val="left" w:pos="975"/>
          <w:tab w:val="left" w:pos="3420"/>
          <w:tab w:val="left" w:pos="6480"/>
        </w:tabs>
        <w:rPr>
          <w:b/>
        </w:rPr>
      </w:pPr>
      <w:r>
        <w:rPr>
          <w:szCs w:val="28"/>
        </w:rPr>
        <w:t>том-дом-ком___________________________ мак-бак-так ___________________________</w:t>
      </w:r>
    </w:p>
    <w:p w:rsidR="003F1992" w:rsidRPr="00BE1447" w:rsidRDefault="003F1992" w:rsidP="00627665">
      <w:pPr>
        <w:rPr>
          <w:b/>
          <w:i/>
        </w:rPr>
      </w:pPr>
      <w:r w:rsidRPr="008759C3">
        <w:rPr>
          <w:b/>
        </w:rPr>
        <w:t>Импрессивная речь</w:t>
      </w:r>
      <w:r w:rsidRPr="00BE1447">
        <w:rPr>
          <w:b/>
          <w:i/>
        </w:rPr>
        <w:t>:</w:t>
      </w:r>
    </w:p>
    <w:p w:rsidR="003F1992" w:rsidRPr="00BE1447" w:rsidRDefault="003F1992" w:rsidP="00627665">
      <w:r w:rsidRPr="008759C3">
        <w:t>Пассивный словарь</w:t>
      </w:r>
      <w:r w:rsidRPr="00BE1447">
        <w:t xml:space="preserve"> </w:t>
      </w:r>
      <w:r>
        <w:t>(соответствует возрасту,</w:t>
      </w:r>
      <w:r w:rsidRPr="00EA469D">
        <w:rPr>
          <w:szCs w:val="28"/>
        </w:rPr>
        <w:t xml:space="preserve"> </w:t>
      </w:r>
      <w:r>
        <w:rPr>
          <w:szCs w:val="28"/>
        </w:rPr>
        <w:t>ниже возрастных норм,</w:t>
      </w:r>
      <w:r>
        <w:t xml:space="preserve"> в пределах обихода, нулевой уровень)_______________________________________________________________</w:t>
      </w:r>
    </w:p>
    <w:p w:rsidR="003F1992" w:rsidRPr="0074611D" w:rsidRDefault="003F1992" w:rsidP="00627665">
      <w:pPr>
        <w:rPr>
          <w:b/>
        </w:rPr>
      </w:pPr>
      <w:r w:rsidRPr="0074611D">
        <w:rPr>
          <w:b/>
        </w:rPr>
        <w:t>Экспрессивная речь:</w:t>
      </w:r>
    </w:p>
    <w:p w:rsidR="003F1992" w:rsidRPr="001D0DB3" w:rsidRDefault="003F1992" w:rsidP="00627665">
      <w:pPr>
        <w:jc w:val="both"/>
        <w:rPr>
          <w:szCs w:val="28"/>
        </w:rPr>
      </w:pPr>
      <w:r w:rsidRPr="007A5829">
        <w:rPr>
          <w:szCs w:val="28"/>
        </w:rPr>
        <w:t>Словарный запас</w:t>
      </w:r>
      <w:r>
        <w:rPr>
          <w:szCs w:val="28"/>
        </w:rPr>
        <w:t xml:space="preserve"> (соответствует возрасту, ниже возрастных норм, в пределах обихода, отсутствие вербальной речи)др.__________________________________________________</w:t>
      </w:r>
    </w:p>
    <w:p w:rsidR="003F1992" w:rsidRPr="003A1764" w:rsidRDefault="003F1992" w:rsidP="00627665">
      <w:pPr>
        <w:rPr>
          <w:b/>
          <w:snapToGrid w:val="0"/>
        </w:rPr>
      </w:pPr>
      <w:r>
        <w:rPr>
          <w:b/>
          <w:snapToGrid w:val="0"/>
        </w:rPr>
        <w:t>Лексико-г</w:t>
      </w:r>
      <w:r w:rsidRPr="003A1764">
        <w:rPr>
          <w:b/>
          <w:snapToGrid w:val="0"/>
        </w:rPr>
        <w:t>рамматический строй речи</w:t>
      </w:r>
      <w:r>
        <w:rPr>
          <w:b/>
          <w:snapToGrid w:val="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567"/>
        <w:gridCol w:w="1276"/>
        <w:gridCol w:w="1275"/>
        <w:gridCol w:w="1276"/>
        <w:gridCol w:w="1134"/>
        <w:gridCol w:w="709"/>
        <w:gridCol w:w="992"/>
        <w:gridCol w:w="709"/>
      </w:tblGrid>
      <w:tr w:rsidR="003F1992" w:rsidRPr="000F5304" w:rsidTr="007B1436">
        <w:trPr>
          <w:cantSplit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Сущ.</w:t>
            </w:r>
          </w:p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ед.ч.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Сущ.</w:t>
            </w:r>
          </w:p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мн. 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Р. п.</w:t>
            </w:r>
          </w:p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мн.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Р. п.</w:t>
            </w:r>
          </w:p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ед.ч.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Употребление</w:t>
            </w:r>
          </w:p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предлогов</w:t>
            </w:r>
          </w:p>
        </w:tc>
      </w:tr>
      <w:tr w:rsidR="003F1992" w:rsidRPr="000F5304" w:rsidTr="007B143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Стол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</w:tr>
      <w:tr w:rsidR="003F1992" w:rsidRPr="000F5304" w:rsidTr="007B143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Окно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</w:tr>
      <w:tr w:rsidR="003F1992" w:rsidRPr="000F5304" w:rsidTr="007B143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Лоб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Под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Над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</w:tr>
      <w:tr w:rsidR="003F1992" w:rsidRPr="000F5304" w:rsidTr="007B143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Ухо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</w:tr>
      <w:tr w:rsidR="003F1992" w:rsidRPr="000F5304" w:rsidTr="007B143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Стул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Между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Около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</w:tr>
      <w:tr w:rsidR="003F1992" w:rsidRPr="000F5304" w:rsidTr="007B143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 xml:space="preserve"> Ведро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Из-за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Из-под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</w:tr>
    </w:tbl>
    <w:p w:rsidR="003F1992" w:rsidRPr="00375952" w:rsidRDefault="003F1992" w:rsidP="00627665">
      <w:pPr>
        <w:rPr>
          <w:snapToGrid w:val="0"/>
        </w:rPr>
      </w:pPr>
    </w:p>
    <w:p w:rsidR="003F1992" w:rsidRPr="00375952" w:rsidRDefault="003F1992" w:rsidP="00627665">
      <w:pPr>
        <w:rPr>
          <w:snapToGrid w:val="0"/>
        </w:rPr>
      </w:pPr>
      <w:r w:rsidRPr="00375952">
        <w:rPr>
          <w:snapToGrid w:val="0"/>
        </w:rPr>
        <w:t>Словообразование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842"/>
        <w:gridCol w:w="2410"/>
        <w:gridCol w:w="2410"/>
      </w:tblGrid>
      <w:tr w:rsidR="003F1992" w:rsidRPr="000F5304" w:rsidTr="007B1436"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Существительные</w:t>
            </w:r>
          </w:p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 уменьшительно-ласкательным</w:t>
            </w:r>
          </w:p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значением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Антонимы</w:t>
            </w:r>
          </w:p>
        </w:tc>
      </w:tr>
      <w:tr w:rsidR="003F1992" w:rsidRPr="000F5304" w:rsidTr="007B143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Дверь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Мягкий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</w:tr>
      <w:tr w:rsidR="003F1992" w:rsidRPr="000F5304" w:rsidTr="007B143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Гнездо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Далекий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</w:tr>
      <w:tr w:rsidR="003F1992" w:rsidRPr="000F5304" w:rsidTr="007B143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Река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Старый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</w:tr>
      <w:tr w:rsidR="003F1992" w:rsidRPr="000F5304" w:rsidTr="007B143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Утюг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Острый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</w:tr>
      <w:tr w:rsidR="003F1992" w:rsidRPr="000F5304" w:rsidTr="007B143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Палец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Узкий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</w:tr>
    </w:tbl>
    <w:p w:rsidR="003F1992" w:rsidRPr="000F5304" w:rsidRDefault="003F1992" w:rsidP="00627665"/>
    <w:p w:rsidR="003F1992" w:rsidRPr="000F5304" w:rsidRDefault="003F1992" w:rsidP="0062766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551"/>
        <w:gridCol w:w="2268"/>
        <w:gridCol w:w="2552"/>
      </w:tblGrid>
      <w:tr w:rsidR="003F1992" w:rsidRPr="000F5304" w:rsidTr="007B1436"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Относительные</w:t>
            </w:r>
          </w:p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прилагательные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Притяжательные</w:t>
            </w:r>
          </w:p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прилагательные</w:t>
            </w:r>
          </w:p>
        </w:tc>
      </w:tr>
      <w:tr w:rsidR="003F1992" w:rsidRPr="000F5304" w:rsidTr="007B143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Стул из дерева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Нос лисы. Чей?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</w:tr>
      <w:tr w:rsidR="003F1992" w:rsidRPr="000F5304" w:rsidTr="007B143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Стакан из стекла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Ухо собаки. Чье?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</w:tr>
      <w:tr w:rsidR="003F1992" w:rsidRPr="000F5304" w:rsidTr="007B143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Сумка из кожи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Лапа медведя. Чья?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</w:tr>
      <w:tr w:rsidR="003F1992" w:rsidRPr="000F5304" w:rsidTr="007B143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Дом из кирпича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Пальто мамы. Чье?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</w:tr>
      <w:tr w:rsidR="003F1992" w:rsidRPr="000F5304" w:rsidTr="007B143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Пакет из бумаги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Ботинки папы. Чьи?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992" w:rsidRPr="000F5304" w:rsidRDefault="003F1992" w:rsidP="007B1436">
            <w:pPr>
              <w:rPr>
                <w:snapToGrid w:val="0"/>
              </w:rPr>
            </w:pPr>
          </w:p>
        </w:tc>
      </w:tr>
    </w:tbl>
    <w:p w:rsidR="003F1992" w:rsidRPr="00DE4A82" w:rsidRDefault="003F1992" w:rsidP="00627665">
      <w:pPr>
        <w:rPr>
          <w:b/>
          <w:snapToGrid w:val="0"/>
        </w:rPr>
      </w:pPr>
      <w:r w:rsidRPr="00DE4A82">
        <w:rPr>
          <w:b/>
          <w:snapToGrid w:val="0"/>
        </w:rPr>
        <w:t>Связная речь:</w:t>
      </w:r>
    </w:p>
    <w:p w:rsidR="003F1992" w:rsidRPr="000F5304" w:rsidRDefault="003F1992" w:rsidP="00627665">
      <w:pPr>
        <w:rPr>
          <w:snapToGrid w:val="0"/>
        </w:rPr>
      </w:pPr>
      <w:r w:rsidRPr="000F5304">
        <w:rPr>
          <w:snapToGrid w:val="0"/>
        </w:rPr>
        <w:t>Пересказ (С, В, Н</w:t>
      </w:r>
      <w:r w:rsidRPr="000F5304">
        <w:rPr>
          <w:rStyle w:val="FootnoteReference"/>
          <w:snapToGrid w:val="0"/>
        </w:rPr>
        <w:footnoteReference w:id="1"/>
      </w:r>
      <w:r w:rsidRPr="000F5304">
        <w:rPr>
          <w:snapToGrid w:val="0"/>
        </w:rPr>
        <w:t>) ___________________________________________</w:t>
      </w:r>
      <w:r>
        <w:rPr>
          <w:snapToGrid w:val="0"/>
        </w:rPr>
        <w:t>_________________</w:t>
      </w:r>
    </w:p>
    <w:p w:rsidR="003F1992" w:rsidRPr="000F5304" w:rsidRDefault="003F1992" w:rsidP="00627665">
      <w:pPr>
        <w:rPr>
          <w:snapToGrid w:val="0"/>
        </w:rPr>
      </w:pPr>
      <w:r w:rsidRPr="000F5304">
        <w:rPr>
          <w:snapToGrid w:val="0"/>
        </w:rPr>
        <w:t>_____________________________________________</w:t>
      </w:r>
      <w:r>
        <w:rPr>
          <w:snapToGrid w:val="0"/>
        </w:rPr>
        <w:t>________________</w:t>
      </w:r>
      <w:r w:rsidRPr="000F5304">
        <w:rPr>
          <w:snapToGrid w:val="0"/>
        </w:rPr>
        <w:t>________________</w:t>
      </w:r>
    </w:p>
    <w:p w:rsidR="003F1992" w:rsidRPr="000F5304" w:rsidRDefault="003F1992" w:rsidP="00627665">
      <w:pPr>
        <w:rPr>
          <w:snapToGrid w:val="0"/>
        </w:rPr>
      </w:pPr>
      <w:r w:rsidRPr="000F5304">
        <w:rPr>
          <w:snapToGrid w:val="0"/>
        </w:rPr>
        <w:t>_____________________________________________________________</w:t>
      </w:r>
      <w:r>
        <w:rPr>
          <w:snapToGrid w:val="0"/>
        </w:rPr>
        <w:t>________________</w:t>
      </w:r>
    </w:p>
    <w:p w:rsidR="003F1992" w:rsidRPr="000F5304" w:rsidRDefault="003F1992" w:rsidP="00627665">
      <w:pPr>
        <w:rPr>
          <w:snapToGrid w:val="0"/>
        </w:rPr>
      </w:pPr>
      <w:r w:rsidRPr="000F5304">
        <w:rPr>
          <w:snapToGrid w:val="0"/>
        </w:rPr>
        <w:t>_____________________________________________________________</w:t>
      </w:r>
      <w:r>
        <w:rPr>
          <w:snapToGrid w:val="0"/>
        </w:rPr>
        <w:t>________________</w:t>
      </w:r>
    </w:p>
    <w:p w:rsidR="003F1992" w:rsidRPr="000F5304" w:rsidRDefault="003F1992" w:rsidP="00627665">
      <w:pPr>
        <w:rPr>
          <w:snapToGrid w:val="0"/>
        </w:rPr>
      </w:pPr>
      <w:r w:rsidRPr="000F5304">
        <w:rPr>
          <w:snapToGrid w:val="0"/>
        </w:rPr>
        <w:t>_____________________________________________________________________________</w:t>
      </w:r>
    </w:p>
    <w:p w:rsidR="003F1992" w:rsidRPr="000F5304" w:rsidRDefault="003F1992" w:rsidP="00627665">
      <w:pPr>
        <w:rPr>
          <w:snapToGrid w:val="0"/>
        </w:rPr>
      </w:pPr>
      <w:r w:rsidRPr="000F5304">
        <w:rPr>
          <w:snapToGrid w:val="0"/>
        </w:rPr>
        <w:t>Рассказ по серии сюжетных картин (С, В, Н)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napToGrid w:val="0"/>
        </w:rPr>
        <w:t>__________________________________________</w:t>
      </w:r>
      <w:r w:rsidRPr="000F5304">
        <w:rPr>
          <w:snapToGrid w:val="0"/>
        </w:rPr>
        <w:t>_</w:t>
      </w:r>
    </w:p>
    <w:p w:rsidR="003F1992" w:rsidRPr="000F5304" w:rsidRDefault="003F1992" w:rsidP="00627665">
      <w:pPr>
        <w:rPr>
          <w:snapToGrid w:val="0"/>
        </w:rPr>
      </w:pPr>
      <w:r w:rsidRPr="000F5304">
        <w:rPr>
          <w:snapToGrid w:val="0"/>
        </w:rPr>
        <w:t>Рассказ по картине (С, В, Н) _______________________________</w:t>
      </w:r>
      <w:r>
        <w:rPr>
          <w:snapToGrid w:val="0"/>
        </w:rPr>
        <w:t>________________</w:t>
      </w:r>
      <w:r w:rsidRPr="000F5304">
        <w:rPr>
          <w:snapToGrid w:val="0"/>
        </w:rPr>
        <w:t>_____</w:t>
      </w:r>
    </w:p>
    <w:p w:rsidR="003F1992" w:rsidRPr="000F5304" w:rsidRDefault="003F1992" w:rsidP="00627665">
      <w:pPr>
        <w:rPr>
          <w:snapToGrid w:val="0"/>
        </w:rPr>
      </w:pPr>
      <w:r w:rsidRPr="000F5304">
        <w:rPr>
          <w:snapToGrid w:val="0"/>
        </w:rPr>
        <w:t>___________________________________</w:t>
      </w:r>
      <w:r>
        <w:rPr>
          <w:snapToGrid w:val="0"/>
        </w:rPr>
        <w:t>__________________________________________________________________________________________________________________________________________________________</w:t>
      </w:r>
      <w:r w:rsidRPr="000F5304">
        <w:rPr>
          <w:snapToGrid w:val="0"/>
        </w:rPr>
        <w:t>__________________________</w:t>
      </w:r>
      <w:r>
        <w:rPr>
          <w:snapToGrid w:val="0"/>
        </w:rPr>
        <w:t>_______________</w:t>
      </w:r>
      <w:r w:rsidRPr="000F5304">
        <w:rPr>
          <w:snapToGrid w:val="0"/>
        </w:rPr>
        <w:t>___________________________________________________________________________________________________________________________________________________________</w:t>
      </w:r>
    </w:p>
    <w:p w:rsidR="003F1992" w:rsidRPr="00DE4A82" w:rsidRDefault="003F1992" w:rsidP="00627665">
      <w:pPr>
        <w:rPr>
          <w:snapToGrid w:val="0"/>
        </w:rPr>
      </w:pPr>
      <w:r>
        <w:rPr>
          <w:snapToGrid w:val="0"/>
        </w:rPr>
        <w:t>Ведущая рука</w:t>
      </w:r>
      <w:r w:rsidRPr="00DE4A82">
        <w:rPr>
          <w:snapToGrid w:val="0"/>
        </w:rPr>
        <w:t xml:space="preserve"> (</w:t>
      </w:r>
      <w:r>
        <w:rPr>
          <w:snapToGrid w:val="0"/>
        </w:rPr>
        <w:t>правша, левша, амбидекстр, латерализация не сформированна</w:t>
      </w:r>
      <w:r w:rsidRPr="00DE4A82">
        <w:rPr>
          <w:snapToGrid w:val="0"/>
        </w:rPr>
        <w:t>)</w:t>
      </w:r>
      <w:r>
        <w:rPr>
          <w:snapToGrid w:val="0"/>
        </w:rPr>
        <w:t>др._______</w:t>
      </w:r>
      <w:r w:rsidRPr="00DE4A82">
        <w:rPr>
          <w:snapToGrid w:val="0"/>
        </w:rPr>
        <w:t xml:space="preserve"> </w:t>
      </w:r>
    </w:p>
    <w:p w:rsidR="003F1992" w:rsidRPr="00DE4A82" w:rsidRDefault="003F1992" w:rsidP="00627665">
      <w:r>
        <w:t>Особенности общего и речевого поведения (общительный, замкнутый)др._____________</w:t>
      </w:r>
    </w:p>
    <w:p w:rsidR="003F1992" w:rsidRPr="00DE4A82" w:rsidRDefault="003F1992" w:rsidP="00627665">
      <w:r w:rsidRPr="00C70BE3">
        <w:t>Логопедическое заключение</w:t>
      </w:r>
      <w:r w:rsidRPr="00DE4A82">
        <w:t>:_______________________________________</w:t>
      </w:r>
      <w:r>
        <w:t>_____________</w:t>
      </w:r>
    </w:p>
    <w:p w:rsidR="003F1992" w:rsidRPr="00DE4A82" w:rsidRDefault="003F1992" w:rsidP="00627665">
      <w:r w:rsidRPr="00DE4A82">
        <w:t>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</w:t>
      </w:r>
      <w:r w:rsidRPr="00DE4A82"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992" w:rsidRDefault="003F1992" w:rsidP="00627665">
      <w:pPr>
        <w:outlineLvl w:val="0"/>
      </w:pPr>
      <w:r>
        <w:t>Дата начала логопедических занятий (зачисления на логопункт)_______________________</w:t>
      </w:r>
    </w:p>
    <w:p w:rsidR="003F1992" w:rsidRDefault="003F1992" w:rsidP="00627665">
      <w:pPr>
        <w:outlineLvl w:val="0"/>
      </w:pPr>
      <w:r>
        <w:t>Результаты коррекционных занятий, рекомендации на дальнейший период_____________</w:t>
      </w:r>
    </w:p>
    <w:p w:rsidR="003F1992" w:rsidRDefault="003F1992" w:rsidP="00627665">
      <w:pPr>
        <w:outlineLv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992" w:rsidRDefault="003F1992" w:rsidP="00627665">
      <w:pPr>
        <w:outlineLvl w:val="0"/>
      </w:pPr>
    </w:p>
    <w:p w:rsidR="003F1992" w:rsidRDefault="003F1992" w:rsidP="00627665">
      <w:pPr>
        <w:outlineLvl w:val="0"/>
      </w:pPr>
      <w:r>
        <w:t>Дата окончания логопедических занятий, причина__________________________________</w:t>
      </w:r>
    </w:p>
    <w:p w:rsidR="003F1992" w:rsidRDefault="003F1992" w:rsidP="00627665">
      <w:pPr>
        <w:outlineLvl w:val="0"/>
      </w:pPr>
      <w:r>
        <w:t>_____________________________________________________________________________</w:t>
      </w:r>
    </w:p>
    <w:p w:rsidR="003F1992" w:rsidRDefault="003F1992" w:rsidP="00627665">
      <w:pPr>
        <w:outlineLvl w:val="0"/>
      </w:pPr>
    </w:p>
    <w:p w:rsidR="003F1992" w:rsidRDefault="003F1992" w:rsidP="00627665">
      <w:pPr>
        <w:outlineLvl w:val="0"/>
      </w:pPr>
      <w:r>
        <w:t>Подпись учителя-логопеда___________ расшифровка подписи________________________</w:t>
      </w:r>
    </w:p>
    <w:p w:rsidR="003F1992" w:rsidRDefault="003F1992" w:rsidP="00627665"/>
    <w:p w:rsidR="003F1992" w:rsidRDefault="003F1992" w:rsidP="00627665">
      <w:pPr>
        <w:jc w:val="center"/>
        <w:rPr>
          <w:b/>
          <w:sz w:val="28"/>
          <w:szCs w:val="28"/>
        </w:rPr>
      </w:pPr>
    </w:p>
    <w:p w:rsidR="003F1992" w:rsidRDefault="003F1992" w:rsidP="00627665">
      <w:pPr>
        <w:jc w:val="center"/>
        <w:rPr>
          <w:b/>
          <w:sz w:val="28"/>
          <w:szCs w:val="28"/>
        </w:rPr>
      </w:pPr>
    </w:p>
    <w:p w:rsidR="003F1992" w:rsidRDefault="003F1992" w:rsidP="00627665">
      <w:pPr>
        <w:jc w:val="center"/>
        <w:rPr>
          <w:b/>
          <w:sz w:val="28"/>
          <w:szCs w:val="28"/>
        </w:rPr>
      </w:pPr>
    </w:p>
    <w:p w:rsidR="003F1992" w:rsidRDefault="003F1992" w:rsidP="00627665">
      <w:pPr>
        <w:jc w:val="center"/>
        <w:rPr>
          <w:b/>
          <w:sz w:val="28"/>
          <w:szCs w:val="28"/>
        </w:rPr>
      </w:pPr>
    </w:p>
    <w:p w:rsidR="003F1992" w:rsidRDefault="003F1992" w:rsidP="00627665">
      <w:pPr>
        <w:jc w:val="center"/>
        <w:rPr>
          <w:b/>
          <w:sz w:val="28"/>
          <w:szCs w:val="28"/>
        </w:rPr>
      </w:pPr>
    </w:p>
    <w:p w:rsidR="003F1992" w:rsidRDefault="003F1992" w:rsidP="00627665">
      <w:pPr>
        <w:jc w:val="center"/>
        <w:rPr>
          <w:b/>
          <w:sz w:val="28"/>
          <w:szCs w:val="28"/>
        </w:rPr>
      </w:pPr>
    </w:p>
    <w:p w:rsidR="003F1992" w:rsidRDefault="003F1992" w:rsidP="00627665">
      <w:pPr>
        <w:jc w:val="center"/>
        <w:rPr>
          <w:b/>
          <w:sz w:val="28"/>
          <w:szCs w:val="28"/>
        </w:rPr>
      </w:pPr>
    </w:p>
    <w:p w:rsidR="003F1992" w:rsidRDefault="003F1992" w:rsidP="00627665">
      <w:pPr>
        <w:jc w:val="center"/>
        <w:rPr>
          <w:b/>
          <w:sz w:val="28"/>
          <w:szCs w:val="28"/>
        </w:rPr>
      </w:pPr>
    </w:p>
    <w:p w:rsidR="003F1992" w:rsidRDefault="003F1992" w:rsidP="00627665">
      <w:pPr>
        <w:jc w:val="center"/>
        <w:rPr>
          <w:b/>
          <w:sz w:val="28"/>
          <w:szCs w:val="28"/>
        </w:rPr>
      </w:pPr>
    </w:p>
    <w:p w:rsidR="003F1992" w:rsidRDefault="003F1992" w:rsidP="00627665">
      <w:pPr>
        <w:jc w:val="center"/>
        <w:rPr>
          <w:b/>
          <w:sz w:val="28"/>
          <w:szCs w:val="28"/>
        </w:rPr>
      </w:pPr>
    </w:p>
    <w:p w:rsidR="003F1992" w:rsidRDefault="003F1992" w:rsidP="00627665">
      <w:pPr>
        <w:jc w:val="center"/>
        <w:rPr>
          <w:b/>
          <w:sz w:val="28"/>
          <w:szCs w:val="28"/>
        </w:rPr>
      </w:pPr>
    </w:p>
    <w:p w:rsidR="003F1992" w:rsidRDefault="003F1992" w:rsidP="00453A4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1992" w:rsidRDefault="003F1992" w:rsidP="00453A4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1992" w:rsidRDefault="003F1992" w:rsidP="00453A4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F1992" w:rsidRDefault="003F1992" w:rsidP="00453A4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Приложение № 8</w:t>
      </w:r>
      <w:r w:rsidRPr="00453A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Положению</w:t>
      </w:r>
      <w:r w:rsidRPr="00F3147F">
        <w:t xml:space="preserve"> </w:t>
      </w:r>
      <w:r w:rsidRPr="00F3147F">
        <w:rPr>
          <w:bCs/>
          <w:sz w:val="28"/>
          <w:szCs w:val="28"/>
        </w:rPr>
        <w:t>о логопедическом пункте</w:t>
      </w:r>
    </w:p>
    <w:p w:rsidR="003F1992" w:rsidRPr="007F1757" w:rsidRDefault="003F1992" w:rsidP="00476C8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314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МБДОУ «Д/с №2 пгт. Кировский»</w:t>
      </w:r>
    </w:p>
    <w:p w:rsidR="003F1992" w:rsidRDefault="003F1992" w:rsidP="00476C88">
      <w:pPr>
        <w:rPr>
          <w:sz w:val="28"/>
          <w:szCs w:val="28"/>
        </w:rPr>
      </w:pPr>
    </w:p>
    <w:p w:rsidR="003F1992" w:rsidRDefault="003F1992" w:rsidP="00476C88">
      <w:pPr>
        <w:jc w:val="right"/>
        <w:rPr>
          <w:sz w:val="28"/>
          <w:szCs w:val="28"/>
        </w:rPr>
      </w:pPr>
      <w:r w:rsidRPr="002F3AB7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3F1992" w:rsidRPr="00450440" w:rsidRDefault="003F1992" w:rsidP="00627665">
      <w:pPr>
        <w:jc w:val="center"/>
        <w:rPr>
          <w:b/>
          <w:sz w:val="28"/>
          <w:szCs w:val="28"/>
        </w:rPr>
      </w:pPr>
      <w:r w:rsidRPr="00450440">
        <w:rPr>
          <w:b/>
          <w:sz w:val="28"/>
          <w:szCs w:val="28"/>
        </w:rPr>
        <w:t xml:space="preserve">Индивидуальный план коррекционной работы </w:t>
      </w:r>
      <w:r>
        <w:rPr>
          <w:b/>
          <w:sz w:val="28"/>
          <w:szCs w:val="28"/>
        </w:rPr>
        <w:t>учителя-</w:t>
      </w:r>
      <w:r w:rsidRPr="00450440">
        <w:rPr>
          <w:b/>
          <w:sz w:val="28"/>
          <w:szCs w:val="28"/>
        </w:rPr>
        <w:t>логопеда</w:t>
      </w:r>
    </w:p>
    <w:p w:rsidR="003F1992" w:rsidRDefault="003F1992" w:rsidP="00627665">
      <w:pPr>
        <w:jc w:val="center"/>
        <w:rPr>
          <w:b/>
        </w:rPr>
      </w:pPr>
    </w:p>
    <w:p w:rsidR="003F1992" w:rsidRDefault="003F1992" w:rsidP="00627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FB29C6">
        <w:rPr>
          <w:b/>
          <w:sz w:val="28"/>
          <w:szCs w:val="28"/>
        </w:rPr>
        <w:t xml:space="preserve">огопедического пункта </w:t>
      </w:r>
      <w:r>
        <w:rPr>
          <w:b/>
          <w:sz w:val="28"/>
          <w:szCs w:val="28"/>
        </w:rPr>
        <w:t>МБДОУ «Д/с № 2 пгт. Кировский»</w:t>
      </w:r>
    </w:p>
    <w:p w:rsidR="003F1992" w:rsidRDefault="003F1992" w:rsidP="00627665">
      <w:pPr>
        <w:jc w:val="center"/>
        <w:rPr>
          <w:b/>
          <w:sz w:val="28"/>
          <w:szCs w:val="28"/>
        </w:rPr>
      </w:pPr>
    </w:p>
    <w:p w:rsidR="003F1992" w:rsidRDefault="003F1992" w:rsidP="00627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_________________________________________________________________ </w:t>
      </w:r>
    </w:p>
    <w:p w:rsidR="003F1992" w:rsidRPr="00895B30" w:rsidRDefault="003F1992" w:rsidP="00627665">
      <w:pPr>
        <w:jc w:val="center"/>
        <w:rPr>
          <w:sz w:val="28"/>
          <w:szCs w:val="28"/>
        </w:rPr>
      </w:pPr>
      <w:r w:rsidRPr="00895B30">
        <w:rPr>
          <w:sz w:val="28"/>
          <w:szCs w:val="28"/>
        </w:rPr>
        <w:t>(Ф.И. ребенка)</w:t>
      </w:r>
    </w:p>
    <w:p w:rsidR="003F1992" w:rsidRDefault="003F1992" w:rsidP="00627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_____________________________учебный год.</w:t>
      </w:r>
    </w:p>
    <w:p w:rsidR="003F1992" w:rsidRPr="00627665" w:rsidRDefault="003F1992" w:rsidP="00627665">
      <w:pPr>
        <w:jc w:val="center"/>
        <w:rPr>
          <w:b/>
          <w:sz w:val="28"/>
          <w:szCs w:val="28"/>
        </w:rPr>
      </w:pPr>
    </w:p>
    <w:p w:rsidR="003F1992" w:rsidRPr="00627665" w:rsidRDefault="003F1992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Коррекционная работа:</w:t>
      </w:r>
    </w:p>
    <w:p w:rsidR="003F1992" w:rsidRPr="00627665" w:rsidRDefault="003F1992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1.</w:t>
      </w:r>
      <w:r w:rsidRPr="00627665">
        <w:rPr>
          <w:b/>
          <w:bCs/>
          <w:sz w:val="28"/>
          <w:szCs w:val="28"/>
        </w:rPr>
        <w:t xml:space="preserve"> </w:t>
      </w:r>
      <w:r w:rsidRPr="00627665">
        <w:rPr>
          <w:sz w:val="28"/>
          <w:szCs w:val="28"/>
        </w:rPr>
        <w:t>Постановка звуков ________________________</w:t>
      </w:r>
      <w:r>
        <w:rPr>
          <w:sz w:val="28"/>
          <w:szCs w:val="28"/>
        </w:rPr>
        <w:t>___________________</w:t>
      </w:r>
      <w:r w:rsidRPr="00627665">
        <w:rPr>
          <w:sz w:val="28"/>
          <w:szCs w:val="28"/>
        </w:rPr>
        <w:t>_____</w:t>
      </w:r>
    </w:p>
    <w:p w:rsidR="003F1992" w:rsidRPr="00627665" w:rsidRDefault="003F1992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2. Автоматизация звуков______________</w:t>
      </w:r>
      <w:r>
        <w:rPr>
          <w:sz w:val="28"/>
          <w:szCs w:val="28"/>
        </w:rPr>
        <w:t>_____________</w:t>
      </w:r>
      <w:r w:rsidRPr="00627665">
        <w:rPr>
          <w:sz w:val="28"/>
          <w:szCs w:val="28"/>
        </w:rPr>
        <w:t xml:space="preserve">__________________ </w:t>
      </w:r>
    </w:p>
    <w:p w:rsidR="003F1992" w:rsidRPr="00627665" w:rsidRDefault="003F1992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3.  Дифференциация</w:t>
      </w:r>
      <w:r>
        <w:rPr>
          <w:sz w:val="28"/>
          <w:szCs w:val="28"/>
        </w:rPr>
        <w:t xml:space="preserve"> звуков___</w:t>
      </w:r>
      <w:r w:rsidRPr="00627665">
        <w:rPr>
          <w:sz w:val="28"/>
          <w:szCs w:val="28"/>
        </w:rPr>
        <w:t xml:space="preserve">________________________________________ </w:t>
      </w:r>
    </w:p>
    <w:p w:rsidR="003F1992" w:rsidRPr="00627665" w:rsidRDefault="003F1992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 xml:space="preserve">4. Развитие фонематического слуха. </w:t>
      </w:r>
    </w:p>
    <w:p w:rsidR="003F1992" w:rsidRPr="00627665" w:rsidRDefault="003F1992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5. Развитие речевого дыхания и голоса.</w:t>
      </w:r>
    </w:p>
    <w:p w:rsidR="003F1992" w:rsidRPr="00627665" w:rsidRDefault="003F1992" w:rsidP="00627665">
      <w:pPr>
        <w:rPr>
          <w:bCs/>
          <w:sz w:val="28"/>
          <w:szCs w:val="28"/>
        </w:rPr>
      </w:pPr>
      <w:r w:rsidRPr="00627665">
        <w:rPr>
          <w:sz w:val="28"/>
          <w:szCs w:val="28"/>
        </w:rPr>
        <w:t>6.</w:t>
      </w:r>
      <w:r w:rsidRPr="00627665">
        <w:rPr>
          <w:bCs/>
          <w:sz w:val="28"/>
          <w:szCs w:val="28"/>
        </w:rPr>
        <w:t xml:space="preserve"> Развитие подвижности и нормализация тонуса мышц артикуляционного аппарата.</w:t>
      </w:r>
    </w:p>
    <w:p w:rsidR="003F1992" w:rsidRPr="00627665" w:rsidRDefault="003F1992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7. Воспитание самоконтроля за речью.</w:t>
      </w:r>
    </w:p>
    <w:p w:rsidR="003F1992" w:rsidRPr="00627665" w:rsidRDefault="003F1992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8. Развитие памяти, внимания, мышления.</w:t>
      </w:r>
    </w:p>
    <w:p w:rsidR="003F1992" w:rsidRPr="00627665" w:rsidRDefault="003F1992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9. Развитие языкового анализа и синтеза.</w:t>
      </w:r>
    </w:p>
    <w:p w:rsidR="003F1992" w:rsidRPr="00627665" w:rsidRDefault="003F1992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10. Развитие связной речи.</w:t>
      </w:r>
    </w:p>
    <w:p w:rsidR="003F1992" w:rsidRPr="00627665" w:rsidRDefault="003F1992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11</w:t>
      </w:r>
      <w:r>
        <w:rPr>
          <w:sz w:val="28"/>
          <w:szCs w:val="28"/>
        </w:rPr>
        <w:t>. __________________________</w:t>
      </w:r>
      <w:r w:rsidRPr="00627665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</w:t>
      </w:r>
    </w:p>
    <w:p w:rsidR="003F1992" w:rsidRPr="00627665" w:rsidRDefault="003F1992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12._____________________________________</w:t>
      </w:r>
      <w:r>
        <w:rPr>
          <w:sz w:val="28"/>
          <w:szCs w:val="28"/>
        </w:rPr>
        <w:t>___________________________</w:t>
      </w:r>
    </w:p>
    <w:p w:rsidR="003F1992" w:rsidRPr="00627665" w:rsidRDefault="003F1992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13.___________________________________________</w:t>
      </w:r>
      <w:r>
        <w:rPr>
          <w:sz w:val="28"/>
          <w:szCs w:val="28"/>
        </w:rPr>
        <w:t>_____________________</w:t>
      </w:r>
    </w:p>
    <w:p w:rsidR="003F1992" w:rsidRPr="00627665" w:rsidRDefault="003F1992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14.___________________________________________</w:t>
      </w:r>
      <w:r>
        <w:rPr>
          <w:sz w:val="28"/>
          <w:szCs w:val="28"/>
        </w:rPr>
        <w:t>_____________________</w:t>
      </w:r>
    </w:p>
    <w:p w:rsidR="003F1992" w:rsidRPr="00627665" w:rsidRDefault="003F1992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15._______________________________________________________________</w:t>
      </w:r>
      <w:r>
        <w:rPr>
          <w:sz w:val="28"/>
          <w:szCs w:val="28"/>
        </w:rPr>
        <w:t>_</w:t>
      </w:r>
    </w:p>
    <w:p w:rsidR="003F1992" w:rsidRDefault="003F1992" w:rsidP="00627665">
      <w:pPr>
        <w:rPr>
          <w:sz w:val="28"/>
          <w:szCs w:val="28"/>
        </w:rPr>
      </w:pPr>
    </w:p>
    <w:p w:rsidR="003F1992" w:rsidRPr="00627665" w:rsidRDefault="003F1992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Взят(а) на индивидуальные логопедические занятия___________ раза в неделю.</w:t>
      </w:r>
    </w:p>
    <w:p w:rsidR="003F1992" w:rsidRPr="00627665" w:rsidRDefault="003F1992" w:rsidP="00627665">
      <w:pPr>
        <w:rPr>
          <w:sz w:val="28"/>
          <w:szCs w:val="28"/>
        </w:rPr>
      </w:pPr>
    </w:p>
    <w:p w:rsidR="003F1992" w:rsidRPr="00627665" w:rsidRDefault="003F1992" w:rsidP="00627665">
      <w:pPr>
        <w:rPr>
          <w:sz w:val="28"/>
          <w:szCs w:val="28"/>
        </w:rPr>
      </w:pPr>
    </w:p>
    <w:p w:rsidR="003F1992" w:rsidRPr="00627665" w:rsidRDefault="003F1992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 xml:space="preserve">Логопед _______________________________/__________ </w:t>
      </w:r>
    </w:p>
    <w:p w:rsidR="003F1992" w:rsidRPr="00627665" w:rsidRDefault="003F1992" w:rsidP="00627665">
      <w:pPr>
        <w:rPr>
          <w:sz w:val="28"/>
          <w:szCs w:val="28"/>
        </w:rPr>
      </w:pPr>
    </w:p>
    <w:p w:rsidR="003F1992" w:rsidRPr="00627665" w:rsidRDefault="003F1992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Родители ознакомлены __________</w:t>
      </w:r>
      <w:r>
        <w:rPr>
          <w:sz w:val="28"/>
          <w:szCs w:val="28"/>
        </w:rPr>
        <w:t>__</w:t>
      </w:r>
      <w:r w:rsidRPr="00627665">
        <w:rPr>
          <w:sz w:val="28"/>
          <w:szCs w:val="28"/>
        </w:rPr>
        <w:t>__________________________________</w:t>
      </w:r>
    </w:p>
    <w:p w:rsidR="003F1992" w:rsidRPr="00627665" w:rsidRDefault="003F1992" w:rsidP="00D20623">
      <w:pPr>
        <w:jc w:val="both"/>
        <w:rPr>
          <w:sz w:val="28"/>
          <w:szCs w:val="28"/>
        </w:rPr>
      </w:pPr>
    </w:p>
    <w:p w:rsidR="003F1992" w:rsidRDefault="003F1992" w:rsidP="00D20623">
      <w:pPr>
        <w:jc w:val="both"/>
        <w:rPr>
          <w:sz w:val="28"/>
          <w:szCs w:val="28"/>
        </w:rPr>
      </w:pPr>
    </w:p>
    <w:p w:rsidR="003F1992" w:rsidRDefault="003F1992" w:rsidP="00D20623">
      <w:pPr>
        <w:jc w:val="both"/>
        <w:rPr>
          <w:sz w:val="28"/>
          <w:szCs w:val="28"/>
        </w:rPr>
      </w:pPr>
    </w:p>
    <w:p w:rsidR="003F1992" w:rsidRDefault="003F1992" w:rsidP="00D20623">
      <w:pPr>
        <w:jc w:val="both"/>
        <w:rPr>
          <w:sz w:val="28"/>
          <w:szCs w:val="28"/>
        </w:rPr>
      </w:pPr>
    </w:p>
    <w:p w:rsidR="003F1992" w:rsidRDefault="003F1992" w:rsidP="00D20623">
      <w:pPr>
        <w:jc w:val="both"/>
        <w:rPr>
          <w:sz w:val="28"/>
          <w:szCs w:val="28"/>
        </w:rPr>
      </w:pPr>
    </w:p>
    <w:p w:rsidR="003F1992" w:rsidRDefault="003F1992" w:rsidP="00D20623">
      <w:pPr>
        <w:jc w:val="both"/>
        <w:rPr>
          <w:sz w:val="28"/>
          <w:szCs w:val="28"/>
        </w:rPr>
      </w:pPr>
    </w:p>
    <w:p w:rsidR="003F1992" w:rsidRDefault="003F1992" w:rsidP="00453A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453A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453A4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Приложение № 9</w:t>
      </w:r>
      <w:r w:rsidRPr="00453A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Положению</w:t>
      </w:r>
      <w:r w:rsidRPr="00F3147F">
        <w:t xml:space="preserve"> </w:t>
      </w:r>
      <w:r w:rsidRPr="00F3147F">
        <w:rPr>
          <w:bCs/>
          <w:sz w:val="28"/>
          <w:szCs w:val="28"/>
        </w:rPr>
        <w:t>о логопедическом пункте</w:t>
      </w:r>
    </w:p>
    <w:p w:rsidR="003F1992" w:rsidRPr="00476C88" w:rsidRDefault="003F1992" w:rsidP="00476C88">
      <w:pPr>
        <w:jc w:val="right"/>
        <w:rPr>
          <w:sz w:val="28"/>
          <w:szCs w:val="28"/>
        </w:rPr>
      </w:pPr>
      <w:r w:rsidRPr="00F314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МБДОУ «Д/с №2 пгт. Кировский»</w:t>
      </w:r>
    </w:p>
    <w:p w:rsidR="003F1992" w:rsidRDefault="003F1992" w:rsidP="00476C88">
      <w:pPr>
        <w:rPr>
          <w:sz w:val="28"/>
          <w:szCs w:val="28"/>
        </w:rPr>
      </w:pPr>
    </w:p>
    <w:p w:rsidR="003F1992" w:rsidRDefault="003F1992" w:rsidP="00476C88">
      <w:pPr>
        <w:jc w:val="right"/>
        <w:rPr>
          <w:sz w:val="28"/>
          <w:szCs w:val="28"/>
        </w:rPr>
      </w:pPr>
      <w:r w:rsidRPr="002F3AB7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3F1992" w:rsidRDefault="003F1992" w:rsidP="00895B30">
      <w:pPr>
        <w:jc w:val="center"/>
        <w:rPr>
          <w:sz w:val="28"/>
          <w:szCs w:val="28"/>
        </w:rPr>
      </w:pPr>
    </w:p>
    <w:p w:rsidR="003F1992" w:rsidRPr="002F3AB7" w:rsidRDefault="003F1992" w:rsidP="008D2215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Учреждения Ф.И.О.</w:t>
      </w:r>
    </w:p>
    <w:p w:rsidR="003F1992" w:rsidRDefault="003F1992" w:rsidP="00984B02">
      <w:pPr>
        <w:jc w:val="both"/>
        <w:rPr>
          <w:sz w:val="28"/>
          <w:szCs w:val="28"/>
        </w:rPr>
      </w:pPr>
    </w:p>
    <w:p w:rsidR="003F1992" w:rsidRPr="00984B02" w:rsidRDefault="003F1992" w:rsidP="00984B02">
      <w:pPr>
        <w:jc w:val="both"/>
        <w:rPr>
          <w:sz w:val="28"/>
          <w:szCs w:val="28"/>
        </w:rPr>
      </w:pPr>
    </w:p>
    <w:p w:rsidR="003F1992" w:rsidRPr="00984B02" w:rsidRDefault="003F1992" w:rsidP="00984B02">
      <w:pPr>
        <w:jc w:val="center"/>
        <w:rPr>
          <w:sz w:val="28"/>
          <w:szCs w:val="28"/>
        </w:rPr>
      </w:pPr>
      <w:r w:rsidRPr="00984B02">
        <w:rPr>
          <w:sz w:val="28"/>
          <w:szCs w:val="28"/>
        </w:rPr>
        <w:t>ОТКАЗ</w:t>
      </w:r>
    </w:p>
    <w:p w:rsidR="003F1992" w:rsidRPr="00984B02" w:rsidRDefault="003F1992" w:rsidP="00984B02">
      <w:pPr>
        <w:jc w:val="both"/>
        <w:rPr>
          <w:sz w:val="28"/>
          <w:szCs w:val="28"/>
        </w:rPr>
      </w:pPr>
    </w:p>
    <w:p w:rsidR="003F1992" w:rsidRPr="00984B02" w:rsidRDefault="003F1992" w:rsidP="00984B02">
      <w:pPr>
        <w:jc w:val="both"/>
        <w:rPr>
          <w:sz w:val="28"/>
          <w:szCs w:val="28"/>
        </w:rPr>
      </w:pPr>
      <w:r w:rsidRPr="00984B02">
        <w:rPr>
          <w:sz w:val="28"/>
          <w:szCs w:val="28"/>
        </w:rPr>
        <w:t>Я ________________________________________________</w:t>
      </w:r>
      <w:r>
        <w:rPr>
          <w:sz w:val="28"/>
          <w:szCs w:val="28"/>
        </w:rPr>
        <w:t>________________</w:t>
      </w:r>
    </w:p>
    <w:p w:rsidR="003F1992" w:rsidRPr="00984B02" w:rsidRDefault="003F1992" w:rsidP="00984B02">
      <w:pPr>
        <w:jc w:val="both"/>
        <w:rPr>
          <w:sz w:val="28"/>
          <w:szCs w:val="28"/>
        </w:rPr>
      </w:pPr>
      <w:r w:rsidRPr="00984B02">
        <w:rPr>
          <w:sz w:val="28"/>
          <w:szCs w:val="28"/>
        </w:rPr>
        <w:t>отказываюсь от оказания консультативной помощи для своего ребенка __________________________________________________</w:t>
      </w:r>
      <w:r>
        <w:rPr>
          <w:sz w:val="28"/>
          <w:szCs w:val="28"/>
        </w:rPr>
        <w:t>________________</w:t>
      </w:r>
    </w:p>
    <w:p w:rsidR="003F1992" w:rsidRPr="00984B02" w:rsidRDefault="003F1992" w:rsidP="00984B02">
      <w:pPr>
        <w:jc w:val="both"/>
        <w:rPr>
          <w:sz w:val="28"/>
          <w:szCs w:val="28"/>
        </w:rPr>
      </w:pPr>
    </w:p>
    <w:p w:rsidR="003F1992" w:rsidRPr="00984B02" w:rsidRDefault="003F1992" w:rsidP="00984B02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ПМПК пгт. Кировский</w:t>
      </w:r>
      <w:r w:rsidRPr="00984B02">
        <w:rPr>
          <w:sz w:val="28"/>
          <w:szCs w:val="28"/>
        </w:rPr>
        <w:t xml:space="preserve"> в связи с ___________________</w:t>
      </w:r>
      <w:r>
        <w:rPr>
          <w:sz w:val="28"/>
          <w:szCs w:val="28"/>
        </w:rPr>
        <w:t>_______________________________________________</w:t>
      </w:r>
    </w:p>
    <w:p w:rsidR="003F1992" w:rsidRPr="00984B02" w:rsidRDefault="003F1992" w:rsidP="00984B02">
      <w:pPr>
        <w:jc w:val="both"/>
        <w:rPr>
          <w:sz w:val="28"/>
          <w:szCs w:val="28"/>
        </w:rPr>
      </w:pPr>
      <w:r w:rsidRPr="00984B02">
        <w:rPr>
          <w:sz w:val="28"/>
          <w:szCs w:val="28"/>
        </w:rPr>
        <w:t xml:space="preserve"> __________________________________________________</w:t>
      </w:r>
      <w:r>
        <w:rPr>
          <w:sz w:val="28"/>
          <w:szCs w:val="28"/>
        </w:rPr>
        <w:t>________________</w:t>
      </w:r>
    </w:p>
    <w:p w:rsidR="003F1992" w:rsidRPr="00984B02" w:rsidRDefault="003F1992" w:rsidP="00984B02">
      <w:pPr>
        <w:jc w:val="both"/>
        <w:rPr>
          <w:sz w:val="28"/>
          <w:szCs w:val="28"/>
        </w:rPr>
      </w:pPr>
    </w:p>
    <w:p w:rsidR="003F1992" w:rsidRPr="00984B02" w:rsidRDefault="003F1992" w:rsidP="00984B02">
      <w:pPr>
        <w:jc w:val="both"/>
        <w:rPr>
          <w:sz w:val="28"/>
          <w:szCs w:val="28"/>
        </w:rPr>
      </w:pPr>
      <w:r w:rsidRPr="00984B02">
        <w:rPr>
          <w:sz w:val="28"/>
          <w:szCs w:val="28"/>
        </w:rPr>
        <w:t>С речевым диагнозом ребёнка ознакомлен(а). О последствиях предупрежден(а)</w:t>
      </w:r>
    </w:p>
    <w:p w:rsidR="003F1992" w:rsidRPr="00984B02" w:rsidRDefault="003F1992" w:rsidP="00984B02">
      <w:pPr>
        <w:jc w:val="both"/>
        <w:rPr>
          <w:sz w:val="28"/>
          <w:szCs w:val="28"/>
        </w:rPr>
      </w:pPr>
    </w:p>
    <w:p w:rsidR="003F1992" w:rsidRPr="00984B02" w:rsidRDefault="003F1992" w:rsidP="00984B02">
      <w:pPr>
        <w:jc w:val="both"/>
        <w:rPr>
          <w:sz w:val="28"/>
          <w:szCs w:val="28"/>
        </w:rPr>
      </w:pPr>
      <w:r w:rsidRPr="00984B02">
        <w:rPr>
          <w:sz w:val="28"/>
          <w:szCs w:val="28"/>
        </w:rPr>
        <w:t>«_____» ___________20____г.     Подпись____________________</w:t>
      </w:r>
    </w:p>
    <w:p w:rsidR="003F1992" w:rsidRPr="00984B02" w:rsidRDefault="003F1992" w:rsidP="00984B02">
      <w:pPr>
        <w:jc w:val="both"/>
        <w:rPr>
          <w:sz w:val="28"/>
          <w:szCs w:val="28"/>
        </w:rPr>
      </w:pPr>
    </w:p>
    <w:p w:rsidR="003F1992" w:rsidRDefault="003F1992" w:rsidP="008D2215">
      <w:pPr>
        <w:jc w:val="both"/>
        <w:rPr>
          <w:b/>
          <w:sz w:val="28"/>
          <w:szCs w:val="28"/>
        </w:rPr>
      </w:pPr>
    </w:p>
    <w:p w:rsidR="003F1992" w:rsidRDefault="003F1992" w:rsidP="008D2215">
      <w:pPr>
        <w:jc w:val="both"/>
        <w:rPr>
          <w:b/>
          <w:sz w:val="28"/>
          <w:szCs w:val="28"/>
        </w:rPr>
      </w:pPr>
    </w:p>
    <w:p w:rsidR="003F1992" w:rsidRDefault="003F1992" w:rsidP="008D2215">
      <w:pPr>
        <w:jc w:val="both"/>
        <w:rPr>
          <w:b/>
          <w:sz w:val="28"/>
          <w:szCs w:val="28"/>
        </w:rPr>
      </w:pPr>
    </w:p>
    <w:p w:rsidR="003F1992" w:rsidRDefault="003F1992" w:rsidP="008D2215">
      <w:pPr>
        <w:jc w:val="both"/>
        <w:rPr>
          <w:b/>
          <w:sz w:val="28"/>
          <w:szCs w:val="28"/>
        </w:rPr>
      </w:pPr>
    </w:p>
    <w:p w:rsidR="003F1992" w:rsidRDefault="003F1992" w:rsidP="008D2215">
      <w:pPr>
        <w:jc w:val="both"/>
        <w:rPr>
          <w:b/>
          <w:sz w:val="28"/>
          <w:szCs w:val="28"/>
        </w:rPr>
      </w:pPr>
    </w:p>
    <w:p w:rsidR="003F1992" w:rsidRDefault="003F1992" w:rsidP="008D2215">
      <w:pPr>
        <w:jc w:val="both"/>
        <w:rPr>
          <w:b/>
          <w:sz w:val="28"/>
          <w:szCs w:val="28"/>
        </w:rPr>
      </w:pPr>
    </w:p>
    <w:p w:rsidR="003F1992" w:rsidRDefault="003F1992" w:rsidP="008D2215">
      <w:pPr>
        <w:jc w:val="both"/>
        <w:rPr>
          <w:b/>
          <w:sz w:val="28"/>
          <w:szCs w:val="28"/>
        </w:rPr>
      </w:pPr>
    </w:p>
    <w:p w:rsidR="003F1992" w:rsidRDefault="003F1992" w:rsidP="008D2215">
      <w:pPr>
        <w:jc w:val="both"/>
        <w:rPr>
          <w:b/>
          <w:sz w:val="28"/>
          <w:szCs w:val="28"/>
        </w:rPr>
      </w:pPr>
    </w:p>
    <w:p w:rsidR="003F1992" w:rsidRDefault="003F1992" w:rsidP="008D2215">
      <w:pPr>
        <w:jc w:val="both"/>
        <w:rPr>
          <w:b/>
          <w:sz w:val="28"/>
          <w:szCs w:val="28"/>
        </w:rPr>
      </w:pPr>
    </w:p>
    <w:p w:rsidR="003F1992" w:rsidRDefault="003F1992" w:rsidP="008D2215">
      <w:pPr>
        <w:jc w:val="both"/>
        <w:rPr>
          <w:b/>
          <w:sz w:val="28"/>
          <w:szCs w:val="28"/>
        </w:rPr>
      </w:pPr>
    </w:p>
    <w:p w:rsidR="003F1992" w:rsidRDefault="003F1992" w:rsidP="008D2215">
      <w:pPr>
        <w:jc w:val="both"/>
        <w:rPr>
          <w:b/>
          <w:sz w:val="28"/>
          <w:szCs w:val="28"/>
        </w:rPr>
      </w:pPr>
    </w:p>
    <w:p w:rsidR="003F1992" w:rsidRDefault="003F1992" w:rsidP="008D2215">
      <w:pPr>
        <w:jc w:val="both"/>
        <w:rPr>
          <w:b/>
          <w:sz w:val="28"/>
          <w:szCs w:val="28"/>
        </w:rPr>
      </w:pPr>
    </w:p>
    <w:p w:rsidR="003F1992" w:rsidRDefault="003F1992" w:rsidP="008D2215">
      <w:pPr>
        <w:jc w:val="both"/>
        <w:rPr>
          <w:b/>
          <w:sz w:val="28"/>
          <w:szCs w:val="28"/>
        </w:rPr>
      </w:pPr>
    </w:p>
    <w:p w:rsidR="003F1992" w:rsidRDefault="003F1992" w:rsidP="008D2215">
      <w:pPr>
        <w:jc w:val="both"/>
        <w:rPr>
          <w:b/>
          <w:sz w:val="28"/>
          <w:szCs w:val="28"/>
        </w:rPr>
      </w:pPr>
    </w:p>
    <w:p w:rsidR="003F1992" w:rsidRDefault="003F1992" w:rsidP="008D2215">
      <w:pPr>
        <w:jc w:val="both"/>
        <w:rPr>
          <w:b/>
          <w:sz w:val="28"/>
          <w:szCs w:val="28"/>
        </w:rPr>
      </w:pPr>
    </w:p>
    <w:p w:rsidR="003F1992" w:rsidRDefault="003F1992" w:rsidP="008D2215">
      <w:pPr>
        <w:jc w:val="both"/>
        <w:rPr>
          <w:b/>
          <w:sz w:val="28"/>
          <w:szCs w:val="28"/>
        </w:rPr>
      </w:pPr>
    </w:p>
    <w:p w:rsidR="003F1992" w:rsidRDefault="003F1992" w:rsidP="008D2215">
      <w:pPr>
        <w:jc w:val="both"/>
        <w:rPr>
          <w:b/>
          <w:sz w:val="28"/>
          <w:szCs w:val="28"/>
        </w:rPr>
      </w:pPr>
    </w:p>
    <w:p w:rsidR="003F1992" w:rsidRDefault="003F1992" w:rsidP="008D2215">
      <w:pPr>
        <w:jc w:val="both"/>
        <w:rPr>
          <w:b/>
          <w:sz w:val="28"/>
          <w:szCs w:val="28"/>
        </w:rPr>
      </w:pPr>
    </w:p>
    <w:p w:rsidR="003F1992" w:rsidRDefault="003F1992" w:rsidP="008D2215">
      <w:pPr>
        <w:jc w:val="both"/>
        <w:rPr>
          <w:b/>
          <w:sz w:val="28"/>
          <w:szCs w:val="28"/>
        </w:rPr>
      </w:pPr>
    </w:p>
    <w:p w:rsidR="003F1992" w:rsidRDefault="003F1992" w:rsidP="008D2215">
      <w:pPr>
        <w:jc w:val="both"/>
        <w:rPr>
          <w:b/>
          <w:sz w:val="28"/>
          <w:szCs w:val="28"/>
        </w:rPr>
      </w:pPr>
    </w:p>
    <w:p w:rsidR="003F1992" w:rsidRDefault="003F1992" w:rsidP="008D2215">
      <w:pPr>
        <w:jc w:val="both"/>
        <w:rPr>
          <w:b/>
          <w:sz w:val="28"/>
          <w:szCs w:val="28"/>
        </w:rPr>
      </w:pPr>
    </w:p>
    <w:p w:rsidR="003F1992" w:rsidRDefault="003F1992" w:rsidP="008D2215">
      <w:pPr>
        <w:jc w:val="both"/>
        <w:rPr>
          <w:b/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Приложение № 10</w:t>
      </w:r>
      <w:r w:rsidRPr="007A08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Положению</w:t>
      </w:r>
      <w:r w:rsidRPr="00F3147F">
        <w:t xml:space="preserve"> </w:t>
      </w:r>
      <w:r w:rsidRPr="00F3147F">
        <w:rPr>
          <w:bCs/>
          <w:sz w:val="28"/>
          <w:szCs w:val="28"/>
        </w:rPr>
        <w:t>о логопедическом пункте</w:t>
      </w:r>
    </w:p>
    <w:p w:rsidR="003F1992" w:rsidRPr="007F1757" w:rsidRDefault="003F1992" w:rsidP="00476C8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314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МБДОУ «Д/с №2 пгт. Кировский»</w:t>
      </w:r>
    </w:p>
    <w:p w:rsidR="003F1992" w:rsidRDefault="003F1992" w:rsidP="00476C88">
      <w:pPr>
        <w:rPr>
          <w:sz w:val="28"/>
          <w:szCs w:val="28"/>
        </w:rPr>
      </w:pPr>
    </w:p>
    <w:p w:rsidR="003F1992" w:rsidRDefault="003F1992" w:rsidP="00476C88">
      <w:pPr>
        <w:jc w:val="right"/>
        <w:rPr>
          <w:sz w:val="28"/>
          <w:szCs w:val="28"/>
        </w:rPr>
      </w:pPr>
      <w:r w:rsidRPr="002F3AB7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3F1992" w:rsidRDefault="003F1992" w:rsidP="00476C88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МБДОУ</w:t>
      </w:r>
    </w:p>
    <w:p w:rsidR="003F1992" w:rsidRDefault="003F1992" w:rsidP="00476C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«Д/с № 2 пгт. Кировский»</w:t>
      </w:r>
    </w:p>
    <w:p w:rsidR="003F1992" w:rsidRPr="002F3AB7" w:rsidRDefault="003F1992" w:rsidP="00476C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Никитенко М.П. </w:t>
      </w:r>
    </w:p>
    <w:p w:rsidR="003F1992" w:rsidRDefault="003F1992" w:rsidP="008D2215">
      <w:pPr>
        <w:jc w:val="both"/>
        <w:rPr>
          <w:sz w:val="28"/>
          <w:szCs w:val="28"/>
        </w:rPr>
      </w:pPr>
    </w:p>
    <w:p w:rsidR="003F1992" w:rsidRDefault="003F1992" w:rsidP="008D2215">
      <w:pPr>
        <w:jc w:val="both"/>
        <w:rPr>
          <w:sz w:val="28"/>
          <w:szCs w:val="28"/>
        </w:rPr>
      </w:pPr>
    </w:p>
    <w:p w:rsidR="003F1992" w:rsidRDefault="003F1992" w:rsidP="008D2215">
      <w:pPr>
        <w:jc w:val="both"/>
        <w:rPr>
          <w:sz w:val="28"/>
          <w:szCs w:val="28"/>
        </w:rPr>
      </w:pPr>
    </w:p>
    <w:p w:rsidR="003F1992" w:rsidRPr="00984B02" w:rsidRDefault="003F1992" w:rsidP="008D2215">
      <w:pPr>
        <w:jc w:val="both"/>
        <w:rPr>
          <w:sz w:val="28"/>
          <w:szCs w:val="28"/>
        </w:rPr>
      </w:pPr>
    </w:p>
    <w:p w:rsidR="003F1992" w:rsidRPr="00984B02" w:rsidRDefault="003F1992" w:rsidP="008D2215">
      <w:pPr>
        <w:jc w:val="center"/>
        <w:rPr>
          <w:sz w:val="28"/>
          <w:szCs w:val="28"/>
        </w:rPr>
      </w:pPr>
      <w:r w:rsidRPr="00984B02">
        <w:rPr>
          <w:sz w:val="28"/>
          <w:szCs w:val="28"/>
        </w:rPr>
        <w:t>ОТКАЗ</w:t>
      </w:r>
    </w:p>
    <w:p w:rsidR="003F1992" w:rsidRPr="00984B02" w:rsidRDefault="003F1992" w:rsidP="008D2215">
      <w:pPr>
        <w:jc w:val="both"/>
        <w:rPr>
          <w:sz w:val="28"/>
          <w:szCs w:val="28"/>
        </w:rPr>
      </w:pPr>
    </w:p>
    <w:p w:rsidR="003F1992" w:rsidRPr="00984B02" w:rsidRDefault="003F1992" w:rsidP="008D2215">
      <w:pPr>
        <w:jc w:val="both"/>
        <w:rPr>
          <w:sz w:val="28"/>
          <w:szCs w:val="28"/>
        </w:rPr>
      </w:pPr>
      <w:r w:rsidRPr="00984B02">
        <w:rPr>
          <w:sz w:val="28"/>
          <w:szCs w:val="28"/>
        </w:rPr>
        <w:t>Я ________________________________________________</w:t>
      </w:r>
      <w:r>
        <w:rPr>
          <w:sz w:val="28"/>
          <w:szCs w:val="28"/>
        </w:rPr>
        <w:t>________________</w:t>
      </w:r>
    </w:p>
    <w:p w:rsidR="003F1992" w:rsidRPr="00984B02" w:rsidRDefault="003F1992" w:rsidP="008D2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ознакомлен(а) с заключением ПМПК </w:t>
      </w:r>
      <w:r w:rsidRPr="00984B02">
        <w:rPr>
          <w:sz w:val="28"/>
          <w:szCs w:val="28"/>
        </w:rPr>
        <w:t>своего ребенка __________________________________________________</w:t>
      </w:r>
      <w:r>
        <w:rPr>
          <w:sz w:val="28"/>
          <w:szCs w:val="28"/>
        </w:rPr>
        <w:t>________________</w:t>
      </w:r>
    </w:p>
    <w:p w:rsidR="003F1992" w:rsidRPr="00984B02" w:rsidRDefault="003F1992" w:rsidP="008D2215">
      <w:pPr>
        <w:jc w:val="both"/>
        <w:rPr>
          <w:sz w:val="28"/>
          <w:szCs w:val="28"/>
        </w:rPr>
      </w:pPr>
      <w:r>
        <w:rPr>
          <w:sz w:val="28"/>
          <w:szCs w:val="28"/>
        </w:rPr>
        <w:t>и отказываюсь от перевода  своего ребенка в рекомендуемое учреждение. Преимущества специализированного образовательного учреждения в достижении максимального коррекционного эффекта</w:t>
      </w:r>
      <w:r w:rsidRPr="007A0837">
        <w:rPr>
          <w:sz w:val="28"/>
          <w:szCs w:val="28"/>
        </w:rPr>
        <w:t xml:space="preserve"> </w:t>
      </w:r>
      <w:r>
        <w:rPr>
          <w:sz w:val="28"/>
          <w:szCs w:val="28"/>
        </w:rPr>
        <w:t>мне разъяснены.</w:t>
      </w:r>
    </w:p>
    <w:p w:rsidR="003F1992" w:rsidRPr="00984B02" w:rsidRDefault="003F1992" w:rsidP="008D2215">
      <w:pPr>
        <w:jc w:val="both"/>
        <w:rPr>
          <w:sz w:val="28"/>
          <w:szCs w:val="28"/>
        </w:rPr>
      </w:pPr>
      <w:r w:rsidRPr="00984B02">
        <w:rPr>
          <w:sz w:val="28"/>
          <w:szCs w:val="28"/>
        </w:rPr>
        <w:t xml:space="preserve">О последствиях </w:t>
      </w:r>
      <w:r>
        <w:rPr>
          <w:sz w:val="28"/>
          <w:szCs w:val="28"/>
        </w:rPr>
        <w:t xml:space="preserve">я </w:t>
      </w:r>
      <w:r w:rsidRPr="00984B02">
        <w:rPr>
          <w:sz w:val="28"/>
          <w:szCs w:val="28"/>
        </w:rPr>
        <w:t>предупрежден(а)</w:t>
      </w:r>
      <w:r>
        <w:rPr>
          <w:sz w:val="28"/>
          <w:szCs w:val="28"/>
        </w:rPr>
        <w:t>.</w:t>
      </w:r>
    </w:p>
    <w:p w:rsidR="003F1992" w:rsidRPr="00984B02" w:rsidRDefault="003F1992" w:rsidP="008D2215">
      <w:pPr>
        <w:jc w:val="both"/>
        <w:rPr>
          <w:sz w:val="28"/>
          <w:szCs w:val="28"/>
        </w:rPr>
      </w:pPr>
    </w:p>
    <w:p w:rsidR="003F1992" w:rsidRPr="00984B02" w:rsidRDefault="003F1992" w:rsidP="008D2215">
      <w:pPr>
        <w:jc w:val="both"/>
        <w:rPr>
          <w:sz w:val="28"/>
          <w:szCs w:val="28"/>
        </w:rPr>
      </w:pPr>
      <w:r w:rsidRPr="00984B02">
        <w:rPr>
          <w:sz w:val="28"/>
          <w:szCs w:val="28"/>
        </w:rPr>
        <w:t>«_____» ___________20____г.     Подпись____________________</w:t>
      </w:r>
    </w:p>
    <w:p w:rsidR="003F1992" w:rsidRPr="00627665" w:rsidRDefault="003F1992" w:rsidP="00D20623">
      <w:pPr>
        <w:jc w:val="both"/>
        <w:rPr>
          <w:sz w:val="28"/>
          <w:szCs w:val="28"/>
        </w:rPr>
      </w:pPr>
    </w:p>
    <w:p w:rsidR="003F1992" w:rsidRDefault="003F1992" w:rsidP="00D20623">
      <w:pPr>
        <w:jc w:val="both"/>
        <w:rPr>
          <w:sz w:val="28"/>
          <w:szCs w:val="28"/>
        </w:rPr>
      </w:pPr>
    </w:p>
    <w:p w:rsidR="003F1992" w:rsidRDefault="003F1992" w:rsidP="00EC0DE4">
      <w:pPr>
        <w:jc w:val="right"/>
        <w:rPr>
          <w:sz w:val="28"/>
          <w:szCs w:val="28"/>
        </w:rPr>
      </w:pPr>
    </w:p>
    <w:p w:rsidR="003F1992" w:rsidRDefault="003F1992" w:rsidP="00EC0DE4">
      <w:pPr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Приложение № 11</w:t>
      </w:r>
      <w:r w:rsidRPr="007A08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Положению</w:t>
      </w:r>
      <w:r w:rsidRPr="00F3147F">
        <w:t xml:space="preserve"> </w:t>
      </w:r>
      <w:r w:rsidRPr="00F3147F">
        <w:rPr>
          <w:bCs/>
          <w:sz w:val="28"/>
          <w:szCs w:val="28"/>
        </w:rPr>
        <w:t>о логопедическом пункте</w:t>
      </w: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F1992" w:rsidRPr="00AD0411" w:rsidRDefault="003F1992" w:rsidP="00AD041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AD0411">
        <w:rPr>
          <w:b/>
          <w:color w:val="000000"/>
          <w:sz w:val="28"/>
          <w:szCs w:val="28"/>
        </w:rPr>
        <w:t>Структура Адаптированной индивидуальной образовательной программы</w:t>
      </w:r>
      <w:r>
        <w:rPr>
          <w:b/>
          <w:color w:val="000000"/>
          <w:sz w:val="28"/>
          <w:szCs w:val="28"/>
        </w:rPr>
        <w:t>:</w:t>
      </w:r>
    </w:p>
    <w:p w:rsidR="003F1992" w:rsidRPr="00A56D6C" w:rsidRDefault="003F1992" w:rsidP="00AD041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56D6C">
        <w:rPr>
          <w:color w:val="000000"/>
          <w:sz w:val="28"/>
          <w:szCs w:val="28"/>
        </w:rPr>
        <w:t>• титульный лист программы с указанием наименования учреждения, назначение программы, срок реализации, адресность программы (фамилия, имя обучающегося, год обучения), гриф утверждения руководителем, согласование с родителями и председателем ПМПк школы, указанием специалиста, который является ответственным за реализацию адаптированной индивидуальной образовательной программы);</w:t>
      </w:r>
    </w:p>
    <w:p w:rsidR="003F1992" w:rsidRPr="00A56D6C" w:rsidRDefault="003F1992" w:rsidP="00AD041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56D6C">
        <w:rPr>
          <w:color w:val="000000"/>
          <w:sz w:val="28"/>
          <w:szCs w:val="28"/>
        </w:rPr>
        <w:t>• пояснительная записка, в которой излагается краткая психолого-педагогическая характеристика ребенка с перечнем сформированных умений и навыков и тех, которые не сформированы в должной степени, структура адаптированной индивидуальной образовательной программы, её цели и задачи);</w:t>
      </w:r>
    </w:p>
    <w:p w:rsidR="003F1992" w:rsidRPr="00A56D6C" w:rsidRDefault="003F1992" w:rsidP="00AD041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56D6C">
        <w:rPr>
          <w:color w:val="000000"/>
          <w:sz w:val="28"/>
          <w:szCs w:val="28"/>
        </w:rPr>
        <w:t>• индивидуальный учебный план;</w:t>
      </w:r>
    </w:p>
    <w:p w:rsidR="003F1992" w:rsidRPr="00A56D6C" w:rsidRDefault="003F1992" w:rsidP="00AD041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56D6C">
        <w:rPr>
          <w:color w:val="000000"/>
          <w:sz w:val="28"/>
          <w:szCs w:val="28"/>
        </w:rPr>
        <w:t>• содержание программы, включающее в себя три основных блока:</w:t>
      </w:r>
    </w:p>
    <w:p w:rsidR="003F1992" w:rsidRPr="00A56D6C" w:rsidRDefault="003F1992" w:rsidP="00AD041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56D6C">
        <w:rPr>
          <w:color w:val="000000"/>
          <w:sz w:val="28"/>
          <w:szCs w:val="28"/>
        </w:rPr>
        <w:t>- </w:t>
      </w:r>
      <w:r w:rsidRPr="00A56D6C">
        <w:rPr>
          <w:i/>
          <w:iCs/>
          <w:color w:val="000000"/>
          <w:sz w:val="28"/>
          <w:szCs w:val="28"/>
        </w:rPr>
        <w:t>образовательный компонент;</w:t>
      </w:r>
    </w:p>
    <w:p w:rsidR="003F1992" w:rsidRPr="00A56D6C" w:rsidRDefault="003F1992" w:rsidP="00AD041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56D6C">
        <w:rPr>
          <w:color w:val="000000"/>
          <w:sz w:val="28"/>
          <w:szCs w:val="28"/>
        </w:rPr>
        <w:t>- </w:t>
      </w:r>
      <w:r w:rsidRPr="00A56D6C">
        <w:rPr>
          <w:i/>
          <w:iCs/>
          <w:color w:val="000000"/>
          <w:sz w:val="28"/>
          <w:szCs w:val="28"/>
        </w:rPr>
        <w:t>коррекционный компонент</w:t>
      </w:r>
      <w:r w:rsidRPr="00A56D6C">
        <w:rPr>
          <w:color w:val="000000"/>
          <w:sz w:val="28"/>
          <w:szCs w:val="28"/>
        </w:rPr>
        <w:t>, в рамках которого излагаются направления</w:t>
      </w:r>
    </w:p>
    <w:p w:rsidR="003F1992" w:rsidRPr="00A56D6C" w:rsidRDefault="003F1992" w:rsidP="00AD041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56D6C">
        <w:rPr>
          <w:color w:val="000000"/>
          <w:sz w:val="28"/>
          <w:szCs w:val="28"/>
        </w:rPr>
        <w:t>коррекционной работы специалистов сопровождения (учителя – логопеда, учителя – дефектолога, педагога – психолога, социального педагога, медицинского работника) с обучающимся, ее приемы, методы и формы, рекомендации выше указанных специалистов учителю и родителям.</w:t>
      </w:r>
    </w:p>
    <w:p w:rsidR="003F1992" w:rsidRPr="00A56D6C" w:rsidRDefault="003F1992" w:rsidP="00AD041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56D6C">
        <w:rPr>
          <w:color w:val="000000"/>
          <w:sz w:val="28"/>
          <w:szCs w:val="28"/>
        </w:rPr>
        <w:t>- </w:t>
      </w:r>
      <w:r w:rsidRPr="00A56D6C">
        <w:rPr>
          <w:i/>
          <w:iCs/>
          <w:color w:val="000000"/>
          <w:sz w:val="28"/>
          <w:szCs w:val="28"/>
        </w:rPr>
        <w:t>воспитательный компонент</w:t>
      </w:r>
      <w:r w:rsidRPr="00A56D6C">
        <w:rPr>
          <w:color w:val="000000"/>
          <w:sz w:val="28"/>
          <w:szCs w:val="28"/>
        </w:rPr>
        <w:t>, содержащий раздел классного руководителя с рекомендациями для родителей обучающегося;</w:t>
      </w:r>
    </w:p>
    <w:p w:rsidR="003F1992" w:rsidRPr="00A56D6C" w:rsidRDefault="003F1992" w:rsidP="00AD041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56D6C">
        <w:rPr>
          <w:color w:val="000000"/>
          <w:sz w:val="28"/>
          <w:szCs w:val="28"/>
        </w:rPr>
        <w:t>• мониторинг достижений обучающегося, в котором конкретно сформулированы результаты реализации программы на уровне динамики показателей психического и психологического развития обучающегося и уровне сформированности ключевых компетенций;</w:t>
      </w:r>
    </w:p>
    <w:p w:rsidR="003F1992" w:rsidRDefault="003F1992" w:rsidP="00AD041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56D6C">
        <w:rPr>
          <w:color w:val="000000"/>
          <w:sz w:val="28"/>
          <w:szCs w:val="28"/>
        </w:rPr>
        <w:t>• заключение и рекомендации, в котором формулируется обоснование внесения корректив по результатам промежуточной диагностики и заключение о реализации адаптированной индивидуальной программы в целом при обсуждении данного вопроса в рамках итогового психолого-педагогического консилиума в конце учебного года и динамического обследования ребенка на ПМПК.</w:t>
      </w: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F1992" w:rsidRPr="007F1757" w:rsidRDefault="003F1992" w:rsidP="007A083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F1992" w:rsidRDefault="003F1992" w:rsidP="00AD04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AD041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Приложение № 12</w:t>
      </w:r>
      <w:r w:rsidRPr="007A08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Положению</w:t>
      </w:r>
      <w:r w:rsidRPr="00F3147F">
        <w:t xml:space="preserve"> </w:t>
      </w:r>
      <w:r w:rsidRPr="00F3147F">
        <w:rPr>
          <w:bCs/>
          <w:sz w:val="28"/>
          <w:szCs w:val="28"/>
        </w:rPr>
        <w:t>о логопедическом пункте</w:t>
      </w:r>
    </w:p>
    <w:p w:rsidR="003F1992" w:rsidRPr="00A6639D" w:rsidRDefault="003F1992" w:rsidP="00AD0411">
      <w:pPr>
        <w:jc w:val="right"/>
        <w:rPr>
          <w:sz w:val="28"/>
          <w:szCs w:val="28"/>
        </w:rPr>
      </w:pPr>
      <w:r w:rsidRPr="00F3147F">
        <w:rPr>
          <w:bCs/>
          <w:sz w:val="28"/>
          <w:szCs w:val="28"/>
        </w:rPr>
        <w:t xml:space="preserve"> дошкольного образовательного учреждения ЯМР</w:t>
      </w:r>
    </w:p>
    <w:p w:rsidR="003F1992" w:rsidRPr="00A6639D" w:rsidRDefault="003F1992" w:rsidP="00A6639D">
      <w:pPr>
        <w:pStyle w:val="Heading3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6639D">
        <w:rPr>
          <w:rFonts w:ascii="Times New Roman" w:hAnsi="Times New Roman" w:cs="Times New Roman"/>
          <w:sz w:val="28"/>
          <w:szCs w:val="28"/>
        </w:rPr>
        <w:t>Документация логопункта:</w:t>
      </w:r>
    </w:p>
    <w:p w:rsidR="003F1992" w:rsidRDefault="003F1992" w:rsidP="00A663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A6639D">
        <w:rPr>
          <w:sz w:val="28"/>
          <w:szCs w:val="28"/>
        </w:rPr>
        <w:t>оложение о логопункте</w:t>
      </w:r>
      <w:r>
        <w:rPr>
          <w:sz w:val="28"/>
          <w:szCs w:val="28"/>
        </w:rPr>
        <w:t>;</w:t>
      </w:r>
    </w:p>
    <w:p w:rsidR="003F1992" w:rsidRDefault="003F1992" w:rsidP="00A663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должностная инструкция;</w:t>
      </w:r>
    </w:p>
    <w:p w:rsidR="003F1992" w:rsidRDefault="003F1992" w:rsidP="00A6639D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>список дете</w:t>
      </w:r>
      <w:r>
        <w:rPr>
          <w:sz w:val="28"/>
          <w:szCs w:val="28"/>
        </w:rPr>
        <w:t>й, зачисленных на логопедический пункт</w:t>
      </w:r>
      <w:r w:rsidRPr="00A6639D">
        <w:rPr>
          <w:sz w:val="28"/>
          <w:szCs w:val="28"/>
        </w:rPr>
        <w:t xml:space="preserve">; </w:t>
      </w:r>
    </w:p>
    <w:p w:rsidR="003F1992" w:rsidRPr="00A6639D" w:rsidRDefault="003F1992" w:rsidP="00A663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</w:t>
      </w:r>
      <w:r w:rsidRPr="00A6639D">
        <w:rPr>
          <w:sz w:val="28"/>
          <w:szCs w:val="28"/>
        </w:rPr>
        <w:t>урнал</w:t>
      </w:r>
      <w:r>
        <w:rPr>
          <w:sz w:val="28"/>
          <w:szCs w:val="28"/>
        </w:rPr>
        <w:t xml:space="preserve"> р</w:t>
      </w:r>
      <w:r w:rsidRPr="00A6639D">
        <w:rPr>
          <w:sz w:val="28"/>
          <w:szCs w:val="28"/>
        </w:rPr>
        <w:t>егистрации детей, нуждающихся в логопедической помощи</w:t>
      </w:r>
      <w:r>
        <w:rPr>
          <w:sz w:val="28"/>
          <w:szCs w:val="28"/>
        </w:rPr>
        <w:t>;</w:t>
      </w:r>
    </w:p>
    <w:p w:rsidR="003F1992" w:rsidRPr="00A6639D" w:rsidRDefault="003F1992" w:rsidP="00A6639D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 xml:space="preserve">график работы; </w:t>
      </w:r>
    </w:p>
    <w:p w:rsidR="003F1992" w:rsidRPr="00A6639D" w:rsidRDefault="003F1992" w:rsidP="00A6639D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 xml:space="preserve">циклограмма; </w:t>
      </w:r>
    </w:p>
    <w:p w:rsidR="003F1992" w:rsidRDefault="003F1992" w:rsidP="00A663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речевые карты </w:t>
      </w:r>
      <w:r w:rsidRPr="00A6639D">
        <w:rPr>
          <w:sz w:val="28"/>
          <w:szCs w:val="28"/>
        </w:rPr>
        <w:t xml:space="preserve"> д</w:t>
      </w:r>
      <w:r>
        <w:rPr>
          <w:sz w:val="28"/>
          <w:szCs w:val="28"/>
        </w:rPr>
        <w:t>етей, зачисленных на логопедический пункт;</w:t>
      </w:r>
    </w:p>
    <w:p w:rsidR="003F1992" w:rsidRPr="00A6639D" w:rsidRDefault="003F1992" w:rsidP="00A6639D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>индивидуальные планы коррекционной логопедической работы на каждого ребенка</w:t>
      </w:r>
      <w:r>
        <w:rPr>
          <w:sz w:val="28"/>
          <w:szCs w:val="28"/>
        </w:rPr>
        <w:t>,</w:t>
      </w:r>
      <w:r w:rsidRPr="001D7F77">
        <w:rPr>
          <w:sz w:val="28"/>
          <w:szCs w:val="28"/>
        </w:rPr>
        <w:t xml:space="preserve"> </w:t>
      </w:r>
      <w:r>
        <w:rPr>
          <w:sz w:val="28"/>
          <w:szCs w:val="28"/>
        </w:rPr>
        <w:t>зачисленного на логопедический пункт;</w:t>
      </w:r>
    </w:p>
    <w:p w:rsidR="003F1992" w:rsidRPr="00A6639D" w:rsidRDefault="003F1992" w:rsidP="00A6639D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>годовой план организационно-методической и коррекционно-развивающей работы</w:t>
      </w:r>
      <w:r>
        <w:rPr>
          <w:sz w:val="28"/>
          <w:szCs w:val="28"/>
        </w:rPr>
        <w:t xml:space="preserve"> на текущий год</w:t>
      </w:r>
      <w:r w:rsidRPr="00A6639D">
        <w:rPr>
          <w:sz w:val="28"/>
          <w:szCs w:val="28"/>
        </w:rPr>
        <w:t xml:space="preserve">; </w:t>
      </w:r>
    </w:p>
    <w:p w:rsidR="003F1992" w:rsidRPr="00CB0F2B" w:rsidRDefault="003F1992" w:rsidP="00CB0F2B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 xml:space="preserve">журнал логопедического обследования; </w:t>
      </w:r>
    </w:p>
    <w:p w:rsidR="003F1992" w:rsidRPr="00E969EF" w:rsidRDefault="003F1992" w:rsidP="00E969EF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 xml:space="preserve">журнал учета индивидуальных консультаций; </w:t>
      </w:r>
    </w:p>
    <w:p w:rsidR="003F1992" w:rsidRPr="00A6639D" w:rsidRDefault="003F1992" w:rsidP="00A6639D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 xml:space="preserve">индивидуальные </w:t>
      </w:r>
      <w:r>
        <w:rPr>
          <w:sz w:val="28"/>
          <w:szCs w:val="28"/>
        </w:rPr>
        <w:t xml:space="preserve">рабочие </w:t>
      </w:r>
      <w:r w:rsidRPr="00A6639D">
        <w:rPr>
          <w:sz w:val="28"/>
          <w:szCs w:val="28"/>
        </w:rPr>
        <w:t>тетради</w:t>
      </w:r>
      <w:r>
        <w:rPr>
          <w:sz w:val="28"/>
          <w:szCs w:val="28"/>
        </w:rPr>
        <w:t xml:space="preserve"> </w:t>
      </w:r>
      <w:r w:rsidRPr="00A6639D">
        <w:rPr>
          <w:sz w:val="28"/>
          <w:szCs w:val="28"/>
        </w:rPr>
        <w:t xml:space="preserve"> детей</w:t>
      </w:r>
      <w:r w:rsidRPr="00E969EF">
        <w:rPr>
          <w:sz w:val="28"/>
          <w:szCs w:val="28"/>
        </w:rPr>
        <w:t xml:space="preserve"> </w:t>
      </w:r>
      <w:r>
        <w:rPr>
          <w:sz w:val="28"/>
          <w:szCs w:val="28"/>
        </w:rPr>
        <w:t>зачисленных на логопедический пункт</w:t>
      </w:r>
      <w:r w:rsidRPr="00A6639D">
        <w:rPr>
          <w:sz w:val="28"/>
          <w:szCs w:val="28"/>
        </w:rPr>
        <w:t xml:space="preserve">; </w:t>
      </w:r>
    </w:p>
    <w:p w:rsidR="003F1992" w:rsidRDefault="003F1992" w:rsidP="00A6639D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>отчет учителя-логопеда о проделанной работе за прошедший учебный год</w:t>
      </w:r>
      <w:r>
        <w:rPr>
          <w:sz w:val="28"/>
          <w:szCs w:val="28"/>
        </w:rPr>
        <w:t>;</w:t>
      </w:r>
    </w:p>
    <w:p w:rsidR="003F1992" w:rsidRDefault="003F1992" w:rsidP="00A663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картотека с перечислением оборудования, учебных и наглядных пособий, находящихся в логопедическом кабинете.</w:t>
      </w:r>
    </w:p>
    <w:p w:rsidR="003F1992" w:rsidRDefault="003F1992" w:rsidP="001D7F77">
      <w:pPr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Приложение № 13</w:t>
      </w:r>
      <w:r w:rsidRPr="007A08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Положению</w:t>
      </w:r>
      <w:r w:rsidRPr="00F3147F">
        <w:t xml:space="preserve"> </w:t>
      </w:r>
      <w:r w:rsidRPr="00F3147F">
        <w:rPr>
          <w:bCs/>
          <w:sz w:val="28"/>
          <w:szCs w:val="28"/>
        </w:rPr>
        <w:t>о логопедическом пункте</w:t>
      </w:r>
    </w:p>
    <w:p w:rsidR="003F1992" w:rsidRPr="007F1757" w:rsidRDefault="003F1992" w:rsidP="00476C8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314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МБДОУ «Д/с №2 пгт. Кировский»</w:t>
      </w:r>
    </w:p>
    <w:p w:rsidR="003F1992" w:rsidRDefault="003F1992" w:rsidP="00476C88">
      <w:pPr>
        <w:rPr>
          <w:sz w:val="28"/>
          <w:szCs w:val="28"/>
        </w:rPr>
      </w:pPr>
    </w:p>
    <w:p w:rsidR="003F1992" w:rsidRDefault="003F1992" w:rsidP="00476C88">
      <w:pPr>
        <w:jc w:val="right"/>
        <w:rPr>
          <w:sz w:val="28"/>
          <w:szCs w:val="28"/>
        </w:rPr>
      </w:pPr>
      <w:r w:rsidRPr="002F3AB7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3F1992" w:rsidRDefault="003F1992" w:rsidP="001D7F77">
      <w:pPr>
        <w:jc w:val="center"/>
        <w:rPr>
          <w:sz w:val="28"/>
          <w:szCs w:val="28"/>
        </w:rPr>
      </w:pPr>
    </w:p>
    <w:p w:rsidR="003F1992" w:rsidRPr="00BB2F34" w:rsidRDefault="003F1992" w:rsidP="00BB2F3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B2F34">
        <w:rPr>
          <w:b/>
          <w:sz w:val="28"/>
          <w:szCs w:val="28"/>
        </w:rPr>
        <w:t>Отчет учителя-логопеда (название учреждения)</w:t>
      </w:r>
    </w:p>
    <w:p w:rsidR="003F1992" w:rsidRDefault="003F1992" w:rsidP="00BB2F3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B2F34">
        <w:rPr>
          <w:b/>
          <w:sz w:val="28"/>
          <w:szCs w:val="28"/>
        </w:rPr>
        <w:t>о проделанной работе за ___________учебный год.</w:t>
      </w:r>
    </w:p>
    <w:p w:rsidR="003F1992" w:rsidRPr="00BB2F34" w:rsidRDefault="003F1992" w:rsidP="00BB2F3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3F1992" w:rsidRPr="007F1757" w:rsidRDefault="003F1992" w:rsidP="00BB2F3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1. Ф.И.О.</w:t>
      </w:r>
    </w:p>
    <w:p w:rsidR="003F1992" w:rsidRPr="007F1757" w:rsidRDefault="003F1992" w:rsidP="000F79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2. Логопедическ</w:t>
      </w:r>
      <w:r>
        <w:rPr>
          <w:sz w:val="28"/>
          <w:szCs w:val="28"/>
        </w:rPr>
        <w:t>ий пункт</w:t>
      </w:r>
      <w:r w:rsidRPr="007F1757">
        <w:rPr>
          <w:sz w:val="28"/>
          <w:szCs w:val="28"/>
        </w:rPr>
        <w:t xml:space="preserve">  </w:t>
      </w:r>
      <w:r>
        <w:rPr>
          <w:sz w:val="28"/>
          <w:szCs w:val="28"/>
        </w:rPr>
        <w:t>(название учреждения).</w:t>
      </w:r>
    </w:p>
    <w:p w:rsidR="003F1992" w:rsidRDefault="003F1992" w:rsidP="000F79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3. Количество дет</w:t>
      </w:r>
      <w:r>
        <w:rPr>
          <w:sz w:val="28"/>
          <w:szCs w:val="28"/>
        </w:rPr>
        <w:t>ей: обследовано __________</w:t>
      </w:r>
      <w:r w:rsidRPr="007F1757">
        <w:rPr>
          <w:sz w:val="28"/>
          <w:szCs w:val="28"/>
        </w:rPr>
        <w:t xml:space="preserve">, из них с </w:t>
      </w:r>
      <w:r>
        <w:rPr>
          <w:sz w:val="28"/>
          <w:szCs w:val="28"/>
        </w:rPr>
        <w:t>речевой нормой________, с ФНР __________</w:t>
      </w:r>
      <w:r w:rsidRPr="007F1757">
        <w:rPr>
          <w:sz w:val="28"/>
          <w:szCs w:val="28"/>
        </w:rPr>
        <w:t>Ф</w:t>
      </w:r>
      <w:r>
        <w:rPr>
          <w:sz w:val="28"/>
          <w:szCs w:val="28"/>
        </w:rPr>
        <w:t>ФНР __________</w:t>
      </w:r>
      <w:r w:rsidRPr="007F1757">
        <w:rPr>
          <w:sz w:val="28"/>
          <w:szCs w:val="28"/>
        </w:rPr>
        <w:t>,</w:t>
      </w:r>
      <w:r>
        <w:rPr>
          <w:sz w:val="28"/>
          <w:szCs w:val="28"/>
        </w:rPr>
        <w:t xml:space="preserve"> с др. речевыми нарушениями (указать)</w:t>
      </w:r>
    </w:p>
    <w:p w:rsidR="003F1992" w:rsidRPr="007F1757" w:rsidRDefault="003F1992" w:rsidP="000F79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З</w:t>
      </w:r>
      <w:r w:rsidRPr="007F1757">
        <w:rPr>
          <w:sz w:val="28"/>
          <w:szCs w:val="28"/>
        </w:rPr>
        <w:t xml:space="preserve">ачислено </w:t>
      </w:r>
      <w:r>
        <w:rPr>
          <w:sz w:val="28"/>
          <w:szCs w:val="28"/>
        </w:rPr>
        <w:t>на логопедический пункт</w:t>
      </w:r>
      <w:r w:rsidRPr="007F1757">
        <w:rPr>
          <w:sz w:val="28"/>
          <w:szCs w:val="28"/>
        </w:rPr>
        <w:t>____________</w:t>
      </w:r>
      <w:r>
        <w:rPr>
          <w:sz w:val="28"/>
          <w:szCs w:val="28"/>
        </w:rPr>
        <w:t>.</w:t>
      </w:r>
    </w:p>
    <w:p w:rsidR="003F1992" w:rsidRDefault="003F1992" w:rsidP="008857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7F1757"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 коррекционной работы (кол-во и  %).</w:t>
      </w:r>
    </w:p>
    <w:p w:rsidR="003F1992" w:rsidRDefault="003F1992" w:rsidP="008857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выход на возрастную речевую норму___</w:t>
      </w:r>
    </w:p>
    <w:p w:rsidR="003F1992" w:rsidRDefault="003F1992" w:rsidP="008857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 улучшением____</w:t>
      </w:r>
    </w:p>
    <w:p w:rsidR="003F1992" w:rsidRPr="007F1757" w:rsidRDefault="003F1992" w:rsidP="0088578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без изменения____</w:t>
      </w:r>
    </w:p>
    <w:p w:rsidR="003F1992" w:rsidRDefault="003F1992" w:rsidP="000F79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Количество детей, оставленных для продолжения занятий (причина)</w:t>
      </w:r>
    </w:p>
    <w:p w:rsidR="003F1992" w:rsidRPr="007F1757" w:rsidRDefault="003F1992" w:rsidP="000F79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7F1757">
        <w:rPr>
          <w:sz w:val="28"/>
          <w:szCs w:val="28"/>
        </w:rPr>
        <w:t>. Дидактический и наглядный материал, изготовленный в текущем учебном году.</w:t>
      </w:r>
    </w:p>
    <w:p w:rsidR="003F1992" w:rsidRPr="007F1757" w:rsidRDefault="003F1992" w:rsidP="000F79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 Логопропаганда </w:t>
      </w:r>
      <w:r w:rsidRPr="007F1757">
        <w:rPr>
          <w:sz w:val="28"/>
          <w:szCs w:val="28"/>
        </w:rPr>
        <w:t>(работа логопеда с родителями, воспитателями</w:t>
      </w:r>
      <w:r>
        <w:rPr>
          <w:sz w:val="28"/>
          <w:szCs w:val="28"/>
        </w:rPr>
        <w:t>, др.</w:t>
      </w:r>
      <w:r w:rsidRPr="007F1757">
        <w:rPr>
          <w:sz w:val="28"/>
          <w:szCs w:val="28"/>
        </w:rPr>
        <w:t>).</w:t>
      </w:r>
    </w:p>
    <w:p w:rsidR="003F1992" w:rsidRDefault="003F1992" w:rsidP="00BB2F3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Pr="007F1757">
        <w:rPr>
          <w:sz w:val="28"/>
          <w:szCs w:val="28"/>
        </w:rPr>
        <w:t>. Повышение квалификации логопеда (посещение курсов, по</w:t>
      </w:r>
      <w:r>
        <w:rPr>
          <w:sz w:val="28"/>
          <w:szCs w:val="28"/>
        </w:rPr>
        <w:t xml:space="preserve">дготовка вопросов на педсовет, посещения МО и выступления на </w:t>
      </w:r>
      <w:r w:rsidRPr="007F1757">
        <w:rPr>
          <w:sz w:val="28"/>
          <w:szCs w:val="28"/>
        </w:rPr>
        <w:t>МО и т.д.</w:t>
      </w:r>
      <w:r>
        <w:rPr>
          <w:sz w:val="28"/>
          <w:szCs w:val="28"/>
        </w:rPr>
        <w:t>).</w:t>
      </w:r>
    </w:p>
    <w:p w:rsidR="003F1992" w:rsidRDefault="003F1992" w:rsidP="006C73CB">
      <w:pPr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92" w:rsidRDefault="003F1992" w:rsidP="007A083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Приложение № 14</w:t>
      </w:r>
      <w:r w:rsidRPr="007A08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Положению</w:t>
      </w:r>
      <w:r w:rsidRPr="00F3147F">
        <w:t xml:space="preserve"> </w:t>
      </w:r>
      <w:r w:rsidRPr="00F3147F">
        <w:rPr>
          <w:bCs/>
          <w:sz w:val="28"/>
          <w:szCs w:val="28"/>
        </w:rPr>
        <w:t>о логопедическом пункте</w:t>
      </w:r>
    </w:p>
    <w:p w:rsidR="003F1992" w:rsidRPr="007F1757" w:rsidRDefault="003F1992" w:rsidP="00476C8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МБДОУ «Д/с №2 пгт. Кировский»</w:t>
      </w:r>
    </w:p>
    <w:p w:rsidR="003F1992" w:rsidRDefault="003F1992" w:rsidP="00476C88">
      <w:pPr>
        <w:rPr>
          <w:sz w:val="28"/>
          <w:szCs w:val="28"/>
        </w:rPr>
      </w:pPr>
    </w:p>
    <w:p w:rsidR="003F1992" w:rsidRDefault="003F1992" w:rsidP="00476C88">
      <w:pPr>
        <w:jc w:val="right"/>
        <w:rPr>
          <w:sz w:val="28"/>
          <w:szCs w:val="28"/>
        </w:rPr>
      </w:pPr>
      <w:r w:rsidRPr="002F3AB7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3F1992" w:rsidRPr="00BB2F34" w:rsidRDefault="003F1992" w:rsidP="006C73CB">
      <w:pPr>
        <w:pStyle w:val="Title"/>
        <w:spacing w:after="240"/>
        <w:ind w:right="176"/>
        <w:jc w:val="left"/>
        <w:rPr>
          <w:color w:val="auto"/>
          <w:szCs w:val="28"/>
        </w:rPr>
      </w:pPr>
      <w:r>
        <w:rPr>
          <w:spacing w:val="-1"/>
          <w:szCs w:val="28"/>
        </w:rPr>
        <w:t>Материально-техническое</w:t>
      </w:r>
      <w:r w:rsidRPr="00FC7C79">
        <w:rPr>
          <w:spacing w:val="-1"/>
          <w:szCs w:val="28"/>
        </w:rPr>
        <w:tab/>
        <w:t>обеспечение логопедического пункта</w:t>
      </w:r>
    </w:p>
    <w:p w:rsidR="003F1992" w:rsidRPr="007F1757" w:rsidRDefault="003F1992" w:rsidP="006C73CB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1.  Столы</w:t>
      </w:r>
      <w:r>
        <w:rPr>
          <w:sz w:val="28"/>
          <w:szCs w:val="28"/>
        </w:rPr>
        <w:t xml:space="preserve"> и стулья </w:t>
      </w:r>
      <w:r w:rsidRPr="007F1757">
        <w:rPr>
          <w:sz w:val="28"/>
          <w:szCs w:val="28"/>
        </w:rPr>
        <w:t xml:space="preserve"> по количеству детей, занимающихся в подгруппе.</w:t>
      </w:r>
    </w:p>
    <w:p w:rsidR="003F1992" w:rsidRPr="007F1757" w:rsidRDefault="003F1992" w:rsidP="006C73CB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2.  Шкафы или полки в достаточном количестве для наглядных пособий, учебного материала и методической литературы.</w:t>
      </w:r>
    </w:p>
    <w:p w:rsidR="003F1992" w:rsidRPr="007F1757" w:rsidRDefault="003F1992" w:rsidP="006C73CB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3.  Настенное зеркало 50x100 см для индивидуальной  работы над звукопроизношением, оно должно висеть возле окна со специальным освещением.</w:t>
      </w:r>
    </w:p>
    <w:p w:rsidR="003F1992" w:rsidRPr="007F1757" w:rsidRDefault="003F1992" w:rsidP="006C73CB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4.  Зеркала 9x12 см по количеству детей, занимающихся одновременно коррекцией произношения на подгрупповом занятии.</w:t>
      </w:r>
    </w:p>
    <w:p w:rsidR="003F1992" w:rsidRPr="007F1757" w:rsidRDefault="003F1992" w:rsidP="006C73CB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5.  Стол возле настенного зеркала для индивидуальной работы с ребенком и два стула - для ребенка и для учителя-логопеда.</w:t>
      </w:r>
    </w:p>
    <w:p w:rsidR="003F1992" w:rsidRPr="007F1757" w:rsidRDefault="003F1992" w:rsidP="006C73CB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6.  Набор логопедических зондов, этиловый спирт для обработки зондов.</w:t>
      </w:r>
      <w:r w:rsidRPr="00BB2F34">
        <w:rPr>
          <w:sz w:val="28"/>
          <w:szCs w:val="28"/>
        </w:rPr>
        <w:t xml:space="preserve"> </w:t>
      </w:r>
      <w:r w:rsidRPr="000326C0">
        <w:rPr>
          <w:sz w:val="28"/>
          <w:szCs w:val="28"/>
        </w:rPr>
        <w:t>На лого</w:t>
      </w:r>
      <w:r>
        <w:rPr>
          <w:sz w:val="28"/>
          <w:szCs w:val="28"/>
        </w:rPr>
        <w:t xml:space="preserve">педическом </w:t>
      </w:r>
      <w:r w:rsidRPr="000326C0">
        <w:rPr>
          <w:sz w:val="28"/>
          <w:szCs w:val="28"/>
        </w:rPr>
        <w:t xml:space="preserve">пункте при ДОУ учителю-логопеду </w:t>
      </w:r>
      <w:r>
        <w:rPr>
          <w:sz w:val="28"/>
          <w:szCs w:val="28"/>
        </w:rPr>
        <w:t xml:space="preserve">должна </w:t>
      </w:r>
      <w:r w:rsidRPr="000326C0">
        <w:rPr>
          <w:sz w:val="28"/>
          <w:szCs w:val="28"/>
        </w:rPr>
        <w:t>выделять</w:t>
      </w:r>
      <w:r>
        <w:rPr>
          <w:sz w:val="28"/>
          <w:szCs w:val="28"/>
        </w:rPr>
        <w:t>с</w:t>
      </w:r>
      <w:r w:rsidRPr="000326C0">
        <w:rPr>
          <w:sz w:val="28"/>
          <w:szCs w:val="28"/>
        </w:rPr>
        <w:t xml:space="preserve">я определенная норма этилового спирта (по количеству детей) согласно </w:t>
      </w:r>
      <w:r>
        <w:rPr>
          <w:sz w:val="28"/>
          <w:szCs w:val="28"/>
        </w:rPr>
        <w:t xml:space="preserve"> </w:t>
      </w:r>
      <w:r w:rsidRPr="000326C0">
        <w:rPr>
          <w:sz w:val="28"/>
          <w:szCs w:val="28"/>
        </w:rPr>
        <w:t>Приказа № 245 от 30 августа 1991 года Министерства здравоохранения СССР «О нормативах потребления этилового спирта для учреждений здравоохранения, образования и социального обеспечения».</w:t>
      </w:r>
    </w:p>
    <w:p w:rsidR="003F1992" w:rsidRPr="007F1757" w:rsidRDefault="003F1992" w:rsidP="006C73CB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7. Технические средства обучения.</w:t>
      </w:r>
    </w:p>
    <w:p w:rsidR="003F1992" w:rsidRPr="007F1757" w:rsidRDefault="003F1992" w:rsidP="006C73CB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7F1757">
        <w:rPr>
          <w:sz w:val="28"/>
          <w:szCs w:val="28"/>
        </w:rPr>
        <w:t>.  Наглядный материал, используемый при обследовании речи детей, размещенный в отдельном ящике или конвертах.</w:t>
      </w:r>
    </w:p>
    <w:p w:rsidR="003F1992" w:rsidRPr="007F1757" w:rsidRDefault="003F1992" w:rsidP="006C73CB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Pr="007F1757">
        <w:rPr>
          <w:sz w:val="28"/>
          <w:szCs w:val="28"/>
        </w:rPr>
        <w:t>. Наглядный материал по развитию речи, систематизированный и сложенный в специальные ящики.</w:t>
      </w:r>
    </w:p>
    <w:p w:rsidR="003F1992" w:rsidRPr="007F1757" w:rsidRDefault="003F1992" w:rsidP="006C73CB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Pr="007F1757">
        <w:rPr>
          <w:sz w:val="28"/>
          <w:szCs w:val="28"/>
        </w:rPr>
        <w:t>. Учебные пособия в виде карточек с индивидуальными заданиями, альбом</w:t>
      </w:r>
      <w:r>
        <w:rPr>
          <w:sz w:val="28"/>
          <w:szCs w:val="28"/>
        </w:rPr>
        <w:t>ы</w:t>
      </w:r>
      <w:r w:rsidRPr="007F1757">
        <w:rPr>
          <w:sz w:val="28"/>
          <w:szCs w:val="28"/>
        </w:rPr>
        <w:t xml:space="preserve"> для работы над звукопроизношением.</w:t>
      </w:r>
    </w:p>
    <w:p w:rsidR="003F1992" w:rsidRPr="007F1757" w:rsidRDefault="003F1992" w:rsidP="006C73CB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 w:rsidRPr="007F1757">
        <w:rPr>
          <w:sz w:val="28"/>
          <w:szCs w:val="28"/>
        </w:rPr>
        <w:t>. Различные речевые игры.</w:t>
      </w:r>
    </w:p>
    <w:p w:rsidR="003F1992" w:rsidRPr="007F1757" w:rsidRDefault="003F1992" w:rsidP="006C73CB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</w:t>
      </w:r>
      <w:r w:rsidRPr="007F1757">
        <w:rPr>
          <w:sz w:val="28"/>
          <w:szCs w:val="28"/>
        </w:rPr>
        <w:t>. Методическая литература.</w:t>
      </w:r>
    </w:p>
    <w:p w:rsidR="003F1992" w:rsidRPr="006C73CB" w:rsidRDefault="003F1992" w:rsidP="006C73CB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</w:t>
      </w:r>
      <w:r w:rsidRPr="007F1757">
        <w:rPr>
          <w:sz w:val="28"/>
          <w:szCs w:val="28"/>
        </w:rPr>
        <w:t>. Полотенце, мыло и бумажные салфетки.</w:t>
      </w:r>
    </w:p>
    <w:sectPr w:rsidR="003F1992" w:rsidRPr="006C73CB" w:rsidSect="007549CA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992" w:rsidRDefault="003F1992" w:rsidP="00627665">
      <w:r>
        <w:separator/>
      </w:r>
    </w:p>
  </w:endnote>
  <w:endnote w:type="continuationSeparator" w:id="0">
    <w:p w:rsidR="003F1992" w:rsidRDefault="003F1992" w:rsidP="0062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992" w:rsidRDefault="003F1992" w:rsidP="00627665">
      <w:r>
        <w:separator/>
      </w:r>
    </w:p>
  </w:footnote>
  <w:footnote w:type="continuationSeparator" w:id="0">
    <w:p w:rsidR="003F1992" w:rsidRDefault="003F1992" w:rsidP="00627665">
      <w:r>
        <w:continuationSeparator/>
      </w:r>
    </w:p>
  </w:footnote>
  <w:footnote w:id="1">
    <w:p w:rsidR="003F1992" w:rsidRDefault="003F1992" w:rsidP="00627665">
      <w:pPr>
        <w:rPr>
          <w:i/>
          <w:snapToGrid w:val="0"/>
        </w:rPr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</w:rPr>
        <w:t>С — самостоятельный, В — по вопросам, Н — не справился.</w:t>
      </w:r>
    </w:p>
    <w:p w:rsidR="003F1992" w:rsidRDefault="003F1992" w:rsidP="006276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4A9"/>
    <w:multiLevelType w:val="hybridMultilevel"/>
    <w:tmpl w:val="A01A8C40"/>
    <w:lvl w:ilvl="0" w:tplc="9566FD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361E36"/>
    <w:multiLevelType w:val="hybridMultilevel"/>
    <w:tmpl w:val="4C3AAAAC"/>
    <w:lvl w:ilvl="0" w:tplc="9566FD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115F32"/>
    <w:multiLevelType w:val="hybridMultilevel"/>
    <w:tmpl w:val="8C72870E"/>
    <w:lvl w:ilvl="0" w:tplc="FFFFFFFF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039C7"/>
    <w:multiLevelType w:val="hybridMultilevel"/>
    <w:tmpl w:val="CAE44AA8"/>
    <w:lvl w:ilvl="0" w:tplc="F230C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4031DE"/>
    <w:multiLevelType w:val="hybridMultilevel"/>
    <w:tmpl w:val="82E2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237FF3"/>
    <w:multiLevelType w:val="hybridMultilevel"/>
    <w:tmpl w:val="A1663224"/>
    <w:lvl w:ilvl="0" w:tplc="9566FD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C667A4"/>
    <w:multiLevelType w:val="hybridMultilevel"/>
    <w:tmpl w:val="B6A45370"/>
    <w:lvl w:ilvl="0" w:tplc="C02E33D0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705342"/>
    <w:multiLevelType w:val="hybridMultilevel"/>
    <w:tmpl w:val="96FCC6DC"/>
    <w:lvl w:ilvl="0" w:tplc="8A183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328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D0C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248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A6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01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4B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03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80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5453BCB"/>
    <w:multiLevelType w:val="hybridMultilevel"/>
    <w:tmpl w:val="34C6FAC6"/>
    <w:lvl w:ilvl="0" w:tplc="9566FD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C8089732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Vivaldi" w:hAnsi="Vivaldi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DAA3361"/>
    <w:multiLevelType w:val="hybridMultilevel"/>
    <w:tmpl w:val="AB101D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623"/>
    <w:rsid w:val="000326C0"/>
    <w:rsid w:val="000440AF"/>
    <w:rsid w:val="00045306"/>
    <w:rsid w:val="000555B8"/>
    <w:rsid w:val="000943E4"/>
    <w:rsid w:val="000F5304"/>
    <w:rsid w:val="000F7913"/>
    <w:rsid w:val="001427FF"/>
    <w:rsid w:val="001D0DB3"/>
    <w:rsid w:val="001D7F77"/>
    <w:rsid w:val="001F672D"/>
    <w:rsid w:val="00267446"/>
    <w:rsid w:val="00281274"/>
    <w:rsid w:val="002F3AB7"/>
    <w:rsid w:val="002F4318"/>
    <w:rsid w:val="003118E4"/>
    <w:rsid w:val="00362F79"/>
    <w:rsid w:val="00375952"/>
    <w:rsid w:val="003A1764"/>
    <w:rsid w:val="003B24C8"/>
    <w:rsid w:val="003B6DEE"/>
    <w:rsid w:val="003F1992"/>
    <w:rsid w:val="00450440"/>
    <w:rsid w:val="00453A4E"/>
    <w:rsid w:val="00466388"/>
    <w:rsid w:val="00466B82"/>
    <w:rsid w:val="00476C88"/>
    <w:rsid w:val="00530EE5"/>
    <w:rsid w:val="005370A2"/>
    <w:rsid w:val="005A6B22"/>
    <w:rsid w:val="005D6782"/>
    <w:rsid w:val="00627665"/>
    <w:rsid w:val="0068769F"/>
    <w:rsid w:val="006C73CB"/>
    <w:rsid w:val="0074611D"/>
    <w:rsid w:val="00750D6E"/>
    <w:rsid w:val="007549CA"/>
    <w:rsid w:val="007A0837"/>
    <w:rsid w:val="007A5829"/>
    <w:rsid w:val="007A75EA"/>
    <w:rsid w:val="007B1436"/>
    <w:rsid w:val="007F1757"/>
    <w:rsid w:val="00817DE8"/>
    <w:rsid w:val="008759C3"/>
    <w:rsid w:val="00885789"/>
    <w:rsid w:val="00895B30"/>
    <w:rsid w:val="008D2215"/>
    <w:rsid w:val="008E71C7"/>
    <w:rsid w:val="00944000"/>
    <w:rsid w:val="00984B02"/>
    <w:rsid w:val="009F2652"/>
    <w:rsid w:val="00A12ED4"/>
    <w:rsid w:val="00A216CA"/>
    <w:rsid w:val="00A56D6C"/>
    <w:rsid w:val="00A6639D"/>
    <w:rsid w:val="00AA7471"/>
    <w:rsid w:val="00AD0411"/>
    <w:rsid w:val="00B35292"/>
    <w:rsid w:val="00B84602"/>
    <w:rsid w:val="00B95533"/>
    <w:rsid w:val="00BA4F19"/>
    <w:rsid w:val="00BB2EE3"/>
    <w:rsid w:val="00BB2F34"/>
    <w:rsid w:val="00BE1447"/>
    <w:rsid w:val="00C25A59"/>
    <w:rsid w:val="00C70BE3"/>
    <w:rsid w:val="00C7110C"/>
    <w:rsid w:val="00C81A8C"/>
    <w:rsid w:val="00C933C8"/>
    <w:rsid w:val="00CB0F2B"/>
    <w:rsid w:val="00CF430D"/>
    <w:rsid w:val="00D13E44"/>
    <w:rsid w:val="00D20623"/>
    <w:rsid w:val="00D264E0"/>
    <w:rsid w:val="00D83862"/>
    <w:rsid w:val="00DC04E3"/>
    <w:rsid w:val="00DD5E62"/>
    <w:rsid w:val="00DE4A82"/>
    <w:rsid w:val="00E3628E"/>
    <w:rsid w:val="00E5254C"/>
    <w:rsid w:val="00E66B35"/>
    <w:rsid w:val="00E969EF"/>
    <w:rsid w:val="00EA469D"/>
    <w:rsid w:val="00EC0DE4"/>
    <w:rsid w:val="00EC543A"/>
    <w:rsid w:val="00EF1B8F"/>
    <w:rsid w:val="00F04F66"/>
    <w:rsid w:val="00F3147F"/>
    <w:rsid w:val="00FB29C6"/>
    <w:rsid w:val="00FC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2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63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6639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20623"/>
    <w:rPr>
      <w:rFonts w:cs="Times New Roman"/>
    </w:rPr>
  </w:style>
  <w:style w:type="paragraph" w:styleId="NormalWeb">
    <w:name w:val="Normal (Web)"/>
    <w:basedOn w:val="Normal"/>
    <w:uiPriority w:val="99"/>
    <w:rsid w:val="00D20623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D20623"/>
    <w:rPr>
      <w:rFonts w:eastAsia="Times New Roman" w:cs="Calibri"/>
    </w:rPr>
  </w:style>
  <w:style w:type="table" w:styleId="TableGrid">
    <w:name w:val="Table Grid"/>
    <w:basedOn w:val="TableNormal"/>
    <w:uiPriority w:val="99"/>
    <w:rsid w:val="00D206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62766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27665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27665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84B0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0F7913"/>
    <w:pPr>
      <w:ind w:firstLine="720"/>
      <w:jc w:val="center"/>
    </w:pPr>
    <w:rPr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F7913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F7913"/>
    <w:pPr>
      <w:ind w:firstLine="79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F7913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F79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5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5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15</Pages>
  <Words>3897</Words>
  <Characters>22215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9</cp:revision>
  <cp:lastPrinted>2016-11-29T04:38:00Z</cp:lastPrinted>
  <dcterms:created xsi:type="dcterms:W3CDTF">2015-01-05T05:13:00Z</dcterms:created>
  <dcterms:modified xsi:type="dcterms:W3CDTF">2016-11-30T06:10:00Z</dcterms:modified>
</cp:coreProperties>
</file>